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7EACC" w14:textId="77777777" w:rsidR="001807A0" w:rsidRPr="008537B1" w:rsidRDefault="00AE03E6">
      <w:pPr>
        <w:pStyle w:val="DefaultText"/>
        <w:rPr>
          <w:rStyle w:val="InitialStyle"/>
          <w:rFonts w:ascii="Arial" w:hAnsi="Arial" w:cs="Arial"/>
          <w:b w:val="0"/>
          <w:sz w:val="19"/>
        </w:rPr>
      </w:pPr>
      <w:r w:rsidRPr="008537B1">
        <w:rPr>
          <w:rStyle w:val="InitialStyle"/>
          <w:rFonts w:ascii="Arial" w:hAnsi="Arial" w:cs="Arial"/>
          <w:b w:val="0"/>
          <w:sz w:val="31"/>
        </w:rPr>
        <w:t xml:space="preserve">The </w:t>
      </w:r>
      <w:r w:rsidR="001807A0" w:rsidRPr="008537B1">
        <w:rPr>
          <w:rStyle w:val="InitialStyle"/>
          <w:rFonts w:ascii="Arial" w:hAnsi="Arial" w:cs="Arial"/>
          <w:b w:val="0"/>
          <w:sz w:val="31"/>
        </w:rPr>
        <w:t xml:space="preserve">University of Manchester                               </w:t>
      </w:r>
      <w:r w:rsidR="002E4D7D">
        <w:rPr>
          <w:rStyle w:val="InitialStyle"/>
          <w:rFonts w:ascii="Arial" w:hAnsi="Arial" w:cs="Arial"/>
          <w:b w:val="0"/>
          <w:sz w:val="31"/>
        </w:rPr>
        <w:tab/>
      </w:r>
      <w:r w:rsidR="002E4D7D">
        <w:rPr>
          <w:rStyle w:val="InitialStyle"/>
          <w:rFonts w:ascii="Arial" w:hAnsi="Arial" w:cs="Arial"/>
          <w:b w:val="0"/>
          <w:sz w:val="31"/>
        </w:rPr>
        <w:tab/>
        <w:t xml:space="preserve">   </w:t>
      </w:r>
      <w:r w:rsidR="001807A0" w:rsidRPr="008537B1">
        <w:rPr>
          <w:rStyle w:val="InitialStyle"/>
          <w:rFonts w:ascii="Arial" w:hAnsi="Arial" w:cs="Arial"/>
          <w:b w:val="0"/>
          <w:sz w:val="19"/>
        </w:rPr>
        <w:t>(</w:t>
      </w:r>
      <w:r w:rsidR="001513AF">
        <w:rPr>
          <w:rStyle w:val="InitialStyle"/>
          <w:rFonts w:ascii="Arial" w:hAnsi="Arial" w:cs="Arial"/>
          <w:b w:val="0"/>
          <w:sz w:val="19"/>
        </w:rPr>
        <w:t>F</w:t>
      </w:r>
      <w:r w:rsidR="001807A0" w:rsidRPr="008537B1">
        <w:rPr>
          <w:rStyle w:val="InitialStyle"/>
          <w:rFonts w:ascii="Arial" w:hAnsi="Arial" w:cs="Arial"/>
          <w:b w:val="0"/>
          <w:sz w:val="19"/>
        </w:rPr>
        <w:t xml:space="preserve">orm </w:t>
      </w:r>
      <w:r w:rsidR="00F33C3C">
        <w:rPr>
          <w:rStyle w:val="InitialStyle"/>
          <w:rFonts w:ascii="Arial" w:hAnsi="Arial" w:cs="Arial"/>
          <w:b w:val="0"/>
          <w:sz w:val="19"/>
        </w:rPr>
        <w:t>Cat C</w:t>
      </w:r>
      <w:r w:rsidR="001807A0" w:rsidRPr="008537B1">
        <w:rPr>
          <w:rStyle w:val="InitialStyle"/>
          <w:rFonts w:ascii="Arial" w:hAnsi="Arial" w:cs="Arial"/>
          <w:b w:val="0"/>
          <w:sz w:val="19"/>
        </w:rPr>
        <w:t>)</w:t>
      </w:r>
    </w:p>
    <w:p w14:paraId="5847924A" w14:textId="77777777" w:rsidR="005458BC" w:rsidRPr="00A51FE5" w:rsidRDefault="001807A0" w:rsidP="00F33C3C">
      <w:pPr>
        <w:pStyle w:val="DefaultText"/>
        <w:spacing w:line="240" w:lineRule="auto"/>
      </w:pPr>
      <w:r w:rsidRPr="00A51FE5">
        <w:rPr>
          <w:rStyle w:val="InitialStyle"/>
          <w:rFonts w:ascii="Arial" w:hAnsi="Arial" w:cs="Arial"/>
          <w:b w:val="0"/>
          <w:sz w:val="27"/>
          <w:u w:val="single"/>
        </w:rPr>
        <w:t>Ethical Review Process</w:t>
      </w:r>
      <w:r w:rsidR="002E7030" w:rsidRPr="002E7030">
        <w:t xml:space="preserve"> </w:t>
      </w:r>
      <w:r w:rsidR="002E7030">
        <w:t xml:space="preserve"> </w:t>
      </w:r>
      <w:r w:rsidR="002E7030" w:rsidRPr="002E7030">
        <w:rPr>
          <w:sz w:val="24"/>
          <w:szCs w:val="24"/>
        </w:rPr>
        <w:t>For Category</w:t>
      </w:r>
      <w:r w:rsidR="004022AA">
        <w:rPr>
          <w:sz w:val="24"/>
          <w:szCs w:val="24"/>
        </w:rPr>
        <w:t xml:space="preserve"> </w:t>
      </w:r>
      <w:r w:rsidR="00F33C3C">
        <w:rPr>
          <w:sz w:val="24"/>
          <w:szCs w:val="24"/>
        </w:rPr>
        <w:t>C</w:t>
      </w:r>
      <w:r w:rsidR="002E7030" w:rsidRPr="002E7030">
        <w:rPr>
          <w:sz w:val="24"/>
          <w:szCs w:val="24"/>
        </w:rPr>
        <w:t xml:space="preserve"> Work </w:t>
      </w:r>
      <w:r w:rsidR="002E7030" w:rsidRPr="00A51FE5">
        <w:rPr>
          <w:i/>
          <w:sz w:val="24"/>
          <w:szCs w:val="24"/>
        </w:rPr>
        <w:t xml:space="preserve">The use of </w:t>
      </w:r>
      <w:r w:rsidR="00F33C3C">
        <w:rPr>
          <w:i/>
          <w:sz w:val="24"/>
          <w:szCs w:val="24"/>
        </w:rPr>
        <w:t>tissue in research harvested from living vertebrates and cephalopods killed solely for that purpose regardless of where the animals or tissue were sourced.</w:t>
      </w:r>
      <w:r w:rsidR="00B92E9E" w:rsidRPr="00A51FE5">
        <w:t xml:space="preserve"> </w:t>
      </w:r>
      <w:r w:rsidR="00266503" w:rsidRPr="00A51FE5">
        <w:t xml:space="preserve"> </w:t>
      </w:r>
    </w:p>
    <w:p w14:paraId="4CC3F63A" w14:textId="77777777" w:rsidR="005458BC" w:rsidRDefault="005458BC" w:rsidP="00B92E9E">
      <w:pPr>
        <w:pStyle w:val="DefaultText"/>
        <w:spacing w:line="240" w:lineRule="auto"/>
      </w:pPr>
    </w:p>
    <w:p w14:paraId="14C9E4A4" w14:textId="77777777" w:rsidR="002E7030" w:rsidRPr="002E7030" w:rsidRDefault="002E7030">
      <w:pPr>
        <w:pStyle w:val="DefaultText"/>
        <w:spacing w:line="240" w:lineRule="auto"/>
        <w:rPr>
          <w:rStyle w:val="InitialStyle"/>
          <w:rFonts w:ascii="Arial" w:hAnsi="Arial" w:cs="Arial"/>
          <w:b w:val="0"/>
          <w:sz w:val="24"/>
          <w:szCs w:val="24"/>
        </w:rPr>
      </w:pPr>
    </w:p>
    <w:p w14:paraId="20552BB1" w14:textId="77777777" w:rsidR="001807A0" w:rsidRDefault="001807A0" w:rsidP="00323F72">
      <w:pPr>
        <w:pStyle w:val="DefaultText"/>
        <w:spacing w:line="240" w:lineRule="auto"/>
        <w:jc w:val="left"/>
        <w:rPr>
          <w:rStyle w:val="Hyperlink"/>
          <w:rFonts w:ascii="Arial" w:hAnsi="Arial" w:cs="Arial"/>
          <w:b w:val="0"/>
          <w:sz w:val="19"/>
          <w:lang w:val="en-GB"/>
        </w:rPr>
      </w:pPr>
      <w:r w:rsidRPr="008537B1">
        <w:rPr>
          <w:rStyle w:val="InitialStyle"/>
          <w:rFonts w:ascii="Arial" w:hAnsi="Arial" w:cs="Arial"/>
          <w:b w:val="0"/>
          <w:sz w:val="19"/>
        </w:rPr>
        <w:t>Please complete</w:t>
      </w:r>
      <w:r w:rsidR="00323F72">
        <w:rPr>
          <w:rStyle w:val="InitialStyle"/>
          <w:rFonts w:ascii="Arial" w:hAnsi="Arial" w:cs="Arial"/>
          <w:b w:val="0"/>
          <w:sz w:val="19"/>
        </w:rPr>
        <w:t xml:space="preserve"> sections 1-14</w:t>
      </w:r>
      <w:r w:rsidR="00B637B4">
        <w:rPr>
          <w:rStyle w:val="InitialStyle"/>
          <w:rFonts w:ascii="Arial" w:hAnsi="Arial" w:cs="Arial"/>
          <w:b w:val="0"/>
          <w:sz w:val="19"/>
        </w:rPr>
        <w:t xml:space="preserve"> </w:t>
      </w:r>
      <w:r w:rsidR="00855B5B">
        <w:rPr>
          <w:rStyle w:val="InitialStyle"/>
          <w:rFonts w:ascii="Arial" w:hAnsi="Arial" w:cs="Arial"/>
          <w:b w:val="0"/>
          <w:sz w:val="19"/>
        </w:rPr>
        <w:t>incl,</w:t>
      </w:r>
      <w:r w:rsidR="004E6D96">
        <w:rPr>
          <w:rStyle w:val="InitialStyle"/>
          <w:rFonts w:ascii="Arial" w:hAnsi="Arial" w:cs="Arial"/>
          <w:b w:val="0"/>
          <w:sz w:val="19"/>
        </w:rPr>
        <w:t xml:space="preserve"> using a separate sheet for each project. Please complete</w:t>
      </w:r>
      <w:r w:rsidRPr="008537B1">
        <w:rPr>
          <w:rStyle w:val="InitialStyle"/>
          <w:rFonts w:ascii="Arial" w:hAnsi="Arial" w:cs="Arial"/>
          <w:b w:val="0"/>
          <w:sz w:val="19"/>
        </w:rPr>
        <w:t xml:space="preserve"> electronically and </w:t>
      </w:r>
      <w:r w:rsidRPr="008537B1">
        <w:rPr>
          <w:rStyle w:val="InitialStyle"/>
          <w:rFonts w:ascii="Arial" w:hAnsi="Arial" w:cs="Arial"/>
          <w:b w:val="0"/>
          <w:sz w:val="19"/>
        </w:rPr>
        <w:t>e-mail to</w:t>
      </w:r>
      <w:r w:rsidR="00323F72">
        <w:rPr>
          <w:rStyle w:val="InitialStyle"/>
          <w:rFonts w:ascii="Arial" w:hAnsi="Arial" w:cs="Arial"/>
          <w:b w:val="0"/>
          <w:sz w:val="19"/>
        </w:rPr>
        <w:t>:</w:t>
      </w:r>
      <w:r w:rsidRPr="008537B1">
        <w:rPr>
          <w:rStyle w:val="InitialStyle"/>
          <w:rFonts w:ascii="Arial" w:hAnsi="Arial" w:cs="Arial"/>
          <w:b w:val="0"/>
          <w:sz w:val="19"/>
        </w:rPr>
        <w:t xml:space="preserve"> </w:t>
      </w:r>
      <w:hyperlink r:id="rId8" w:history="1">
        <w:r w:rsidR="00062292" w:rsidRPr="00253219">
          <w:rPr>
            <w:rStyle w:val="Hyperlink"/>
            <w:rFonts w:ascii="Arial" w:hAnsi="Arial" w:cs="Arial"/>
            <w:b w:val="0"/>
            <w:sz w:val="19"/>
            <w:lang w:val="en-GB"/>
          </w:rPr>
          <w:t>Katrina.Ashton@manchester.ac.uk</w:t>
        </w:r>
      </w:hyperlink>
    </w:p>
    <w:p w14:paraId="7E79DD0B" w14:textId="77777777" w:rsidR="00A82D57" w:rsidRDefault="00A82D57" w:rsidP="00323F72">
      <w:pPr>
        <w:pStyle w:val="DefaultText"/>
        <w:spacing w:line="240" w:lineRule="auto"/>
        <w:jc w:val="left"/>
        <w:rPr>
          <w:rStyle w:val="Hyperlink"/>
          <w:rFonts w:ascii="Arial" w:hAnsi="Arial" w:cs="Arial"/>
          <w:b w:val="0"/>
          <w:sz w:val="19"/>
          <w:lang w:val="en-GB"/>
        </w:rPr>
      </w:pPr>
    </w:p>
    <w:p w14:paraId="2421F498" w14:textId="77777777" w:rsidR="00A82D57" w:rsidRDefault="00A82D57" w:rsidP="00323F72">
      <w:pPr>
        <w:pStyle w:val="DefaultText"/>
        <w:spacing w:line="240" w:lineRule="auto"/>
        <w:jc w:val="left"/>
        <w:rPr>
          <w:rStyle w:val="InitialStyle"/>
          <w:rFonts w:ascii="Arial" w:hAnsi="Arial" w:cs="Arial"/>
          <w:b w:val="0"/>
          <w:sz w:val="19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A82D57" w:rsidRPr="001E3737" w14:paraId="3BEFAAEA" w14:textId="77777777" w:rsidTr="00682DB7">
        <w:tc>
          <w:tcPr>
            <w:tcW w:w="10349" w:type="dxa"/>
            <w:gridSpan w:val="2"/>
            <w:shd w:val="clear" w:color="auto" w:fill="D9D9D9" w:themeFill="background1" w:themeFillShade="D9"/>
          </w:tcPr>
          <w:p w14:paraId="45B13FF6" w14:textId="77777777" w:rsidR="00A82D57" w:rsidRPr="001E3737" w:rsidRDefault="00A82D57" w:rsidP="00682DB7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sz w:val="22"/>
                <w:szCs w:val="22"/>
              </w:rPr>
            </w:pPr>
            <w:r w:rsidRPr="001E3737">
              <w:rPr>
                <w:rStyle w:val="InitialStyle"/>
                <w:rFonts w:asciiTheme="minorHAnsi" w:hAnsiTheme="minorHAnsi" w:cs="Arial"/>
                <w:sz w:val="22"/>
                <w:szCs w:val="22"/>
              </w:rPr>
              <w:t xml:space="preserve">Section A: </w:t>
            </w:r>
          </w:p>
        </w:tc>
      </w:tr>
      <w:tr w:rsidR="00A82D57" w:rsidRPr="001E3737" w14:paraId="15382255" w14:textId="77777777" w:rsidTr="00682DB7">
        <w:tc>
          <w:tcPr>
            <w:tcW w:w="2694" w:type="dxa"/>
            <w:shd w:val="clear" w:color="auto" w:fill="auto"/>
          </w:tcPr>
          <w:p w14:paraId="747CB815" w14:textId="522A57A1" w:rsidR="00A82D57" w:rsidRPr="001E3737" w:rsidRDefault="00A82D57" w:rsidP="00682DB7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Title of proposed project:</w:t>
            </w:r>
          </w:p>
          <w:p w14:paraId="6FAEFF1A" w14:textId="77777777" w:rsidR="00A82D57" w:rsidRPr="001E3737" w:rsidRDefault="00A82D57" w:rsidP="00682DB7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277D83DB" w14:textId="77777777" w:rsidR="00A82D57" w:rsidRPr="001E3737" w:rsidRDefault="00A82D57" w:rsidP="00682DB7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37C56" w:rsidRPr="001E3737" w14:paraId="4F90797A" w14:textId="77777777" w:rsidTr="00E3216E">
        <w:tc>
          <w:tcPr>
            <w:tcW w:w="2694" w:type="dxa"/>
            <w:shd w:val="clear" w:color="auto" w:fill="auto"/>
          </w:tcPr>
          <w:p w14:paraId="3266F3C2" w14:textId="23672410" w:rsidR="00B37C56" w:rsidRPr="001E3737" w:rsidRDefault="00B37C56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Name</w:t>
            </w:r>
            <w:r w:rsidR="00F33C3C"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 of PI</w:t>
            </w:r>
          </w:p>
          <w:p w14:paraId="32A220CF" w14:textId="77777777" w:rsidR="00C96F73" w:rsidRPr="001E3737" w:rsidRDefault="00C96F73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10D17C0B" w14:textId="77777777" w:rsidR="00B37C56" w:rsidRPr="001E3737" w:rsidRDefault="00B37C56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37C56" w:rsidRPr="001E3737" w14:paraId="5B6B7514" w14:textId="77777777" w:rsidTr="00E3216E">
        <w:tc>
          <w:tcPr>
            <w:tcW w:w="2694" w:type="dxa"/>
            <w:shd w:val="clear" w:color="auto" w:fill="auto"/>
          </w:tcPr>
          <w:p w14:paraId="74912219" w14:textId="39EF14B3" w:rsidR="00B37C56" w:rsidRPr="001E3737" w:rsidRDefault="00B37C56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Tel</w:t>
            </w:r>
            <w:r w:rsidR="001E3737"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ephone number</w:t>
            </w:r>
          </w:p>
          <w:p w14:paraId="7ED5FEAE" w14:textId="77777777" w:rsidR="00C96F73" w:rsidRPr="001E3737" w:rsidRDefault="00C96F73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72986519" w14:textId="77777777" w:rsidR="00B37C56" w:rsidRPr="001E3737" w:rsidRDefault="00B37C56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37C56" w:rsidRPr="001E3737" w14:paraId="2E5A811E" w14:textId="77777777" w:rsidTr="00E3216E">
        <w:tc>
          <w:tcPr>
            <w:tcW w:w="2694" w:type="dxa"/>
            <w:shd w:val="clear" w:color="auto" w:fill="auto"/>
          </w:tcPr>
          <w:p w14:paraId="447769FD" w14:textId="7CE0D58E" w:rsidR="00B37C56" w:rsidRPr="001E3737" w:rsidRDefault="00B37C56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E-mail</w:t>
            </w:r>
          </w:p>
          <w:p w14:paraId="3429F410" w14:textId="77777777" w:rsidR="00C96F73" w:rsidRPr="001E3737" w:rsidRDefault="00C96F73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4884EBE5" w14:textId="77777777" w:rsidR="00B37C56" w:rsidRPr="001E3737" w:rsidRDefault="00B37C56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33C3C" w:rsidRPr="001E3737" w14:paraId="56041A64" w14:textId="77777777" w:rsidTr="00E3216E">
        <w:tc>
          <w:tcPr>
            <w:tcW w:w="2694" w:type="dxa"/>
            <w:shd w:val="clear" w:color="auto" w:fill="auto"/>
          </w:tcPr>
          <w:p w14:paraId="611815F7" w14:textId="7E5E9785" w:rsidR="00F33C3C" w:rsidRPr="001E3737" w:rsidRDefault="00F33C3C" w:rsidP="00F33C3C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Species</w:t>
            </w:r>
          </w:p>
          <w:p w14:paraId="740F9C2A" w14:textId="77777777" w:rsidR="00F33C3C" w:rsidRPr="001E3737" w:rsidRDefault="00F33C3C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7655" w:type="dxa"/>
            <w:shd w:val="clear" w:color="auto" w:fill="auto"/>
          </w:tcPr>
          <w:p w14:paraId="15E6E5A1" w14:textId="77777777" w:rsidR="00F33C3C" w:rsidRPr="001E3737" w:rsidRDefault="00F33C3C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33C3C" w:rsidRPr="001E3737" w14:paraId="21AF38C1" w14:textId="77777777" w:rsidTr="00E3216E">
        <w:tc>
          <w:tcPr>
            <w:tcW w:w="2694" w:type="dxa"/>
            <w:shd w:val="clear" w:color="auto" w:fill="auto"/>
          </w:tcPr>
          <w:p w14:paraId="7675646A" w14:textId="55EE05D6" w:rsidR="00F33C3C" w:rsidRPr="001E3737" w:rsidRDefault="00F33C3C" w:rsidP="00F33C3C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Number of animals required (estimate)?</w:t>
            </w:r>
          </w:p>
          <w:p w14:paraId="109A1A8A" w14:textId="77777777" w:rsidR="00F33C3C" w:rsidRPr="001E3737" w:rsidRDefault="00F33C3C" w:rsidP="00F33C3C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7655" w:type="dxa"/>
            <w:shd w:val="clear" w:color="auto" w:fill="auto"/>
          </w:tcPr>
          <w:p w14:paraId="02F8E67F" w14:textId="77777777" w:rsidR="00F33C3C" w:rsidRPr="001E3737" w:rsidRDefault="00F33C3C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33C3C" w:rsidRPr="001E3737" w14:paraId="4C414548" w14:textId="77777777" w:rsidTr="00E3216E">
        <w:tc>
          <w:tcPr>
            <w:tcW w:w="2694" w:type="dxa"/>
            <w:shd w:val="clear" w:color="auto" w:fill="auto"/>
          </w:tcPr>
          <w:p w14:paraId="5A211ACE" w14:textId="6C71F609" w:rsidR="00F33C3C" w:rsidRPr="001E3737" w:rsidRDefault="00F33C3C">
            <w:pPr>
              <w:rPr>
                <w:rStyle w:val="InitialStyle"/>
                <w:rFonts w:asciiTheme="minorHAnsi" w:hAnsiTheme="minorHAnsi" w:cs="Arial"/>
                <w:sz w:val="22"/>
                <w:szCs w:val="22"/>
              </w:rPr>
            </w:pPr>
            <w:r w:rsidRPr="001E3737">
              <w:rPr>
                <w:rStyle w:val="InitialStyle"/>
                <w:rFonts w:asciiTheme="minorHAnsi" w:hAnsiTheme="minorHAnsi" w:cs="Arial"/>
                <w:sz w:val="22"/>
                <w:szCs w:val="22"/>
              </w:rPr>
              <w:t>Technique(s) chosen for euthanasia?</w:t>
            </w:r>
          </w:p>
          <w:p w14:paraId="430E47BF" w14:textId="77777777" w:rsidR="00F33C3C" w:rsidRPr="001E3737" w:rsidRDefault="00F33C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15E34E58" w14:textId="77777777" w:rsidR="00F33C3C" w:rsidRPr="001E3737" w:rsidRDefault="00F33C3C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33C3C" w:rsidRPr="001E3737" w14:paraId="4E38DEF1" w14:textId="77777777" w:rsidTr="00E3216E">
        <w:tc>
          <w:tcPr>
            <w:tcW w:w="2694" w:type="dxa"/>
            <w:shd w:val="clear" w:color="auto" w:fill="auto"/>
          </w:tcPr>
          <w:p w14:paraId="7F0BC7A6" w14:textId="51313024" w:rsidR="00F33C3C" w:rsidRPr="001E3737" w:rsidRDefault="00F33C3C">
            <w:pPr>
              <w:rPr>
                <w:rStyle w:val="InitialStyle"/>
                <w:rFonts w:asciiTheme="minorHAnsi" w:hAnsiTheme="minorHAnsi" w:cs="Arial"/>
                <w:sz w:val="22"/>
                <w:szCs w:val="22"/>
              </w:rPr>
            </w:pPr>
            <w:r w:rsidRPr="001E3737">
              <w:rPr>
                <w:rStyle w:val="InitialStyle"/>
                <w:rFonts w:asciiTheme="minorHAnsi" w:hAnsiTheme="minorHAnsi" w:cs="Arial"/>
                <w:sz w:val="22"/>
                <w:szCs w:val="22"/>
              </w:rPr>
              <w:t>Where will euthanasia be carried out?</w:t>
            </w:r>
          </w:p>
          <w:p w14:paraId="01F72C1C" w14:textId="77777777" w:rsidR="00F33C3C" w:rsidRPr="001E3737" w:rsidRDefault="00F33C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0263EAF1" w14:textId="77777777" w:rsidR="00F33C3C" w:rsidRPr="001E3737" w:rsidRDefault="00F33C3C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33C3C" w:rsidRPr="001E3737" w14:paraId="7B8B4155" w14:textId="77777777" w:rsidTr="00E3216E">
        <w:tc>
          <w:tcPr>
            <w:tcW w:w="2694" w:type="dxa"/>
            <w:shd w:val="clear" w:color="auto" w:fill="auto"/>
          </w:tcPr>
          <w:p w14:paraId="76CDA7A6" w14:textId="22F01C36" w:rsidR="00F33C3C" w:rsidRPr="001E3737" w:rsidRDefault="00F33C3C">
            <w:pPr>
              <w:rPr>
                <w:rStyle w:val="InitialStyle"/>
                <w:rFonts w:asciiTheme="minorHAnsi" w:hAnsiTheme="minorHAnsi" w:cs="Arial"/>
                <w:sz w:val="22"/>
                <w:szCs w:val="22"/>
              </w:rPr>
            </w:pPr>
            <w:r w:rsidRPr="001E3737">
              <w:rPr>
                <w:rStyle w:val="InitialStyle"/>
                <w:rFonts w:asciiTheme="minorHAnsi" w:hAnsiTheme="minorHAnsi" w:cs="Arial"/>
                <w:sz w:val="22"/>
                <w:szCs w:val="22"/>
              </w:rPr>
              <w:t>Where will the harvesting be carried out?</w:t>
            </w:r>
          </w:p>
          <w:p w14:paraId="4AA57747" w14:textId="77777777" w:rsidR="00F33C3C" w:rsidRPr="001E3737" w:rsidRDefault="00F33C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48DDAEE4" w14:textId="77777777" w:rsidR="00F33C3C" w:rsidRPr="001E3737" w:rsidRDefault="00F33C3C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33C3C" w:rsidRPr="001E3737" w14:paraId="70AB4B08" w14:textId="77777777" w:rsidTr="00E3216E">
        <w:tc>
          <w:tcPr>
            <w:tcW w:w="2694" w:type="dxa"/>
            <w:shd w:val="clear" w:color="auto" w:fill="auto"/>
          </w:tcPr>
          <w:p w14:paraId="28565849" w14:textId="33F8DB11" w:rsidR="00F33C3C" w:rsidRPr="001E3737" w:rsidRDefault="00F33C3C">
            <w:pPr>
              <w:rPr>
                <w:rStyle w:val="InitialStyle"/>
                <w:rFonts w:asciiTheme="minorHAnsi" w:hAnsiTheme="minorHAnsi" w:cs="Arial"/>
                <w:sz w:val="22"/>
                <w:szCs w:val="22"/>
              </w:rPr>
            </w:pPr>
            <w:r w:rsidRPr="001E3737">
              <w:rPr>
                <w:rStyle w:val="InitialStyle"/>
                <w:rFonts w:asciiTheme="minorHAnsi" w:hAnsiTheme="minorHAnsi" w:cs="Arial"/>
                <w:sz w:val="22"/>
                <w:szCs w:val="22"/>
              </w:rPr>
              <w:t>What is the purpose of the project?</w:t>
            </w:r>
          </w:p>
          <w:p w14:paraId="1385AC7C" w14:textId="77777777" w:rsidR="00F33C3C" w:rsidRPr="001E3737" w:rsidRDefault="00F33C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0A36BADC" w14:textId="77777777" w:rsidR="00F33C3C" w:rsidRPr="001E3737" w:rsidRDefault="00F33C3C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33C3C" w:rsidRPr="001E3737" w14:paraId="27F17613" w14:textId="77777777" w:rsidTr="00E3216E">
        <w:tc>
          <w:tcPr>
            <w:tcW w:w="2694" w:type="dxa"/>
            <w:shd w:val="clear" w:color="auto" w:fill="auto"/>
          </w:tcPr>
          <w:p w14:paraId="766A6C30" w14:textId="7B12A2F4" w:rsidR="00F33C3C" w:rsidRPr="001E3737" w:rsidRDefault="00F33C3C" w:rsidP="00F33C3C">
            <w:pPr>
              <w:rPr>
                <w:rStyle w:val="InitialStyle"/>
                <w:rFonts w:asciiTheme="minorHAnsi" w:hAnsiTheme="minorHAnsi" w:cs="Arial"/>
                <w:sz w:val="22"/>
                <w:szCs w:val="22"/>
              </w:rPr>
            </w:pPr>
            <w:r w:rsidRPr="001E3737">
              <w:rPr>
                <w:rStyle w:val="InitialStyle"/>
                <w:rFonts w:asciiTheme="minorHAnsi" w:hAnsiTheme="minorHAnsi" w:cs="Arial"/>
                <w:sz w:val="22"/>
                <w:szCs w:val="22"/>
              </w:rPr>
              <w:t>Duration of project?</w:t>
            </w:r>
          </w:p>
          <w:p w14:paraId="6BC5580F" w14:textId="77777777" w:rsidR="00F33C3C" w:rsidRPr="001E3737" w:rsidRDefault="00F33C3C">
            <w:pPr>
              <w:rPr>
                <w:rStyle w:val="InitialStyle"/>
                <w:rFonts w:asciiTheme="minorHAnsi" w:hAnsiTheme="minorHAnsi" w:cs="Arial"/>
                <w:sz w:val="22"/>
                <w:szCs w:val="22"/>
                <w:vertAlign w:val="superscript"/>
              </w:rPr>
            </w:pPr>
          </w:p>
        </w:tc>
        <w:tc>
          <w:tcPr>
            <w:tcW w:w="7655" w:type="dxa"/>
            <w:shd w:val="clear" w:color="auto" w:fill="auto"/>
          </w:tcPr>
          <w:p w14:paraId="0CD02393" w14:textId="77777777" w:rsidR="00F33C3C" w:rsidRPr="001E3737" w:rsidRDefault="00F33C3C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33C3C" w:rsidRPr="001E3737" w14:paraId="1915CB00" w14:textId="77777777" w:rsidTr="00E3216E">
        <w:tc>
          <w:tcPr>
            <w:tcW w:w="2694" w:type="dxa"/>
            <w:shd w:val="clear" w:color="auto" w:fill="auto"/>
          </w:tcPr>
          <w:p w14:paraId="754B8F2A" w14:textId="156896DF" w:rsidR="00F33C3C" w:rsidRPr="001E3737" w:rsidRDefault="00F33C3C" w:rsidP="00F33C3C">
            <w:pPr>
              <w:rPr>
                <w:rStyle w:val="InitialStyle"/>
                <w:rFonts w:asciiTheme="minorHAnsi" w:hAnsiTheme="minorHAnsi" w:cs="Arial"/>
                <w:sz w:val="22"/>
                <w:szCs w:val="22"/>
              </w:rPr>
            </w:pPr>
            <w:r w:rsidRPr="001E3737">
              <w:rPr>
                <w:rStyle w:val="InitialStyle"/>
                <w:rFonts w:asciiTheme="minorHAnsi" w:hAnsiTheme="minorHAnsi" w:cs="Arial"/>
                <w:sz w:val="22"/>
                <w:szCs w:val="22"/>
              </w:rPr>
              <w:t>How is the work being funded?</w:t>
            </w:r>
          </w:p>
          <w:p w14:paraId="6EC03D69" w14:textId="77777777" w:rsidR="00F33C3C" w:rsidRPr="001E3737" w:rsidRDefault="00F33C3C" w:rsidP="00F33C3C">
            <w:pPr>
              <w:rPr>
                <w:rStyle w:val="InitialStyle"/>
                <w:rFonts w:asciiTheme="minorHAnsi" w:hAnsiTheme="minorHAnsi" w:cs="Arial"/>
                <w:sz w:val="22"/>
                <w:szCs w:val="22"/>
                <w:vertAlign w:val="superscript"/>
              </w:rPr>
            </w:pPr>
          </w:p>
        </w:tc>
        <w:tc>
          <w:tcPr>
            <w:tcW w:w="7655" w:type="dxa"/>
            <w:shd w:val="clear" w:color="auto" w:fill="auto"/>
          </w:tcPr>
          <w:p w14:paraId="6000C86C" w14:textId="77777777" w:rsidR="00F33C3C" w:rsidRPr="001E3737" w:rsidRDefault="00F33C3C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C96F73" w:rsidRPr="001E3737" w14:paraId="3F07C8BF" w14:textId="77777777" w:rsidTr="00E3216E">
        <w:trPr>
          <w:trHeight w:val="597"/>
        </w:trPr>
        <w:tc>
          <w:tcPr>
            <w:tcW w:w="2694" w:type="dxa"/>
            <w:vMerge w:val="restart"/>
            <w:shd w:val="clear" w:color="auto" w:fill="auto"/>
          </w:tcPr>
          <w:p w14:paraId="74198AD3" w14:textId="3E1CA0A1" w:rsidR="00C96F73" w:rsidRPr="001E3737" w:rsidRDefault="00C96F73" w:rsidP="0040243C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Do you </w:t>
            </w:r>
            <w:r w:rsidR="0040243C"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have a system in place for recording the training and competency of all people who will be involved in the euthanasia and harvest</w:t>
            </w:r>
            <w:r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7655" w:type="dxa"/>
            <w:shd w:val="clear" w:color="auto" w:fill="auto"/>
          </w:tcPr>
          <w:p w14:paraId="12EFB9F7" w14:textId="77777777" w:rsidR="00C96F73" w:rsidRPr="001E3737" w:rsidRDefault="00C96F73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YES    </w:t>
            </w:r>
            <w:sdt>
              <w:sdtPr>
                <w:rPr>
                  <w:rStyle w:val="InitialStyle"/>
                  <w:rFonts w:asciiTheme="minorHAnsi" w:hAnsiTheme="minorHAnsi" w:cs="Arial"/>
                  <w:b w:val="0"/>
                  <w:sz w:val="22"/>
                  <w:szCs w:val="22"/>
                </w:rPr>
                <w:id w:val="-85202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1E3737">
                  <w:rPr>
                    <w:rStyle w:val="InitialStyle"/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   If yes, please </w:t>
            </w:r>
            <w:r w:rsidR="0040243C"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explain…</w:t>
            </w:r>
          </w:p>
          <w:p w14:paraId="11BDEF35" w14:textId="77777777" w:rsidR="0040243C" w:rsidRPr="001E3737" w:rsidRDefault="0040243C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3E8E79C1" w14:textId="77777777" w:rsidR="0040243C" w:rsidRPr="001E3737" w:rsidRDefault="0040243C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7AE1AF1C" w14:textId="77777777" w:rsidR="0040243C" w:rsidRPr="001E3737" w:rsidRDefault="0040243C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C96F73" w:rsidRPr="001E3737" w14:paraId="3C5BEDAE" w14:textId="77777777" w:rsidTr="00E3216E">
        <w:tc>
          <w:tcPr>
            <w:tcW w:w="2694" w:type="dxa"/>
            <w:vMerge/>
            <w:shd w:val="clear" w:color="auto" w:fill="auto"/>
          </w:tcPr>
          <w:p w14:paraId="28AD1FBB" w14:textId="77777777" w:rsidR="00C96F73" w:rsidRPr="001E3737" w:rsidRDefault="00C96F73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14A70255" w14:textId="77777777" w:rsidR="00C96F73" w:rsidRPr="001E3737" w:rsidRDefault="00C96F73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NO      </w:t>
            </w:r>
            <w:sdt>
              <w:sdtPr>
                <w:rPr>
                  <w:rStyle w:val="InitialStyle"/>
                  <w:rFonts w:asciiTheme="minorHAnsi" w:hAnsiTheme="minorHAnsi" w:cs="Arial"/>
                  <w:b w:val="0"/>
                  <w:sz w:val="22"/>
                  <w:szCs w:val="22"/>
                </w:rPr>
                <w:id w:val="80413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323F72" w:rsidRPr="001E3737">
                  <w:rPr>
                    <w:rStyle w:val="InitialStyle"/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  <w:p w14:paraId="66112F99" w14:textId="77777777" w:rsidR="00C96F73" w:rsidRPr="001E3737" w:rsidRDefault="00C96F73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C96F73" w:rsidRPr="001E3737" w14:paraId="029D0582" w14:textId="77777777" w:rsidTr="00E3216E">
        <w:tc>
          <w:tcPr>
            <w:tcW w:w="2694" w:type="dxa"/>
            <w:vMerge w:val="restart"/>
            <w:shd w:val="clear" w:color="auto" w:fill="auto"/>
          </w:tcPr>
          <w:p w14:paraId="2DB9F1AC" w14:textId="5AA3F741" w:rsidR="00C96F73" w:rsidRPr="001E3737" w:rsidRDefault="0040243C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lastRenderedPageBreak/>
              <w:t>Have you checked they are named in the S1 register for the required techniques and species</w:t>
            </w:r>
            <w:r w:rsidR="00C96F73"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?</w:t>
            </w:r>
          </w:p>
          <w:p w14:paraId="51791592" w14:textId="77777777" w:rsidR="00C96F73" w:rsidRPr="001E3737" w:rsidRDefault="00C96F73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2D3D63D2" w14:textId="77777777" w:rsidR="00C96F73" w:rsidRPr="001E3737" w:rsidRDefault="00C96F73" w:rsidP="00C96F7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YES    </w:t>
            </w:r>
            <w:sdt>
              <w:sdtPr>
                <w:rPr>
                  <w:rStyle w:val="InitialStyle"/>
                  <w:rFonts w:asciiTheme="minorHAnsi" w:hAnsiTheme="minorHAnsi" w:cs="Arial"/>
                  <w:b w:val="0"/>
                  <w:sz w:val="22"/>
                  <w:szCs w:val="22"/>
                </w:rPr>
                <w:id w:val="-135210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1E3737">
                  <w:rPr>
                    <w:rStyle w:val="InitialStyle"/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  <w:p w14:paraId="272B4AB4" w14:textId="77777777" w:rsidR="00C96F73" w:rsidRPr="001E3737" w:rsidRDefault="00C96F73" w:rsidP="00C96F7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42DDA5F2" w14:textId="77777777" w:rsidR="00C96F73" w:rsidRPr="001E3737" w:rsidRDefault="00C96F73" w:rsidP="00C96F7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4C34047D" w14:textId="77777777" w:rsidR="00323F72" w:rsidRPr="001E3737" w:rsidRDefault="00323F72" w:rsidP="00C96F7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C96F73" w:rsidRPr="001E3737" w14:paraId="3F83503D" w14:textId="77777777" w:rsidTr="00E3216E">
        <w:tc>
          <w:tcPr>
            <w:tcW w:w="2694" w:type="dxa"/>
            <w:vMerge/>
            <w:shd w:val="clear" w:color="auto" w:fill="auto"/>
          </w:tcPr>
          <w:p w14:paraId="5CE8F463" w14:textId="77777777" w:rsidR="00C96F73" w:rsidRPr="001E3737" w:rsidRDefault="00C96F73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6FF46197" w14:textId="77777777" w:rsidR="00C96F73" w:rsidRPr="001E3737" w:rsidRDefault="00C96F73" w:rsidP="00C96F7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NO      </w:t>
            </w:r>
            <w:sdt>
              <w:sdtPr>
                <w:rPr>
                  <w:rStyle w:val="InitialStyle"/>
                  <w:rFonts w:asciiTheme="minorHAnsi" w:hAnsiTheme="minorHAnsi" w:cs="Arial"/>
                  <w:b w:val="0"/>
                  <w:sz w:val="22"/>
                  <w:szCs w:val="22"/>
                </w:rPr>
                <w:id w:val="34606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1E3737">
                  <w:rPr>
                    <w:rStyle w:val="InitialStyle"/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  <w:p w14:paraId="0D50D6B8" w14:textId="77777777" w:rsidR="00323F72" w:rsidRPr="001E3737" w:rsidRDefault="00323F72" w:rsidP="00C96F7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714A03DE" w14:textId="77777777" w:rsidR="00323F72" w:rsidRPr="001E3737" w:rsidRDefault="00323F72" w:rsidP="00C96F7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C96F73" w:rsidRPr="001E3737" w14:paraId="7D914934" w14:textId="77777777" w:rsidTr="00E3216E">
        <w:tc>
          <w:tcPr>
            <w:tcW w:w="2694" w:type="dxa"/>
            <w:vMerge w:val="restart"/>
            <w:shd w:val="clear" w:color="auto" w:fill="auto"/>
          </w:tcPr>
          <w:p w14:paraId="2BA9FFEA" w14:textId="54823F91" w:rsidR="00C96F73" w:rsidRPr="001E3737" w:rsidRDefault="00C96F73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Have you </w:t>
            </w:r>
            <w:r w:rsidR="0040243C"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seriously looked at sharing organs/tissues with other investigators</w:t>
            </w:r>
            <w:r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?</w:t>
            </w:r>
          </w:p>
          <w:p w14:paraId="33CB7FFC" w14:textId="77777777" w:rsidR="00C96F73" w:rsidRPr="001E3737" w:rsidRDefault="00C96F73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20F9C76E" w14:textId="77777777" w:rsidR="00C96F73" w:rsidRPr="001E3737" w:rsidRDefault="00C96F73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YES    </w:t>
            </w:r>
            <w:sdt>
              <w:sdtPr>
                <w:rPr>
                  <w:rStyle w:val="InitialStyle"/>
                  <w:rFonts w:asciiTheme="minorHAnsi" w:hAnsiTheme="minorHAnsi" w:cs="Arial"/>
                  <w:b w:val="0"/>
                  <w:sz w:val="22"/>
                  <w:szCs w:val="22"/>
                </w:rPr>
                <w:id w:val="149251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1E3737">
                  <w:rPr>
                    <w:rStyle w:val="InitialStyle"/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   </w:t>
            </w:r>
          </w:p>
          <w:p w14:paraId="29649B7B" w14:textId="77777777" w:rsidR="00C96F73" w:rsidRPr="001E3737" w:rsidRDefault="00C96F73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13AD9354" w14:textId="77777777" w:rsidR="00323F72" w:rsidRPr="001E3737" w:rsidRDefault="00323F72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04F9C899" w14:textId="77777777" w:rsidR="00323F72" w:rsidRPr="001E3737" w:rsidRDefault="00323F72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C96F73" w:rsidRPr="001E3737" w14:paraId="568221B4" w14:textId="77777777" w:rsidTr="00E3216E">
        <w:tc>
          <w:tcPr>
            <w:tcW w:w="2694" w:type="dxa"/>
            <w:vMerge/>
            <w:shd w:val="clear" w:color="auto" w:fill="auto"/>
          </w:tcPr>
          <w:p w14:paraId="49B255DD" w14:textId="77777777" w:rsidR="00C96F73" w:rsidRPr="001E3737" w:rsidRDefault="00C96F73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5994D06E" w14:textId="77777777" w:rsidR="00C96F73" w:rsidRPr="001E3737" w:rsidRDefault="00C96F73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E3737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NO      </w:t>
            </w:r>
            <w:sdt>
              <w:sdtPr>
                <w:rPr>
                  <w:rStyle w:val="InitialStyle"/>
                  <w:rFonts w:asciiTheme="minorHAnsi" w:hAnsiTheme="minorHAnsi" w:cs="Arial"/>
                  <w:b w:val="0"/>
                  <w:sz w:val="22"/>
                  <w:szCs w:val="22"/>
                </w:rPr>
                <w:id w:val="114539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1E3737">
                  <w:rPr>
                    <w:rStyle w:val="InitialStyle"/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  <w:p w14:paraId="3D0D014D" w14:textId="77777777" w:rsidR="00323F72" w:rsidRPr="001E3737" w:rsidRDefault="00323F72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36F7ABAF" w14:textId="77777777" w:rsidR="00323F72" w:rsidRPr="001E3737" w:rsidRDefault="00323F72" w:rsidP="00907B41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14:paraId="0D05A449" w14:textId="77777777" w:rsidR="00B37C56" w:rsidRPr="008537B1" w:rsidRDefault="00B37C56">
      <w:pPr>
        <w:pStyle w:val="DefaultText"/>
        <w:spacing w:line="240" w:lineRule="auto"/>
        <w:rPr>
          <w:rStyle w:val="InitialStyle"/>
          <w:rFonts w:ascii="Arial" w:hAnsi="Arial" w:cs="Arial"/>
          <w:b w:val="0"/>
          <w:i/>
          <w:sz w:val="17"/>
        </w:rPr>
      </w:pPr>
    </w:p>
    <w:p w14:paraId="2C7C35F9" w14:textId="362C9CF4" w:rsidR="001807A0" w:rsidRDefault="001807A0">
      <w:pPr>
        <w:pStyle w:val="DefaultText"/>
        <w:spacing w:line="240" w:lineRule="auto"/>
        <w:jc w:val="left"/>
        <w:rPr>
          <w:rStyle w:val="InitialStyle"/>
          <w:rFonts w:ascii="Arial" w:hAnsi="Arial" w:cs="Arial"/>
          <w:sz w:val="19"/>
          <w:u w:val="single"/>
        </w:rPr>
      </w:pPr>
    </w:p>
    <w:p w14:paraId="688E0B03" w14:textId="2C497225" w:rsidR="001E3737" w:rsidRDefault="001E3737">
      <w:pPr>
        <w:pStyle w:val="DefaultText"/>
        <w:spacing w:line="240" w:lineRule="auto"/>
        <w:jc w:val="left"/>
        <w:rPr>
          <w:rStyle w:val="InitialStyle"/>
          <w:rFonts w:ascii="Arial" w:hAnsi="Arial" w:cs="Arial"/>
          <w:sz w:val="19"/>
          <w:u w:val="single"/>
        </w:rPr>
      </w:pPr>
    </w:p>
    <w:p w14:paraId="18ACB92E" w14:textId="77777777" w:rsidR="001E3737" w:rsidRPr="008537B1" w:rsidRDefault="001E3737">
      <w:pPr>
        <w:pStyle w:val="DefaultText"/>
        <w:spacing w:line="240" w:lineRule="auto"/>
        <w:jc w:val="left"/>
        <w:rPr>
          <w:rStyle w:val="InitialStyle"/>
          <w:rFonts w:ascii="Arial" w:hAnsi="Arial" w:cs="Arial"/>
          <w:sz w:val="19"/>
          <w:u w:val="single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678"/>
        <w:gridCol w:w="2977"/>
      </w:tblGrid>
      <w:tr w:rsidR="001E3737" w:rsidRPr="00FB3323" w14:paraId="34043EE4" w14:textId="77777777" w:rsidTr="00BB10CF">
        <w:tc>
          <w:tcPr>
            <w:tcW w:w="10349" w:type="dxa"/>
            <w:gridSpan w:val="3"/>
            <w:shd w:val="clear" w:color="auto" w:fill="D9D9D9" w:themeFill="background1" w:themeFillShade="D9"/>
          </w:tcPr>
          <w:p w14:paraId="70AC4FFF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sz w:val="22"/>
                <w:szCs w:val="22"/>
              </w:rPr>
            </w:pPr>
            <w:r w:rsidRPr="00FB3323">
              <w:rPr>
                <w:rStyle w:val="InitialStyle"/>
                <w:rFonts w:asciiTheme="minorHAnsi" w:hAnsiTheme="minorHAnsi" w:cs="Arial"/>
                <w:sz w:val="22"/>
                <w:szCs w:val="22"/>
              </w:rPr>
              <w:t xml:space="preserve">Section B: </w:t>
            </w:r>
          </w:p>
          <w:p w14:paraId="1D85E08D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FB3323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For BSF Admin use only:</w:t>
            </w:r>
          </w:p>
        </w:tc>
      </w:tr>
      <w:tr w:rsidR="001E3737" w:rsidRPr="00FB3323" w14:paraId="0649C406" w14:textId="77777777" w:rsidTr="00BB10CF">
        <w:tc>
          <w:tcPr>
            <w:tcW w:w="2694" w:type="dxa"/>
            <w:shd w:val="clear" w:color="auto" w:fill="auto"/>
          </w:tcPr>
          <w:p w14:paraId="21ED771D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FB3323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NVS comments:</w:t>
            </w:r>
          </w:p>
          <w:p w14:paraId="2DFF558C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3781B6AC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1E3737" w:rsidRPr="00FB3323" w14:paraId="4F5F9AA2" w14:textId="77777777" w:rsidTr="00BB10CF">
        <w:tc>
          <w:tcPr>
            <w:tcW w:w="2694" w:type="dxa"/>
            <w:shd w:val="clear" w:color="auto" w:fill="auto"/>
          </w:tcPr>
          <w:p w14:paraId="56F1BDFF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FB3323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NVS Name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61F6EA9" w14:textId="77777777" w:rsidR="001E3737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1312B2BC" w14:textId="3548D4FB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1E3737" w:rsidRPr="00FB3323" w14:paraId="42F21A17" w14:textId="77777777" w:rsidTr="00BB10CF">
        <w:tc>
          <w:tcPr>
            <w:tcW w:w="7372" w:type="dxa"/>
            <w:gridSpan w:val="2"/>
            <w:shd w:val="clear" w:color="auto" w:fill="auto"/>
          </w:tcPr>
          <w:p w14:paraId="21BC0581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FB3323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NVS </w:t>
            </w:r>
            <w:r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B3323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ignature</w:t>
            </w:r>
          </w:p>
        </w:tc>
        <w:tc>
          <w:tcPr>
            <w:tcW w:w="2977" w:type="dxa"/>
            <w:shd w:val="clear" w:color="auto" w:fill="auto"/>
          </w:tcPr>
          <w:p w14:paraId="452BF8BC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FB3323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Date:</w:t>
            </w:r>
          </w:p>
        </w:tc>
      </w:tr>
      <w:tr w:rsidR="001E3737" w:rsidRPr="00FB3323" w14:paraId="0893DCCF" w14:textId="77777777" w:rsidTr="00BB10CF">
        <w:tc>
          <w:tcPr>
            <w:tcW w:w="2694" w:type="dxa"/>
            <w:shd w:val="clear" w:color="auto" w:fill="auto"/>
          </w:tcPr>
          <w:p w14:paraId="7A37D31F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FB3323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NACWO comments: </w:t>
            </w:r>
          </w:p>
          <w:p w14:paraId="4AAB4F76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29143DCE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1E3737" w:rsidRPr="00FB3323" w14:paraId="15333F56" w14:textId="77777777" w:rsidTr="00BB10CF">
        <w:tc>
          <w:tcPr>
            <w:tcW w:w="2694" w:type="dxa"/>
            <w:shd w:val="clear" w:color="auto" w:fill="auto"/>
          </w:tcPr>
          <w:p w14:paraId="5CDFBD5E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FB3323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NACWO Name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677529F" w14:textId="77777777" w:rsidR="001E3737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0E70B743" w14:textId="3EE51C31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1E3737" w:rsidRPr="00FB3323" w14:paraId="498019DC" w14:textId="77777777" w:rsidTr="00BB10CF">
        <w:tc>
          <w:tcPr>
            <w:tcW w:w="7372" w:type="dxa"/>
            <w:gridSpan w:val="2"/>
            <w:shd w:val="clear" w:color="auto" w:fill="auto"/>
          </w:tcPr>
          <w:p w14:paraId="654FC75A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FB3323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NACWO </w:t>
            </w:r>
            <w:r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B3323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ignature</w:t>
            </w:r>
          </w:p>
        </w:tc>
        <w:tc>
          <w:tcPr>
            <w:tcW w:w="2977" w:type="dxa"/>
            <w:shd w:val="clear" w:color="auto" w:fill="auto"/>
          </w:tcPr>
          <w:p w14:paraId="409FB218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FB3323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Date:</w:t>
            </w:r>
          </w:p>
        </w:tc>
      </w:tr>
      <w:tr w:rsidR="001E3737" w:rsidRPr="00FB3323" w14:paraId="002ADF2A" w14:textId="77777777" w:rsidTr="00BB10CF">
        <w:tc>
          <w:tcPr>
            <w:tcW w:w="2694" w:type="dxa"/>
            <w:shd w:val="clear" w:color="auto" w:fill="auto"/>
          </w:tcPr>
          <w:p w14:paraId="526CF047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FB3323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Any other advice (name and status)</w:t>
            </w:r>
          </w:p>
          <w:p w14:paraId="384AA817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231F3B18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1E3737" w:rsidRPr="00FB3323" w14:paraId="13839CF2" w14:textId="77777777" w:rsidTr="00BB10CF">
        <w:tc>
          <w:tcPr>
            <w:tcW w:w="2694" w:type="dxa"/>
            <w:shd w:val="clear" w:color="auto" w:fill="auto"/>
          </w:tcPr>
          <w:p w14:paraId="07C000C3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FB3323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Group comments/advice:</w:t>
            </w:r>
          </w:p>
          <w:p w14:paraId="6BE9FCA6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0A8E6349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1E3737" w:rsidRPr="00FB3323" w14:paraId="2A1FF975" w14:textId="77777777" w:rsidTr="00BB10CF">
        <w:tc>
          <w:tcPr>
            <w:tcW w:w="2694" w:type="dxa"/>
            <w:vMerge w:val="restart"/>
            <w:shd w:val="clear" w:color="auto" w:fill="auto"/>
          </w:tcPr>
          <w:p w14:paraId="06A82554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FB3323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Certificate </w:t>
            </w:r>
            <w:r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H</w:t>
            </w:r>
            <w:r w:rsidRPr="00FB3323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olders approval to proceed</w:t>
            </w:r>
            <w:r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:</w:t>
            </w:r>
          </w:p>
          <w:p w14:paraId="7BACBD89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2CF02F8D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FB3323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YES    </w:t>
            </w:r>
            <w:sdt>
              <w:sdtPr>
                <w:rPr>
                  <w:rStyle w:val="InitialStyle"/>
                  <w:rFonts w:asciiTheme="minorHAnsi" w:hAnsiTheme="minorHAnsi" w:cs="Arial"/>
                  <w:b w:val="0"/>
                  <w:sz w:val="22"/>
                  <w:szCs w:val="22"/>
                </w:rPr>
                <w:id w:val="48112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3323">
                  <w:rPr>
                    <w:rStyle w:val="InitialStyle"/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  <w:p w14:paraId="155CF497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1E3737" w:rsidRPr="00FB3323" w14:paraId="7E57304C" w14:textId="77777777" w:rsidTr="00BB10CF">
        <w:tc>
          <w:tcPr>
            <w:tcW w:w="2694" w:type="dxa"/>
            <w:vMerge/>
            <w:shd w:val="clear" w:color="auto" w:fill="auto"/>
          </w:tcPr>
          <w:p w14:paraId="27B1C49D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69D07CF8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NO   </w:t>
            </w:r>
            <w:r w:rsidRPr="00FB3323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Style w:val="InitialStyle"/>
                  <w:rFonts w:asciiTheme="minorHAnsi" w:hAnsiTheme="minorHAnsi" w:cs="Arial"/>
                  <w:b w:val="0"/>
                  <w:sz w:val="22"/>
                  <w:szCs w:val="22"/>
                </w:rPr>
                <w:id w:val="-99463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3323">
                  <w:rPr>
                    <w:rStyle w:val="InitialStyle"/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E3737" w:rsidRPr="00FB3323" w14:paraId="14735EE2" w14:textId="77777777" w:rsidTr="00BB10CF">
        <w:tc>
          <w:tcPr>
            <w:tcW w:w="2694" w:type="dxa"/>
            <w:shd w:val="clear" w:color="auto" w:fill="auto"/>
          </w:tcPr>
          <w:p w14:paraId="00D30AB5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FB3323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Certificate Holders</w:t>
            </w:r>
            <w:r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 Name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B4E7515" w14:textId="77777777" w:rsidR="001E3737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4BEE6A5D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1E3737" w:rsidRPr="00FB3323" w14:paraId="391D5AAE" w14:textId="77777777" w:rsidTr="00BB10CF">
        <w:tc>
          <w:tcPr>
            <w:tcW w:w="7372" w:type="dxa"/>
            <w:gridSpan w:val="2"/>
            <w:shd w:val="clear" w:color="auto" w:fill="auto"/>
          </w:tcPr>
          <w:p w14:paraId="71E4DDA0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FB3323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Certificate Holders Signature:</w:t>
            </w:r>
          </w:p>
        </w:tc>
        <w:tc>
          <w:tcPr>
            <w:tcW w:w="2977" w:type="dxa"/>
            <w:shd w:val="clear" w:color="auto" w:fill="auto"/>
          </w:tcPr>
          <w:p w14:paraId="74173371" w14:textId="77777777" w:rsidR="001E3737" w:rsidRPr="00FB3323" w:rsidRDefault="001E3737" w:rsidP="00BB10CF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FB3323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Date:</w:t>
            </w:r>
          </w:p>
        </w:tc>
      </w:tr>
    </w:tbl>
    <w:p w14:paraId="36FE7009" w14:textId="77777777" w:rsidR="001807A0" w:rsidRDefault="001807A0">
      <w:pPr>
        <w:pStyle w:val="DefaultText"/>
        <w:jc w:val="left"/>
        <w:rPr>
          <w:rStyle w:val="InitialStyle"/>
          <w:rFonts w:ascii="Arial" w:hAnsi="Arial" w:cs="Arial"/>
          <w:b w:val="0"/>
          <w:sz w:val="19"/>
        </w:rPr>
      </w:pPr>
    </w:p>
    <w:sectPr w:rsidR="001807A0">
      <w:headerReference w:type="default" r:id="rId9"/>
      <w:footerReference w:type="default" r:id="rId10"/>
      <w:pgSz w:w="12240" w:h="15840"/>
      <w:pgMar w:top="72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F8C3C" w14:textId="77777777" w:rsidR="00C96F73" w:rsidRDefault="00C96F73">
      <w:r>
        <w:separator/>
      </w:r>
    </w:p>
  </w:endnote>
  <w:endnote w:type="continuationSeparator" w:id="0">
    <w:p w14:paraId="4FF06A27" w14:textId="77777777" w:rsidR="00C96F73" w:rsidRDefault="00C9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63E11" w14:textId="0340E417" w:rsidR="00F55B00" w:rsidRDefault="001E3737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Cat C, </w:t>
    </w:r>
    <w:r w:rsidR="00F55B00" w:rsidRPr="00F55B00">
      <w:rPr>
        <w:rFonts w:asciiTheme="minorHAnsi" w:hAnsiTheme="minorHAnsi"/>
        <w:color w:val="808080" w:themeColor="background1" w:themeShade="80"/>
      </w:rPr>
      <w:t>V</w:t>
    </w:r>
    <w:r w:rsidR="0040243C">
      <w:rPr>
        <w:rFonts w:asciiTheme="minorHAnsi" w:hAnsiTheme="minorHAnsi"/>
        <w:color w:val="808080" w:themeColor="background1" w:themeShade="80"/>
      </w:rPr>
      <w:t xml:space="preserve">ersion </w:t>
    </w:r>
    <w:r w:rsidR="005926C9">
      <w:rPr>
        <w:rFonts w:asciiTheme="minorHAnsi" w:hAnsiTheme="minorHAnsi"/>
        <w:color w:val="808080" w:themeColor="background1" w:themeShade="80"/>
      </w:rPr>
      <w:t>2</w:t>
    </w:r>
    <w:r w:rsidR="0040243C">
      <w:rPr>
        <w:rFonts w:asciiTheme="minorHAnsi" w:hAnsiTheme="minorHAnsi"/>
        <w:color w:val="808080" w:themeColor="background1" w:themeShade="80"/>
      </w:rPr>
      <w:t xml:space="preserve">   </w:t>
    </w:r>
    <w:r w:rsidR="005926C9">
      <w:rPr>
        <w:rFonts w:asciiTheme="minorHAnsi" w:hAnsiTheme="minorHAnsi"/>
        <w:color w:val="808080" w:themeColor="background1" w:themeShade="80"/>
      </w:rPr>
      <w:t>1</w:t>
    </w:r>
    <w:r w:rsidR="00A82D57">
      <w:rPr>
        <w:rFonts w:asciiTheme="minorHAnsi" w:hAnsiTheme="minorHAnsi"/>
        <w:color w:val="808080" w:themeColor="background1" w:themeShade="80"/>
      </w:rPr>
      <w:t>9</w:t>
    </w:r>
    <w:r w:rsidR="005926C9">
      <w:rPr>
        <w:rFonts w:asciiTheme="minorHAnsi" w:hAnsiTheme="minorHAnsi"/>
        <w:color w:val="808080" w:themeColor="background1" w:themeShade="80"/>
      </w:rPr>
      <w:t>/11/2018</w:t>
    </w:r>
  </w:p>
  <w:p w14:paraId="1367EC51" w14:textId="77777777" w:rsidR="00C96F73" w:rsidRDefault="00C96F73" w:rsidP="002663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71C53" w14:textId="77777777" w:rsidR="00C96F73" w:rsidRDefault="00C96F73">
      <w:r>
        <w:separator/>
      </w:r>
    </w:p>
  </w:footnote>
  <w:footnote w:type="continuationSeparator" w:id="0">
    <w:p w14:paraId="65D4ECD4" w14:textId="77777777" w:rsidR="00C96F73" w:rsidRDefault="00C9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9BF18" w14:textId="77777777" w:rsidR="00C96F73" w:rsidRPr="001513AF" w:rsidRDefault="00C96F73">
    <w:pPr>
      <w:pStyle w:val="Header"/>
      <w:rPr>
        <w:rFonts w:ascii="Arial" w:hAnsi="Arial" w:cs="Arial"/>
        <w:i/>
        <w:sz w:val="17"/>
      </w:rPr>
    </w:pPr>
    <w:r w:rsidRPr="001513AF">
      <w:rPr>
        <w:rFonts w:ascii="Arial" w:hAnsi="Arial" w:cs="Arial"/>
        <w:b/>
        <w:sz w:val="23"/>
      </w:rPr>
      <w:t>Private &amp; confidential:</w:t>
    </w:r>
    <w:r w:rsidRPr="001513AF">
      <w:rPr>
        <w:rFonts w:ascii="Arial" w:hAnsi="Arial" w:cs="Arial"/>
        <w:i/>
        <w:sz w:val="17"/>
      </w:rPr>
      <w:t xml:space="preserve"> Please be aware that the contents of this form may be made public resulting from the "Freedom of information Act".  Personal details will not be released.</w:t>
    </w:r>
  </w:p>
  <w:p w14:paraId="1804C899" w14:textId="77777777" w:rsidR="00C96F73" w:rsidRDefault="00C96F73">
    <w:pPr>
      <w:pStyle w:val="Header"/>
      <w:rPr>
        <w:sz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F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E3F09"/>
    <w:multiLevelType w:val="hybridMultilevel"/>
    <w:tmpl w:val="E1168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6EDB"/>
    <w:multiLevelType w:val="hybridMultilevel"/>
    <w:tmpl w:val="902697D6"/>
    <w:lvl w:ilvl="0" w:tplc="935E067E">
      <w:start w:val="1"/>
      <w:numFmt w:val="upperLetter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15E31"/>
    <w:multiLevelType w:val="hybridMultilevel"/>
    <w:tmpl w:val="B07C2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F43B0"/>
    <w:multiLevelType w:val="hybridMultilevel"/>
    <w:tmpl w:val="1D2C9E6A"/>
    <w:lvl w:ilvl="0" w:tplc="E5BCE64C">
      <w:start w:val="1"/>
      <w:numFmt w:val="decimal"/>
      <w:lvlText w:val="%1."/>
      <w:lvlJc w:val="left"/>
      <w:pPr>
        <w:ind w:left="644" w:hanging="360"/>
      </w:pPr>
      <w:rPr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39B3A12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2C30D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97F0C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D0517A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76015FB1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7DC133B"/>
    <w:multiLevelType w:val="hybridMultilevel"/>
    <w:tmpl w:val="D99E2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6D"/>
    <w:rsid w:val="00013A21"/>
    <w:rsid w:val="00027706"/>
    <w:rsid w:val="00062292"/>
    <w:rsid w:val="000D7F74"/>
    <w:rsid w:val="00123829"/>
    <w:rsid w:val="001513AF"/>
    <w:rsid w:val="001525C0"/>
    <w:rsid w:val="001807A0"/>
    <w:rsid w:val="001C7BC6"/>
    <w:rsid w:val="001E3737"/>
    <w:rsid w:val="001E72EB"/>
    <w:rsid w:val="002574BC"/>
    <w:rsid w:val="00266325"/>
    <w:rsid w:val="00266503"/>
    <w:rsid w:val="002936EA"/>
    <w:rsid w:val="0029656A"/>
    <w:rsid w:val="002E4D7D"/>
    <w:rsid w:val="002E7030"/>
    <w:rsid w:val="00323F72"/>
    <w:rsid w:val="00371BBA"/>
    <w:rsid w:val="00396FDF"/>
    <w:rsid w:val="003E2622"/>
    <w:rsid w:val="004022AA"/>
    <w:rsid w:val="0040243C"/>
    <w:rsid w:val="00482E3F"/>
    <w:rsid w:val="0048306D"/>
    <w:rsid w:val="004E6D96"/>
    <w:rsid w:val="005458BC"/>
    <w:rsid w:val="00562E0B"/>
    <w:rsid w:val="005751BC"/>
    <w:rsid w:val="005926C9"/>
    <w:rsid w:val="005D378F"/>
    <w:rsid w:val="006D1EA1"/>
    <w:rsid w:val="006D75C0"/>
    <w:rsid w:val="00741877"/>
    <w:rsid w:val="007A27D8"/>
    <w:rsid w:val="00813947"/>
    <w:rsid w:val="008537B1"/>
    <w:rsid w:val="00855607"/>
    <w:rsid w:val="00855B5B"/>
    <w:rsid w:val="008568FF"/>
    <w:rsid w:val="0086740E"/>
    <w:rsid w:val="008A2C2C"/>
    <w:rsid w:val="008C5306"/>
    <w:rsid w:val="008D4D35"/>
    <w:rsid w:val="00907B41"/>
    <w:rsid w:val="009B6053"/>
    <w:rsid w:val="009D3B6E"/>
    <w:rsid w:val="009D3CFA"/>
    <w:rsid w:val="009E4D7C"/>
    <w:rsid w:val="00A51FE5"/>
    <w:rsid w:val="00A82D57"/>
    <w:rsid w:val="00A875F5"/>
    <w:rsid w:val="00A918FF"/>
    <w:rsid w:val="00AE03E6"/>
    <w:rsid w:val="00AE21B0"/>
    <w:rsid w:val="00AE39B3"/>
    <w:rsid w:val="00AF1C75"/>
    <w:rsid w:val="00B37C56"/>
    <w:rsid w:val="00B63330"/>
    <w:rsid w:val="00B637B4"/>
    <w:rsid w:val="00B92E9E"/>
    <w:rsid w:val="00BE0B45"/>
    <w:rsid w:val="00BF0235"/>
    <w:rsid w:val="00C30322"/>
    <w:rsid w:val="00C7353D"/>
    <w:rsid w:val="00C96F73"/>
    <w:rsid w:val="00CB6DAE"/>
    <w:rsid w:val="00CC4418"/>
    <w:rsid w:val="00CC5E74"/>
    <w:rsid w:val="00CD700B"/>
    <w:rsid w:val="00CF622A"/>
    <w:rsid w:val="00D20FA0"/>
    <w:rsid w:val="00D55A19"/>
    <w:rsid w:val="00E00952"/>
    <w:rsid w:val="00E3216E"/>
    <w:rsid w:val="00E70228"/>
    <w:rsid w:val="00F33C3C"/>
    <w:rsid w:val="00F55B00"/>
    <w:rsid w:val="00F56E01"/>
    <w:rsid w:val="00F70BBE"/>
    <w:rsid w:val="00F81B1F"/>
    <w:rsid w:val="00FC4B64"/>
    <w:rsid w:val="00FC4DF8"/>
    <w:rsid w:val="00FD19D5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524F770"/>
  <w15:docId w15:val="{B4E4EB14-F581-4664-9D97-755D4B07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spacing w:line="480" w:lineRule="auto"/>
      <w:jc w:val="both"/>
    </w:pPr>
    <w:rPr>
      <w:b/>
      <w:sz w:val="20"/>
      <w:lang w:val="en-US"/>
    </w:rPr>
  </w:style>
  <w:style w:type="character" w:customStyle="1" w:styleId="InitialStyle">
    <w:name w:val="InitialStyle"/>
    <w:rPr>
      <w:noProof w:val="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66325"/>
    <w:rPr>
      <w:sz w:val="20"/>
    </w:rPr>
  </w:style>
  <w:style w:type="character" w:styleId="FootnoteReference">
    <w:name w:val="footnote reference"/>
    <w:semiHidden/>
    <w:rsid w:val="00266325"/>
    <w:rPr>
      <w:vertAlign w:val="superscript"/>
    </w:rPr>
  </w:style>
  <w:style w:type="character" w:styleId="PageNumber">
    <w:name w:val="page number"/>
    <w:basedOn w:val="DefaultParagraphFont"/>
    <w:rsid w:val="00266325"/>
  </w:style>
  <w:style w:type="paragraph" w:styleId="BalloonText">
    <w:name w:val="Balloon Text"/>
    <w:basedOn w:val="Normal"/>
    <w:link w:val="BalloonTextChar"/>
    <w:uiPriority w:val="99"/>
    <w:semiHidden/>
    <w:unhideWhenUsed/>
    <w:rsid w:val="00371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1BB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E703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91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8F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918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8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18FF"/>
    <w:rPr>
      <w:b/>
      <w:bCs/>
      <w:lang w:eastAsia="en-US"/>
    </w:rPr>
  </w:style>
  <w:style w:type="character" w:styleId="Hyperlink">
    <w:name w:val="Hyperlink"/>
    <w:uiPriority w:val="99"/>
    <w:unhideWhenUsed/>
    <w:rsid w:val="00B37C56"/>
    <w:rPr>
      <w:color w:val="0000FF"/>
      <w:u w:val="single"/>
    </w:rPr>
  </w:style>
  <w:style w:type="table" w:styleId="TableGrid">
    <w:name w:val="Table Grid"/>
    <w:basedOn w:val="TableNormal"/>
    <w:uiPriority w:val="59"/>
    <w:rsid w:val="00B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7418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4187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a.Ashton@manchest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300C-1542-4856-9AC6-1AACA256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ERP1</Template>
  <TotalTime>25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Manchester                                                  (form ppl 1)</vt:lpstr>
    </vt:vector>
  </TitlesOfParts>
  <Company>UNIVERSITY OF MANCHESTER</Company>
  <LinksUpToDate>false</LinksUpToDate>
  <CharactersWithSpaces>1640</CharactersWithSpaces>
  <SharedDoc>false</SharedDoc>
  <HLinks>
    <vt:vector size="6" baseType="variant">
      <vt:variant>
        <vt:i4>6881355</vt:i4>
      </vt:variant>
      <vt:variant>
        <vt:i4>0</vt:i4>
      </vt:variant>
      <vt:variant>
        <vt:i4>0</vt:i4>
      </vt:variant>
      <vt:variant>
        <vt:i4>5</vt:i4>
      </vt:variant>
      <vt:variant>
        <vt:lpwstr>mailto:Katrina.Kerr@manchester.ac.uk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Manchester                                                  (form ppl 1)</dc:title>
  <dc:creator>MR T PRIEST</dc:creator>
  <cp:lastModifiedBy>Karen Lythe</cp:lastModifiedBy>
  <cp:revision>10</cp:revision>
  <cp:lastPrinted>2015-04-01T12:19:00Z</cp:lastPrinted>
  <dcterms:created xsi:type="dcterms:W3CDTF">2015-04-21T09:29:00Z</dcterms:created>
  <dcterms:modified xsi:type="dcterms:W3CDTF">2018-12-07T10:17:00Z</dcterms:modified>
</cp:coreProperties>
</file>