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F153" w14:textId="483663E2" w:rsidR="00BE38F0" w:rsidRPr="002F1AD1" w:rsidRDefault="00BE38F0" w:rsidP="00BE38F0">
      <w:pPr>
        <w:pStyle w:val="HSSHeading1"/>
      </w:pPr>
      <w:r w:rsidRPr="00381951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3982B435" wp14:editId="664821E7">
            <wp:simplePos x="0" y="0"/>
            <wp:positionH relativeFrom="page">
              <wp:posOffset>409575</wp:posOffset>
            </wp:positionH>
            <wp:positionV relativeFrom="page">
              <wp:posOffset>304800</wp:posOffset>
            </wp:positionV>
            <wp:extent cx="1305560" cy="542925"/>
            <wp:effectExtent l="0" t="0" r="8890" b="9525"/>
            <wp:wrapSquare wrapText="bothSides"/>
            <wp:docPr id="1" name="Picture 1" descr="p:\My Documents\Templates\Logo_download\Tab_logo\White backgrounds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Documents\Templates\Logo_download\Tab_logo\White backgrounds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E2529" w14:textId="003EE92E" w:rsidR="53DB622F" w:rsidRDefault="53DB622F" w:rsidP="53DB622F">
      <w:pPr>
        <w:jc w:val="center"/>
      </w:pPr>
      <w:r w:rsidRPr="5FF33EE0">
        <w:rPr>
          <w:rFonts w:eastAsia="Verdana" w:cs="Verdana"/>
          <w:sz w:val="36"/>
          <w:szCs w:val="36"/>
        </w:rPr>
        <w:t>Fire Evacuation Report</w:t>
      </w:r>
    </w:p>
    <w:p w14:paraId="7B686A67" w14:textId="034A5AD0" w:rsidR="53DB622F" w:rsidRDefault="53DB622F" w:rsidP="53DB622F">
      <w:pPr>
        <w:pStyle w:val="HSSHeading1"/>
        <w:rPr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2480"/>
        <w:gridCol w:w="2481"/>
      </w:tblGrid>
      <w:tr w:rsidR="009916E7" w14:paraId="08C8E9ED" w14:textId="77777777" w:rsidTr="003E7B5E">
        <w:tc>
          <w:tcPr>
            <w:tcW w:w="4282" w:type="dxa"/>
            <w:shd w:val="clear" w:color="auto" w:fill="D9D9D9" w:themeFill="background1" w:themeFillShade="D9"/>
          </w:tcPr>
          <w:p w14:paraId="4FB6F964" w14:textId="683FAC42" w:rsidR="009916E7" w:rsidRPr="00BE38F0" w:rsidRDefault="009916E7" w:rsidP="00BE38F0">
            <w:pPr>
              <w:pStyle w:val="HSSBodytext"/>
              <w:rPr>
                <w:b/>
              </w:rPr>
            </w:pPr>
            <w:r>
              <w:rPr>
                <w:b/>
              </w:rPr>
              <w:t>Evacuation type (tick to indicate)</w:t>
            </w:r>
          </w:p>
        </w:tc>
        <w:tc>
          <w:tcPr>
            <w:tcW w:w="2480" w:type="dxa"/>
          </w:tcPr>
          <w:p w14:paraId="45137743" w14:textId="30BA0B39" w:rsidR="009916E7" w:rsidRPr="009916E7" w:rsidRDefault="009916E7" w:rsidP="009916E7">
            <w:pPr>
              <w:pStyle w:val="HSSBodytext"/>
              <w:rPr>
                <w:sz w:val="24"/>
                <w:szCs w:val="24"/>
              </w:rPr>
            </w:pPr>
            <w:r w:rsidRPr="009916E7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Unplanned</w:t>
            </w:r>
          </w:p>
        </w:tc>
        <w:tc>
          <w:tcPr>
            <w:tcW w:w="2481" w:type="dxa"/>
          </w:tcPr>
          <w:p w14:paraId="398A46BF" w14:textId="4133F44D" w:rsidR="009916E7" w:rsidRPr="009916E7" w:rsidRDefault="009916E7" w:rsidP="00BE38F0">
            <w:pPr>
              <w:pStyle w:val="HSSBodytext"/>
              <w:rPr>
                <w:sz w:val="24"/>
                <w:szCs w:val="24"/>
              </w:rPr>
            </w:pPr>
            <w:r w:rsidRPr="009916E7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lanned</w:t>
            </w:r>
          </w:p>
        </w:tc>
      </w:tr>
      <w:tr w:rsidR="00BE38F0" w14:paraId="48801F1A" w14:textId="77777777" w:rsidTr="003E7B5E">
        <w:tc>
          <w:tcPr>
            <w:tcW w:w="4282" w:type="dxa"/>
            <w:shd w:val="clear" w:color="auto" w:fill="D9D9D9" w:themeFill="background1" w:themeFillShade="D9"/>
          </w:tcPr>
          <w:p w14:paraId="129BB953" w14:textId="539FFF70" w:rsidR="00BE38F0" w:rsidRPr="00BE38F0" w:rsidRDefault="00D31385" w:rsidP="00BE38F0">
            <w:pPr>
              <w:pStyle w:val="HSSBodytext"/>
              <w:rPr>
                <w:b/>
              </w:rPr>
            </w:pPr>
            <w:r w:rsidRPr="00BE38F0">
              <w:rPr>
                <w:b/>
              </w:rPr>
              <w:t>Building:</w:t>
            </w:r>
          </w:p>
        </w:tc>
        <w:tc>
          <w:tcPr>
            <w:tcW w:w="4961" w:type="dxa"/>
            <w:gridSpan w:val="2"/>
          </w:tcPr>
          <w:p w14:paraId="7B215328" w14:textId="3FF11983" w:rsidR="00BE38F0" w:rsidRDefault="00BE38F0" w:rsidP="00BE38F0">
            <w:pPr>
              <w:pStyle w:val="HSSBodytext"/>
            </w:pPr>
          </w:p>
        </w:tc>
      </w:tr>
      <w:tr w:rsidR="00B02629" w14:paraId="16C8B524" w14:textId="77777777" w:rsidTr="003E7B5E">
        <w:tc>
          <w:tcPr>
            <w:tcW w:w="4282" w:type="dxa"/>
            <w:shd w:val="clear" w:color="auto" w:fill="D9D9D9" w:themeFill="background1" w:themeFillShade="D9"/>
          </w:tcPr>
          <w:p w14:paraId="7E0B940D" w14:textId="51ECC8BB" w:rsidR="00B02629" w:rsidRPr="00BE38F0" w:rsidRDefault="00B02629" w:rsidP="387DBFE6">
            <w:pPr>
              <w:pStyle w:val="HSSBodytext"/>
              <w:rPr>
                <w:b/>
              </w:rPr>
            </w:pPr>
            <w:r w:rsidRPr="387DBFE6">
              <w:rPr>
                <w:b/>
              </w:rPr>
              <w:t>Date and time of evacuation</w:t>
            </w:r>
          </w:p>
        </w:tc>
        <w:tc>
          <w:tcPr>
            <w:tcW w:w="4961" w:type="dxa"/>
            <w:gridSpan w:val="2"/>
          </w:tcPr>
          <w:p w14:paraId="1D3BB62E" w14:textId="74923EE7" w:rsidR="00B02629" w:rsidRDefault="00B02629" w:rsidP="00BE38F0">
            <w:pPr>
              <w:pStyle w:val="HSSBodytext"/>
            </w:pPr>
          </w:p>
        </w:tc>
      </w:tr>
      <w:tr w:rsidR="00D31385" w14:paraId="571498F5" w14:textId="77777777" w:rsidTr="003E7B5E">
        <w:tc>
          <w:tcPr>
            <w:tcW w:w="4282" w:type="dxa"/>
            <w:shd w:val="clear" w:color="auto" w:fill="D9D9D9" w:themeFill="background1" w:themeFillShade="D9"/>
          </w:tcPr>
          <w:p w14:paraId="33DEC81A" w14:textId="2BBE0DDC" w:rsidR="00D31385" w:rsidRPr="00D31385" w:rsidRDefault="009916E7" w:rsidP="00D6368B">
            <w:pPr>
              <w:pStyle w:val="HSSBodytext"/>
              <w:rPr>
                <w:b/>
              </w:rPr>
            </w:pPr>
            <w:r>
              <w:rPr>
                <w:b/>
              </w:rPr>
              <w:t>Length of time taken to evacuate</w:t>
            </w:r>
          </w:p>
        </w:tc>
        <w:tc>
          <w:tcPr>
            <w:tcW w:w="4961" w:type="dxa"/>
            <w:gridSpan w:val="2"/>
          </w:tcPr>
          <w:p w14:paraId="04AF6078" w14:textId="1BE75FA1" w:rsidR="00D31385" w:rsidRDefault="00D31385" w:rsidP="00BE38F0">
            <w:pPr>
              <w:pStyle w:val="HSSBodytext"/>
            </w:pPr>
          </w:p>
        </w:tc>
      </w:tr>
      <w:tr w:rsidR="00BE38F0" w14:paraId="29986E4C" w14:textId="77777777" w:rsidTr="003E7B5E">
        <w:tc>
          <w:tcPr>
            <w:tcW w:w="4282" w:type="dxa"/>
            <w:shd w:val="clear" w:color="auto" w:fill="D9D9D9" w:themeFill="background1" w:themeFillShade="D9"/>
          </w:tcPr>
          <w:p w14:paraId="0FF9C555" w14:textId="7CD544FC" w:rsidR="00BE38F0" w:rsidRPr="00BE38F0" w:rsidRDefault="42ADD556" w:rsidP="25BA0AAE">
            <w:pPr>
              <w:pStyle w:val="HSSBodytext"/>
              <w:rPr>
                <w:b/>
              </w:rPr>
            </w:pPr>
            <w:r w:rsidRPr="25BA0AAE">
              <w:rPr>
                <w:b/>
              </w:rPr>
              <w:t>Evacuation Co-ordinator</w:t>
            </w:r>
          </w:p>
        </w:tc>
        <w:tc>
          <w:tcPr>
            <w:tcW w:w="4961" w:type="dxa"/>
            <w:gridSpan w:val="2"/>
          </w:tcPr>
          <w:p w14:paraId="7C1415E2" w14:textId="2155E457" w:rsidR="00BE38F0" w:rsidRDefault="00BE38F0" w:rsidP="00BE38F0">
            <w:pPr>
              <w:pStyle w:val="HSSBodytext"/>
            </w:pPr>
          </w:p>
        </w:tc>
      </w:tr>
    </w:tbl>
    <w:p w14:paraId="57CC225D" w14:textId="72BC4B3D" w:rsidR="00BE38F0" w:rsidRDefault="00BE38F0" w:rsidP="00BE38F0">
      <w:pPr>
        <w:pStyle w:val="HSSBodytext"/>
        <w:rPr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D31385" w14:paraId="25B88C9F" w14:textId="77777777" w:rsidTr="003E7B5E">
        <w:tc>
          <w:tcPr>
            <w:tcW w:w="9214" w:type="dxa"/>
            <w:shd w:val="clear" w:color="auto" w:fill="D9D9D9" w:themeFill="background1" w:themeFillShade="D9"/>
          </w:tcPr>
          <w:p w14:paraId="51075A9F" w14:textId="77777777" w:rsidR="00D31385" w:rsidRPr="00D31385" w:rsidRDefault="00D31385" w:rsidP="00D31385">
            <w:pPr>
              <w:spacing w:line="360" w:lineRule="auto"/>
              <w:rPr>
                <w:b/>
              </w:rPr>
            </w:pPr>
            <w:r w:rsidRPr="00D31385">
              <w:rPr>
                <w:b/>
              </w:rPr>
              <w:t xml:space="preserve">General observations on the evacuation: </w:t>
            </w:r>
          </w:p>
          <w:p w14:paraId="5F8C2E36" w14:textId="77777777" w:rsidR="00D31385" w:rsidRDefault="32E1FE4F" w:rsidP="00DA74CF">
            <w:pPr>
              <w:spacing w:line="240" w:lineRule="auto"/>
              <w:rPr>
                <w:i/>
                <w:iCs/>
              </w:rPr>
            </w:pPr>
            <w:r w:rsidRPr="00DA74CF">
              <w:rPr>
                <w:i/>
                <w:iCs/>
              </w:rPr>
              <w:t xml:space="preserve">Provide details of what went well and whether there are any areas for improvement e.g., alarm issues, training requirements, staff/student behaviours, Security issues/actions, </w:t>
            </w:r>
            <w:bookmarkStart w:id="0" w:name="_Int_u5CCsQWI"/>
            <w:r w:rsidRPr="00DA74CF">
              <w:rPr>
                <w:i/>
                <w:iCs/>
              </w:rPr>
              <w:t>FEM</w:t>
            </w:r>
            <w:bookmarkEnd w:id="0"/>
            <w:r w:rsidRPr="00DA74CF">
              <w:rPr>
                <w:i/>
                <w:iCs/>
              </w:rPr>
              <w:t xml:space="preserve"> feedback/debrief outcome etc.</w:t>
            </w:r>
          </w:p>
          <w:p w14:paraId="51AAEFA6" w14:textId="16694517" w:rsidR="00285AEC" w:rsidRDefault="00285AEC" w:rsidP="00285AEC">
            <w:pPr>
              <w:spacing w:line="240" w:lineRule="auto"/>
              <w:rPr>
                <w:b/>
              </w:rPr>
            </w:pPr>
          </w:p>
        </w:tc>
      </w:tr>
      <w:tr w:rsidR="00D31385" w14:paraId="379DCAB1" w14:textId="77777777" w:rsidTr="003E7B5E">
        <w:trPr>
          <w:trHeight w:val="1357"/>
        </w:trPr>
        <w:tc>
          <w:tcPr>
            <w:tcW w:w="9214" w:type="dxa"/>
          </w:tcPr>
          <w:p w14:paraId="33F77705" w14:textId="2759B553" w:rsidR="00D31385" w:rsidRDefault="00D31385" w:rsidP="00BE38F0">
            <w:pPr>
              <w:pStyle w:val="HSSBodytext"/>
              <w:rPr>
                <w:b/>
              </w:rPr>
            </w:pPr>
          </w:p>
        </w:tc>
      </w:tr>
    </w:tbl>
    <w:p w14:paraId="3C9F5C2B" w14:textId="77777777" w:rsidR="00D31385" w:rsidRDefault="00D31385" w:rsidP="00BE38F0">
      <w:pPr>
        <w:pStyle w:val="HSSBodytext"/>
        <w:rPr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1276"/>
        <w:gridCol w:w="2977"/>
      </w:tblGrid>
      <w:tr w:rsidR="00D31385" w14:paraId="470A77F5" w14:textId="77777777" w:rsidTr="003E7B5E">
        <w:tc>
          <w:tcPr>
            <w:tcW w:w="9214" w:type="dxa"/>
            <w:gridSpan w:val="3"/>
            <w:shd w:val="clear" w:color="auto" w:fill="D9D9D9" w:themeFill="background1" w:themeFillShade="D9"/>
          </w:tcPr>
          <w:p w14:paraId="3CE908F1" w14:textId="0AA7E657" w:rsidR="00D31385" w:rsidRPr="00285AEC" w:rsidRDefault="00D31385" w:rsidP="00D31385">
            <w:pPr>
              <w:pStyle w:val="HSSBodytext"/>
              <w:rPr>
                <w:b/>
                <w:highlight w:val="lightGray"/>
              </w:rPr>
            </w:pPr>
            <w:r w:rsidRPr="00285AEC">
              <w:rPr>
                <w:b/>
                <w:highlight w:val="lightGray"/>
              </w:rPr>
              <w:t>What action/recommendations are there arising from this fire evacuation?</w:t>
            </w:r>
          </w:p>
          <w:p w14:paraId="5308D2E0" w14:textId="77777777" w:rsidR="00D31385" w:rsidRPr="00D31385" w:rsidRDefault="00D31385" w:rsidP="00D31385">
            <w:pPr>
              <w:pStyle w:val="HSSBodytext"/>
              <w:rPr>
                <w:i/>
              </w:rPr>
            </w:pPr>
            <w:r w:rsidRPr="00285AEC">
              <w:rPr>
                <w:i/>
                <w:highlight w:val="lightGray"/>
              </w:rPr>
              <w:t>Describe the action required, (including who by and timescale if appropriate/known)</w:t>
            </w:r>
          </w:p>
          <w:p w14:paraId="1034721D" w14:textId="77777777" w:rsidR="00D31385" w:rsidRDefault="00D31385" w:rsidP="00A055EB">
            <w:pPr>
              <w:pStyle w:val="HSSBodytext"/>
              <w:rPr>
                <w:b/>
              </w:rPr>
            </w:pPr>
          </w:p>
        </w:tc>
      </w:tr>
      <w:tr w:rsidR="00F13728" w14:paraId="248F2D63" w14:textId="77777777" w:rsidTr="003E7B5E">
        <w:trPr>
          <w:trHeight w:val="360"/>
        </w:trPr>
        <w:tc>
          <w:tcPr>
            <w:tcW w:w="4961" w:type="dxa"/>
          </w:tcPr>
          <w:p w14:paraId="4EFDC691" w14:textId="166BF451" w:rsidR="00F13728" w:rsidRDefault="00F13728" w:rsidP="00A055EB">
            <w:pPr>
              <w:pStyle w:val="HSSBodytext"/>
              <w:rPr>
                <w:b/>
              </w:rPr>
            </w:pPr>
            <w:r>
              <w:rPr>
                <w:b/>
              </w:rPr>
              <w:t>Action:</w:t>
            </w:r>
          </w:p>
        </w:tc>
        <w:tc>
          <w:tcPr>
            <w:tcW w:w="1276" w:type="dxa"/>
          </w:tcPr>
          <w:p w14:paraId="78B78E5A" w14:textId="2FCD6FF1" w:rsidR="00F13728" w:rsidRDefault="00F13728" w:rsidP="00A055EB">
            <w:pPr>
              <w:pStyle w:val="HSSBodytext"/>
              <w:rPr>
                <w:b/>
              </w:rPr>
            </w:pPr>
            <w:r>
              <w:rPr>
                <w:b/>
              </w:rPr>
              <w:t xml:space="preserve">Due by: </w:t>
            </w:r>
          </w:p>
        </w:tc>
        <w:tc>
          <w:tcPr>
            <w:tcW w:w="2977" w:type="dxa"/>
          </w:tcPr>
          <w:p w14:paraId="77A8DF65" w14:textId="398BEBFF" w:rsidR="00F13728" w:rsidRDefault="00F13728" w:rsidP="00F13728">
            <w:pPr>
              <w:pStyle w:val="HSSBodytext"/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F13728" w14:paraId="7E2B686D" w14:textId="77777777" w:rsidTr="003E7B5E">
        <w:trPr>
          <w:trHeight w:val="360"/>
        </w:trPr>
        <w:tc>
          <w:tcPr>
            <w:tcW w:w="4961" w:type="dxa"/>
          </w:tcPr>
          <w:p w14:paraId="29F3D5CA" w14:textId="77777777" w:rsidR="00F13728" w:rsidRDefault="00F13728" w:rsidP="00A055EB">
            <w:pPr>
              <w:pStyle w:val="HSSBodytext"/>
              <w:rPr>
                <w:b/>
              </w:rPr>
            </w:pPr>
          </w:p>
        </w:tc>
        <w:tc>
          <w:tcPr>
            <w:tcW w:w="1276" w:type="dxa"/>
          </w:tcPr>
          <w:p w14:paraId="0A5D663A" w14:textId="77777777" w:rsidR="00F13728" w:rsidRDefault="00F13728" w:rsidP="00A055EB">
            <w:pPr>
              <w:pStyle w:val="HSSBodytext"/>
              <w:rPr>
                <w:b/>
              </w:rPr>
            </w:pPr>
          </w:p>
        </w:tc>
        <w:tc>
          <w:tcPr>
            <w:tcW w:w="2977" w:type="dxa"/>
          </w:tcPr>
          <w:p w14:paraId="0697873A" w14:textId="3324E862" w:rsidR="00F13728" w:rsidRDefault="00F13728" w:rsidP="00A055EB">
            <w:pPr>
              <w:pStyle w:val="HSSBodytext"/>
              <w:rPr>
                <w:b/>
              </w:rPr>
            </w:pPr>
          </w:p>
        </w:tc>
      </w:tr>
      <w:tr w:rsidR="00F13728" w14:paraId="009C3243" w14:textId="77777777" w:rsidTr="003E7B5E">
        <w:trPr>
          <w:trHeight w:val="360"/>
        </w:trPr>
        <w:tc>
          <w:tcPr>
            <w:tcW w:w="4961" w:type="dxa"/>
          </w:tcPr>
          <w:p w14:paraId="3AFC3E5C" w14:textId="77777777" w:rsidR="00F13728" w:rsidRDefault="00F13728" w:rsidP="00A055EB">
            <w:pPr>
              <w:pStyle w:val="HSSBodytext"/>
              <w:rPr>
                <w:b/>
              </w:rPr>
            </w:pPr>
          </w:p>
        </w:tc>
        <w:tc>
          <w:tcPr>
            <w:tcW w:w="1276" w:type="dxa"/>
          </w:tcPr>
          <w:p w14:paraId="79F124FD" w14:textId="77777777" w:rsidR="00F13728" w:rsidRDefault="00F13728" w:rsidP="00A055EB">
            <w:pPr>
              <w:pStyle w:val="HSSBodytext"/>
              <w:rPr>
                <w:b/>
              </w:rPr>
            </w:pPr>
          </w:p>
        </w:tc>
        <w:tc>
          <w:tcPr>
            <w:tcW w:w="2977" w:type="dxa"/>
          </w:tcPr>
          <w:p w14:paraId="62520BD1" w14:textId="564BF4D4" w:rsidR="00F13728" w:rsidRDefault="00F13728" w:rsidP="00A055EB">
            <w:pPr>
              <w:pStyle w:val="HSSBodytext"/>
              <w:rPr>
                <w:b/>
              </w:rPr>
            </w:pPr>
          </w:p>
        </w:tc>
      </w:tr>
      <w:tr w:rsidR="003E7B5E" w14:paraId="55CEA947" w14:textId="77777777" w:rsidTr="003E7B5E">
        <w:trPr>
          <w:trHeight w:val="360"/>
        </w:trPr>
        <w:tc>
          <w:tcPr>
            <w:tcW w:w="4961" w:type="dxa"/>
          </w:tcPr>
          <w:p w14:paraId="685C8F14" w14:textId="77777777" w:rsidR="003E7B5E" w:rsidRDefault="003E7B5E" w:rsidP="00A055EB">
            <w:pPr>
              <w:pStyle w:val="HSSBodytext"/>
              <w:rPr>
                <w:b/>
              </w:rPr>
            </w:pPr>
          </w:p>
        </w:tc>
        <w:tc>
          <w:tcPr>
            <w:tcW w:w="1276" w:type="dxa"/>
          </w:tcPr>
          <w:p w14:paraId="41E9D013" w14:textId="77777777" w:rsidR="003E7B5E" w:rsidRDefault="003E7B5E" w:rsidP="00A055EB">
            <w:pPr>
              <w:pStyle w:val="HSSBodytext"/>
              <w:rPr>
                <w:b/>
              </w:rPr>
            </w:pPr>
          </w:p>
        </w:tc>
        <w:tc>
          <w:tcPr>
            <w:tcW w:w="2977" w:type="dxa"/>
          </w:tcPr>
          <w:p w14:paraId="41E052A0" w14:textId="77777777" w:rsidR="003E7B5E" w:rsidRDefault="003E7B5E" w:rsidP="00A055EB">
            <w:pPr>
              <w:pStyle w:val="HSSBodytext"/>
              <w:rPr>
                <w:b/>
              </w:rPr>
            </w:pPr>
          </w:p>
        </w:tc>
      </w:tr>
      <w:tr w:rsidR="003E7B5E" w14:paraId="782B1AAE" w14:textId="77777777" w:rsidTr="003E7B5E">
        <w:trPr>
          <w:trHeight w:val="360"/>
        </w:trPr>
        <w:tc>
          <w:tcPr>
            <w:tcW w:w="4961" w:type="dxa"/>
          </w:tcPr>
          <w:p w14:paraId="1DB34056" w14:textId="77777777" w:rsidR="003E7B5E" w:rsidRDefault="003E7B5E" w:rsidP="00A055EB">
            <w:pPr>
              <w:pStyle w:val="HSSBodytext"/>
              <w:rPr>
                <w:b/>
              </w:rPr>
            </w:pPr>
          </w:p>
        </w:tc>
        <w:tc>
          <w:tcPr>
            <w:tcW w:w="1276" w:type="dxa"/>
          </w:tcPr>
          <w:p w14:paraId="00B7EE79" w14:textId="77777777" w:rsidR="003E7B5E" w:rsidRDefault="003E7B5E" w:rsidP="00A055EB">
            <w:pPr>
              <w:pStyle w:val="HSSBodytext"/>
              <w:rPr>
                <w:b/>
              </w:rPr>
            </w:pPr>
          </w:p>
        </w:tc>
        <w:tc>
          <w:tcPr>
            <w:tcW w:w="2977" w:type="dxa"/>
          </w:tcPr>
          <w:p w14:paraId="2B445985" w14:textId="6C1A11C2" w:rsidR="003E7B5E" w:rsidRPr="003E7B5E" w:rsidRDefault="003E7B5E" w:rsidP="00A055EB">
            <w:pPr>
              <w:pStyle w:val="HSSBodytext"/>
            </w:pPr>
          </w:p>
        </w:tc>
      </w:tr>
    </w:tbl>
    <w:p w14:paraId="084608A7" w14:textId="77777777" w:rsidR="00D31385" w:rsidRPr="00BE38F0" w:rsidRDefault="00D31385" w:rsidP="00BE38F0">
      <w:pPr>
        <w:pStyle w:val="HSSBodytext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3402"/>
      </w:tblGrid>
      <w:tr w:rsidR="002F4ADE" w14:paraId="50FCCA7E" w14:textId="77777777" w:rsidTr="003E7B5E">
        <w:trPr>
          <w:trHeight w:val="100"/>
        </w:trPr>
        <w:tc>
          <w:tcPr>
            <w:tcW w:w="5841" w:type="dxa"/>
            <w:shd w:val="clear" w:color="auto" w:fill="D9D9D9" w:themeFill="background1" w:themeFillShade="D9"/>
          </w:tcPr>
          <w:p w14:paraId="32977CDA" w14:textId="1D40278A" w:rsidR="002F4ADE" w:rsidRPr="00BE38F0" w:rsidRDefault="002F4ADE" w:rsidP="00F13728">
            <w:pPr>
              <w:pStyle w:val="HSSBodytext"/>
              <w:rPr>
                <w:b/>
              </w:rPr>
            </w:pPr>
            <w:r w:rsidRPr="00DA74CF">
              <w:rPr>
                <w:b/>
              </w:rPr>
              <w:t xml:space="preserve">In attendance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89D98D3" w14:textId="74049BB5" w:rsidR="002F4ADE" w:rsidRPr="00BE38F0" w:rsidRDefault="00F13728" w:rsidP="00A42DFE">
            <w:pPr>
              <w:pStyle w:val="HSSBodytext"/>
              <w:rPr>
                <w:b/>
              </w:rPr>
            </w:pPr>
            <w:r>
              <w:rPr>
                <w:b/>
              </w:rPr>
              <w:t>T</w:t>
            </w:r>
            <w:r w:rsidRPr="00DA74CF">
              <w:rPr>
                <w:b/>
              </w:rPr>
              <w:t>ick all that apply</w:t>
            </w:r>
          </w:p>
        </w:tc>
      </w:tr>
      <w:tr w:rsidR="002F4ADE" w14:paraId="09D6A835" w14:textId="77777777" w:rsidTr="003E7B5E">
        <w:trPr>
          <w:trHeight w:val="100"/>
        </w:trPr>
        <w:tc>
          <w:tcPr>
            <w:tcW w:w="5841" w:type="dxa"/>
            <w:shd w:val="clear" w:color="auto" w:fill="auto"/>
          </w:tcPr>
          <w:p w14:paraId="0CF116B9" w14:textId="77777777" w:rsidR="002F4ADE" w:rsidRPr="00BE38F0" w:rsidRDefault="002F4ADE" w:rsidP="00A42DFE">
            <w:pPr>
              <w:pStyle w:val="HSSBodytext"/>
              <w:rPr>
                <w:b/>
              </w:rPr>
            </w:pPr>
            <w:r w:rsidRPr="005F603C">
              <w:t>University Fire Safety Officer or Representative</w:t>
            </w:r>
          </w:p>
        </w:tc>
        <w:tc>
          <w:tcPr>
            <w:tcW w:w="3402" w:type="dxa"/>
            <w:shd w:val="clear" w:color="auto" w:fill="auto"/>
          </w:tcPr>
          <w:p w14:paraId="18016D9C" w14:textId="1E6012B5" w:rsidR="002F4ADE" w:rsidRDefault="002F4ADE" w:rsidP="6E6E0D5E">
            <w:pPr>
              <w:pStyle w:val="HSSBodytext"/>
              <w:rPr>
                <w:b/>
              </w:rPr>
            </w:pPr>
          </w:p>
        </w:tc>
      </w:tr>
      <w:tr w:rsidR="002F4ADE" w14:paraId="63499FF5" w14:textId="77777777" w:rsidTr="003E7B5E">
        <w:trPr>
          <w:trHeight w:val="100"/>
        </w:trPr>
        <w:tc>
          <w:tcPr>
            <w:tcW w:w="5841" w:type="dxa"/>
            <w:shd w:val="clear" w:color="auto" w:fill="auto"/>
          </w:tcPr>
          <w:p w14:paraId="0AFFA504" w14:textId="77777777" w:rsidR="002F4ADE" w:rsidRDefault="002F4ADE" w:rsidP="00A42DFE">
            <w:pPr>
              <w:pStyle w:val="HSSBodytext"/>
              <w:rPr>
                <w:b/>
              </w:rPr>
            </w:pPr>
            <w:r w:rsidRPr="005F603C">
              <w:t>Safety Services Staff</w:t>
            </w:r>
          </w:p>
        </w:tc>
        <w:tc>
          <w:tcPr>
            <w:tcW w:w="3402" w:type="dxa"/>
            <w:shd w:val="clear" w:color="auto" w:fill="auto"/>
          </w:tcPr>
          <w:p w14:paraId="0C6A40EE" w14:textId="77777777" w:rsidR="002F4ADE" w:rsidRDefault="002F4ADE" w:rsidP="00A42DFE">
            <w:pPr>
              <w:pStyle w:val="HSSBodytext"/>
              <w:rPr>
                <w:b/>
              </w:rPr>
            </w:pPr>
          </w:p>
        </w:tc>
      </w:tr>
      <w:tr w:rsidR="002F4ADE" w14:paraId="0FDD46C4" w14:textId="77777777" w:rsidTr="003E7B5E">
        <w:trPr>
          <w:trHeight w:val="100"/>
        </w:trPr>
        <w:tc>
          <w:tcPr>
            <w:tcW w:w="5841" w:type="dxa"/>
            <w:shd w:val="clear" w:color="auto" w:fill="auto"/>
          </w:tcPr>
          <w:p w14:paraId="1A8A6E5F" w14:textId="77777777" w:rsidR="002F4ADE" w:rsidRDefault="002F4ADE" w:rsidP="00A42DFE">
            <w:pPr>
              <w:pStyle w:val="HSSBodytext"/>
              <w:rPr>
                <w:b/>
              </w:rPr>
            </w:pPr>
            <w:r w:rsidRPr="005F603C">
              <w:t>Security Team</w:t>
            </w:r>
          </w:p>
        </w:tc>
        <w:tc>
          <w:tcPr>
            <w:tcW w:w="3402" w:type="dxa"/>
            <w:shd w:val="clear" w:color="auto" w:fill="auto"/>
          </w:tcPr>
          <w:p w14:paraId="4BB8E95C" w14:textId="207C602B" w:rsidR="002F4ADE" w:rsidRDefault="002F4ADE" w:rsidP="6E6E0D5E">
            <w:pPr>
              <w:pStyle w:val="HSSBodytext"/>
              <w:rPr>
                <w:b/>
              </w:rPr>
            </w:pPr>
          </w:p>
        </w:tc>
      </w:tr>
      <w:tr w:rsidR="002F4ADE" w14:paraId="7736B8DA" w14:textId="77777777" w:rsidTr="003E7B5E">
        <w:trPr>
          <w:trHeight w:val="100"/>
        </w:trPr>
        <w:tc>
          <w:tcPr>
            <w:tcW w:w="5841" w:type="dxa"/>
            <w:shd w:val="clear" w:color="auto" w:fill="auto"/>
          </w:tcPr>
          <w:p w14:paraId="36F08699" w14:textId="77777777" w:rsidR="002F4ADE" w:rsidRDefault="002F4ADE" w:rsidP="00A42DFE">
            <w:pPr>
              <w:pStyle w:val="HSSBodytext"/>
              <w:rPr>
                <w:b/>
              </w:rPr>
            </w:pPr>
            <w:r w:rsidRPr="005F603C">
              <w:t>Estates Maintenance Services Team</w:t>
            </w:r>
          </w:p>
        </w:tc>
        <w:tc>
          <w:tcPr>
            <w:tcW w:w="3402" w:type="dxa"/>
            <w:shd w:val="clear" w:color="auto" w:fill="auto"/>
          </w:tcPr>
          <w:p w14:paraId="44687AAB" w14:textId="77777777" w:rsidR="002F4ADE" w:rsidRDefault="002F4ADE" w:rsidP="00A42DFE">
            <w:pPr>
              <w:pStyle w:val="HSSBodytext"/>
              <w:rPr>
                <w:b/>
              </w:rPr>
            </w:pPr>
          </w:p>
        </w:tc>
      </w:tr>
      <w:tr w:rsidR="002F4ADE" w14:paraId="54586392" w14:textId="77777777" w:rsidTr="003E7B5E">
        <w:trPr>
          <w:trHeight w:val="100"/>
        </w:trPr>
        <w:tc>
          <w:tcPr>
            <w:tcW w:w="5841" w:type="dxa"/>
            <w:shd w:val="clear" w:color="auto" w:fill="auto"/>
          </w:tcPr>
          <w:p w14:paraId="095E6F05" w14:textId="77777777" w:rsidR="002F4ADE" w:rsidRDefault="002F4ADE" w:rsidP="00A42DFE">
            <w:pPr>
              <w:pStyle w:val="HSSBodytext"/>
            </w:pPr>
            <w:r>
              <w:t>Local Safety Advisor</w:t>
            </w:r>
          </w:p>
        </w:tc>
        <w:tc>
          <w:tcPr>
            <w:tcW w:w="3402" w:type="dxa"/>
            <w:shd w:val="clear" w:color="auto" w:fill="auto"/>
          </w:tcPr>
          <w:p w14:paraId="06D5D4FB" w14:textId="77777777" w:rsidR="002F4ADE" w:rsidRDefault="002F4ADE" w:rsidP="00A42DFE">
            <w:pPr>
              <w:pStyle w:val="HSSBodytext"/>
              <w:rPr>
                <w:b/>
              </w:rPr>
            </w:pPr>
          </w:p>
        </w:tc>
      </w:tr>
      <w:tr w:rsidR="002F4ADE" w14:paraId="41A84340" w14:textId="77777777" w:rsidTr="003E7B5E">
        <w:trPr>
          <w:trHeight w:val="100"/>
        </w:trPr>
        <w:tc>
          <w:tcPr>
            <w:tcW w:w="5841" w:type="dxa"/>
            <w:shd w:val="clear" w:color="auto" w:fill="auto"/>
          </w:tcPr>
          <w:p w14:paraId="5DF0AF54" w14:textId="5E7BD14D" w:rsidR="002F4ADE" w:rsidRDefault="002F4ADE" w:rsidP="00A42DFE">
            <w:pPr>
              <w:pStyle w:val="HSSBodytext"/>
            </w:pPr>
            <w:r>
              <w:t>Other</w:t>
            </w:r>
            <w:r w:rsidR="00B02629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75831ACE" w14:textId="77777777" w:rsidR="002F4ADE" w:rsidRDefault="002F4ADE" w:rsidP="00A42DFE">
            <w:pPr>
              <w:pStyle w:val="HSSBodytext"/>
              <w:rPr>
                <w:b/>
              </w:rPr>
            </w:pPr>
          </w:p>
        </w:tc>
      </w:tr>
    </w:tbl>
    <w:p w14:paraId="32FE1338" w14:textId="46DC9004" w:rsidR="002F4ADE" w:rsidRDefault="002F4ADE" w:rsidP="00BE38F0">
      <w:pPr>
        <w:pStyle w:val="HSSBodytext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3402"/>
      </w:tblGrid>
      <w:tr w:rsidR="00640C64" w:rsidRPr="003419FE" w14:paraId="240361F4" w14:textId="77777777" w:rsidTr="003E7B5E">
        <w:tc>
          <w:tcPr>
            <w:tcW w:w="5841" w:type="dxa"/>
            <w:shd w:val="clear" w:color="auto" w:fill="D9D9D9" w:themeFill="background1" w:themeFillShade="D9"/>
          </w:tcPr>
          <w:p w14:paraId="32D1C719" w14:textId="77777777" w:rsidR="00640C64" w:rsidRPr="003419FE" w:rsidRDefault="00640C64" w:rsidP="00844DE3">
            <w:pPr>
              <w:pStyle w:val="HSSBodytext"/>
              <w:rPr>
                <w:b/>
              </w:rPr>
            </w:pPr>
            <w:r>
              <w:rPr>
                <w:b/>
              </w:rPr>
              <w:t>Red Box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4CFD3F6" w14:textId="238C6E78" w:rsidR="00640C64" w:rsidRPr="003419FE" w:rsidRDefault="00F13728" w:rsidP="00844DE3">
            <w:pPr>
              <w:pStyle w:val="HSSBodytext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640C64" w:rsidRPr="003419FE" w14:paraId="726E24C5" w14:textId="77777777" w:rsidTr="003E7B5E">
        <w:tc>
          <w:tcPr>
            <w:tcW w:w="5841" w:type="dxa"/>
          </w:tcPr>
          <w:p w14:paraId="30D1A276" w14:textId="77777777" w:rsidR="00640C64" w:rsidRPr="003419FE" w:rsidRDefault="00640C64" w:rsidP="00844DE3">
            <w:pPr>
              <w:pStyle w:val="HSSBodytext"/>
            </w:pPr>
            <w:r w:rsidRPr="00CB7279">
              <w:t xml:space="preserve">Location of red fire box  </w:t>
            </w:r>
          </w:p>
        </w:tc>
        <w:tc>
          <w:tcPr>
            <w:tcW w:w="3402" w:type="dxa"/>
          </w:tcPr>
          <w:p w14:paraId="75525404" w14:textId="675635B2" w:rsidR="00640C64" w:rsidRPr="003419FE" w:rsidRDefault="00640C64" w:rsidP="00844DE3">
            <w:pPr>
              <w:pStyle w:val="HSSBodytext"/>
            </w:pPr>
          </w:p>
        </w:tc>
      </w:tr>
      <w:tr w:rsidR="00640C64" w:rsidRPr="003419FE" w14:paraId="00D886CD" w14:textId="77777777" w:rsidTr="003E7B5E">
        <w:tc>
          <w:tcPr>
            <w:tcW w:w="5841" w:type="dxa"/>
          </w:tcPr>
          <w:p w14:paraId="06859B92" w14:textId="3ABFD9D5" w:rsidR="00640C64" w:rsidRPr="003419FE" w:rsidRDefault="11B03EC6" w:rsidP="00844DE3">
            <w:pPr>
              <w:pStyle w:val="HSSBodytext"/>
            </w:pPr>
            <w:r>
              <w:t>Were the red box contents up to date</w:t>
            </w:r>
            <w:bookmarkStart w:id="1" w:name="_Int_Q1VR1MW5"/>
            <w:r>
              <w:t xml:space="preserve">? </w:t>
            </w:r>
            <w:bookmarkEnd w:id="1"/>
          </w:p>
        </w:tc>
        <w:tc>
          <w:tcPr>
            <w:tcW w:w="3402" w:type="dxa"/>
          </w:tcPr>
          <w:p w14:paraId="4EADE935" w14:textId="339152F9" w:rsidR="00640C64" w:rsidRPr="003419FE" w:rsidRDefault="00640C64" w:rsidP="00844DE3">
            <w:pPr>
              <w:pStyle w:val="HSSBodytext"/>
            </w:pPr>
          </w:p>
        </w:tc>
      </w:tr>
      <w:tr w:rsidR="00640C64" w:rsidRPr="003419FE" w14:paraId="5D152502" w14:textId="77777777" w:rsidTr="003E7B5E">
        <w:tc>
          <w:tcPr>
            <w:tcW w:w="5841" w:type="dxa"/>
          </w:tcPr>
          <w:p w14:paraId="0DB81335" w14:textId="77777777" w:rsidR="00640C64" w:rsidRPr="003419FE" w:rsidRDefault="00640C64" w:rsidP="00844DE3">
            <w:pPr>
              <w:pStyle w:val="HSSBodytext"/>
            </w:pPr>
            <w:r w:rsidRPr="00CB7279">
              <w:t xml:space="preserve">Date red box contents last updated </w:t>
            </w:r>
          </w:p>
        </w:tc>
        <w:tc>
          <w:tcPr>
            <w:tcW w:w="3402" w:type="dxa"/>
          </w:tcPr>
          <w:p w14:paraId="69C59C96" w14:textId="5F9991C3" w:rsidR="00640C64" w:rsidRPr="003419FE" w:rsidRDefault="00640C64" w:rsidP="00844DE3">
            <w:pPr>
              <w:pStyle w:val="HSSBodytext"/>
            </w:pPr>
          </w:p>
        </w:tc>
      </w:tr>
    </w:tbl>
    <w:p w14:paraId="168DB8CE" w14:textId="25E8F77A" w:rsidR="00640C64" w:rsidRDefault="00640C64" w:rsidP="00BE38F0">
      <w:pPr>
        <w:pStyle w:val="HSSBodytext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3402"/>
      </w:tblGrid>
      <w:tr w:rsidR="00640C64" w14:paraId="70EF59E1" w14:textId="77777777" w:rsidTr="003E7B5E">
        <w:tc>
          <w:tcPr>
            <w:tcW w:w="5841" w:type="dxa"/>
            <w:shd w:val="clear" w:color="auto" w:fill="D9D9D9" w:themeFill="background1" w:themeFillShade="D9"/>
          </w:tcPr>
          <w:p w14:paraId="2394F7F1" w14:textId="77777777" w:rsidR="00640C64" w:rsidRPr="00542A11" w:rsidRDefault="00640C64" w:rsidP="00844DE3">
            <w:pPr>
              <w:pStyle w:val="HSSBodytext"/>
              <w:rPr>
                <w:b/>
              </w:rPr>
            </w:pPr>
            <w:r w:rsidRPr="00542A11">
              <w:rPr>
                <w:b/>
              </w:rPr>
              <w:t>Alarm system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4F89EC3" w14:textId="3239AA8A" w:rsidR="00640C64" w:rsidRPr="00BE38F0" w:rsidRDefault="00F13728" w:rsidP="00844DE3">
            <w:pPr>
              <w:pStyle w:val="HSSBodytext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640C64" w14:paraId="34307BFD" w14:textId="77777777" w:rsidTr="003E7B5E">
        <w:tc>
          <w:tcPr>
            <w:tcW w:w="5841" w:type="dxa"/>
          </w:tcPr>
          <w:p w14:paraId="2958120A" w14:textId="77777777" w:rsidR="00640C64" w:rsidRDefault="00640C64" w:rsidP="00844DE3">
            <w:pPr>
              <w:pStyle w:val="HSSBodytext"/>
              <w:rPr>
                <w:rFonts w:cs="Segoe UI"/>
                <w:color w:val="000000"/>
                <w:shd w:val="clear" w:color="auto" w:fill="FFFFFF"/>
              </w:rPr>
            </w:pPr>
            <w:r w:rsidRPr="00371D10">
              <w:rPr>
                <w:rFonts w:cs="Segoe UI"/>
                <w:color w:val="000000"/>
                <w:shd w:val="clear" w:color="auto" w:fill="FFFFFF"/>
              </w:rPr>
              <w:t xml:space="preserve">Did the fire alarm activate properly? </w:t>
            </w:r>
          </w:p>
          <w:p w14:paraId="32B8C281" w14:textId="77777777" w:rsidR="00640C64" w:rsidRPr="00542A11" w:rsidRDefault="00640C64" w:rsidP="00844DE3">
            <w:pPr>
              <w:pStyle w:val="HSSBodytext"/>
            </w:pPr>
          </w:p>
        </w:tc>
        <w:tc>
          <w:tcPr>
            <w:tcW w:w="3402" w:type="dxa"/>
          </w:tcPr>
          <w:p w14:paraId="750AA388" w14:textId="15B138E8" w:rsidR="00640C64" w:rsidRPr="00D26054" w:rsidRDefault="00640C64" w:rsidP="00F13728">
            <w:pPr>
              <w:pStyle w:val="HSSBodytext"/>
            </w:pPr>
          </w:p>
        </w:tc>
      </w:tr>
      <w:tr w:rsidR="00640C64" w14:paraId="6D54D314" w14:textId="77777777" w:rsidTr="003E7B5E">
        <w:tc>
          <w:tcPr>
            <w:tcW w:w="5841" w:type="dxa"/>
          </w:tcPr>
          <w:p w14:paraId="43115BD2" w14:textId="5B0A0838" w:rsidR="00640C64" w:rsidRPr="00542A11" w:rsidRDefault="11B03EC6" w:rsidP="00DA74CF">
            <w:pPr>
              <w:pStyle w:val="HSSBodytext"/>
              <w:rPr>
                <w:rFonts w:cs="Segoe UI"/>
                <w:color w:val="000000" w:themeColor="text1"/>
              </w:rPr>
            </w:pPr>
            <w:r w:rsidRPr="00371D10">
              <w:rPr>
                <w:rFonts w:cs="Segoe UI"/>
                <w:color w:val="000000"/>
                <w:shd w:val="clear" w:color="auto" w:fill="FFFFFF"/>
              </w:rPr>
              <w:t>Was the fire alarm audible in the main corridors</w:t>
            </w:r>
            <w:bookmarkStart w:id="2" w:name="_Int_qSsEeu6d"/>
            <w:r w:rsidRPr="00371D10">
              <w:rPr>
                <w:rFonts w:cs="Segoe UI"/>
                <w:color w:val="000000"/>
                <w:shd w:val="clear" w:color="auto" w:fill="FFFFFF"/>
              </w:rPr>
              <w:t xml:space="preserve">? </w:t>
            </w:r>
            <w:bookmarkEnd w:id="2"/>
          </w:p>
        </w:tc>
        <w:tc>
          <w:tcPr>
            <w:tcW w:w="3402" w:type="dxa"/>
          </w:tcPr>
          <w:p w14:paraId="0BFC6900" w14:textId="65CB6D7B" w:rsidR="00640C64" w:rsidRPr="00D26054" w:rsidRDefault="00640C64" w:rsidP="00844DE3">
            <w:pPr>
              <w:pStyle w:val="HSSBodytext"/>
            </w:pPr>
          </w:p>
        </w:tc>
      </w:tr>
      <w:tr w:rsidR="00640C64" w14:paraId="7911F71F" w14:textId="77777777" w:rsidTr="003E7B5E">
        <w:tc>
          <w:tcPr>
            <w:tcW w:w="5841" w:type="dxa"/>
          </w:tcPr>
          <w:p w14:paraId="6A329B4D" w14:textId="77777777" w:rsidR="00640C64" w:rsidRPr="00542A11" w:rsidRDefault="00640C64" w:rsidP="00844DE3">
            <w:pPr>
              <w:pStyle w:val="HSSBodytext"/>
            </w:pPr>
            <w:r w:rsidRPr="003419FE">
              <w:t>Were any alarm sounders located in refuge areas that might affect communication</w:t>
            </w:r>
            <w:r>
              <w:t>?</w:t>
            </w:r>
          </w:p>
        </w:tc>
        <w:tc>
          <w:tcPr>
            <w:tcW w:w="3402" w:type="dxa"/>
          </w:tcPr>
          <w:p w14:paraId="327CCEB0" w14:textId="2F861907" w:rsidR="00640C64" w:rsidRPr="00D26054" w:rsidRDefault="00640C64" w:rsidP="00844DE3">
            <w:pPr>
              <w:pStyle w:val="HSSBodytext"/>
            </w:pPr>
          </w:p>
        </w:tc>
      </w:tr>
      <w:tr w:rsidR="00640C64" w14:paraId="67CFCFA5" w14:textId="77777777" w:rsidTr="003E7B5E">
        <w:tc>
          <w:tcPr>
            <w:tcW w:w="5841" w:type="dxa"/>
          </w:tcPr>
          <w:p w14:paraId="41426183" w14:textId="77777777" w:rsidR="00640C64" w:rsidRPr="00542A11" w:rsidRDefault="00640C64" w:rsidP="00844DE3">
            <w:pPr>
              <w:pStyle w:val="HSSBodytext"/>
            </w:pPr>
            <w:r w:rsidRPr="00542A11">
              <w:t>Pre-evacuation - Were any alarm faults displayed on the fire panel</w:t>
            </w:r>
          </w:p>
        </w:tc>
        <w:tc>
          <w:tcPr>
            <w:tcW w:w="3402" w:type="dxa"/>
          </w:tcPr>
          <w:p w14:paraId="2AA3C52B" w14:textId="7DE87E23" w:rsidR="00640C64" w:rsidRPr="00D26054" w:rsidRDefault="00640C64" w:rsidP="00844DE3">
            <w:pPr>
              <w:pStyle w:val="HSSBodytext"/>
            </w:pPr>
          </w:p>
        </w:tc>
      </w:tr>
      <w:tr w:rsidR="00640C64" w14:paraId="4AC1273B" w14:textId="77777777" w:rsidTr="003E7B5E">
        <w:tc>
          <w:tcPr>
            <w:tcW w:w="5841" w:type="dxa"/>
          </w:tcPr>
          <w:p w14:paraId="2A5DE2A8" w14:textId="77777777" w:rsidR="00640C64" w:rsidRPr="00542A11" w:rsidRDefault="00640C64" w:rsidP="00844DE3">
            <w:pPr>
              <w:pStyle w:val="HSSBodytext"/>
            </w:pPr>
            <w:r w:rsidRPr="00542A11">
              <w:t>Describe number and/or nature of alarm faults pre-evacuation (if applicable)</w:t>
            </w:r>
          </w:p>
        </w:tc>
        <w:tc>
          <w:tcPr>
            <w:tcW w:w="3402" w:type="dxa"/>
          </w:tcPr>
          <w:p w14:paraId="6ECD0837" w14:textId="4F65A348" w:rsidR="00640C64" w:rsidRPr="00D26054" w:rsidRDefault="00640C64" w:rsidP="00844DE3">
            <w:pPr>
              <w:pStyle w:val="HSSBodytext"/>
            </w:pPr>
          </w:p>
        </w:tc>
      </w:tr>
      <w:tr w:rsidR="00640C64" w14:paraId="7AF77F3F" w14:textId="77777777" w:rsidTr="003E7B5E">
        <w:tc>
          <w:tcPr>
            <w:tcW w:w="5841" w:type="dxa"/>
          </w:tcPr>
          <w:p w14:paraId="6F0AE902" w14:textId="77777777" w:rsidR="00640C64" w:rsidRDefault="00640C64" w:rsidP="00844DE3">
            <w:pPr>
              <w:pStyle w:val="HSSBodytext"/>
            </w:pPr>
            <w:r>
              <w:t>Post</w:t>
            </w:r>
            <w:r w:rsidRPr="00542A11">
              <w:t>-evacuation - Were any alarm faults displayed on the fire panel</w:t>
            </w:r>
          </w:p>
        </w:tc>
        <w:tc>
          <w:tcPr>
            <w:tcW w:w="3402" w:type="dxa"/>
          </w:tcPr>
          <w:p w14:paraId="1099E51F" w14:textId="5EAFCEBF" w:rsidR="00640C64" w:rsidRPr="00D26054" w:rsidRDefault="00640C64" w:rsidP="00844DE3">
            <w:pPr>
              <w:pStyle w:val="HSSBodytext"/>
            </w:pPr>
          </w:p>
        </w:tc>
      </w:tr>
      <w:tr w:rsidR="00640C64" w14:paraId="35AF77A6" w14:textId="77777777" w:rsidTr="003E7B5E">
        <w:tc>
          <w:tcPr>
            <w:tcW w:w="5841" w:type="dxa"/>
          </w:tcPr>
          <w:p w14:paraId="03D97B71" w14:textId="77777777" w:rsidR="00640C64" w:rsidRDefault="00640C64" w:rsidP="00844DE3">
            <w:pPr>
              <w:pStyle w:val="HSSBodytext"/>
            </w:pPr>
            <w:r w:rsidRPr="00542A11">
              <w:t xml:space="preserve">Describe number and/or nature of alarm faults </w:t>
            </w:r>
            <w:r>
              <w:t>post</w:t>
            </w:r>
            <w:r w:rsidRPr="00542A11">
              <w:t>-evacuation (if applicable)</w:t>
            </w:r>
          </w:p>
        </w:tc>
        <w:tc>
          <w:tcPr>
            <w:tcW w:w="3402" w:type="dxa"/>
          </w:tcPr>
          <w:p w14:paraId="496152BA" w14:textId="659CB24B" w:rsidR="00640C64" w:rsidRPr="00D26054" w:rsidRDefault="00640C64" w:rsidP="00844DE3">
            <w:pPr>
              <w:pStyle w:val="HSSBodytext"/>
            </w:pPr>
          </w:p>
        </w:tc>
      </w:tr>
    </w:tbl>
    <w:p w14:paraId="1F3039D0" w14:textId="77777777" w:rsidR="00640C64" w:rsidRDefault="00640C64" w:rsidP="00BE38F0">
      <w:pPr>
        <w:pStyle w:val="HSSBodytext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3402"/>
      </w:tblGrid>
      <w:tr w:rsidR="00F13728" w14:paraId="0B6AD860" w14:textId="77777777" w:rsidTr="003E7B5E">
        <w:tc>
          <w:tcPr>
            <w:tcW w:w="5841" w:type="dxa"/>
            <w:shd w:val="clear" w:color="auto" w:fill="D9D9D9" w:themeFill="background1" w:themeFillShade="D9"/>
          </w:tcPr>
          <w:p w14:paraId="50E7BFB9" w14:textId="77777777" w:rsidR="00F13728" w:rsidRPr="00BE38F0" w:rsidRDefault="00F13728" w:rsidP="00BE38F0">
            <w:pPr>
              <w:pStyle w:val="HSSBodytext"/>
              <w:rPr>
                <w:b/>
              </w:rPr>
            </w:pPr>
            <w:r w:rsidRPr="00BE38F0">
              <w:rPr>
                <w:b/>
              </w:rPr>
              <w:t>Fire Evacuation Marshals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6B3D123" w14:textId="3B87DB7F" w:rsidR="00F13728" w:rsidRPr="00BE38F0" w:rsidRDefault="00F13728" w:rsidP="00BE38F0">
            <w:pPr>
              <w:pStyle w:val="HSSBodytext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D6368B" w14:paraId="07311AB0" w14:textId="77777777" w:rsidTr="003E7B5E">
        <w:tc>
          <w:tcPr>
            <w:tcW w:w="5841" w:type="dxa"/>
          </w:tcPr>
          <w:p w14:paraId="3A1C7670" w14:textId="63F6B7F1" w:rsidR="00D6368B" w:rsidRDefault="189C5E1B" w:rsidP="00D6368B">
            <w:pPr>
              <w:pStyle w:val="HSSBodytext"/>
            </w:pPr>
            <w:r>
              <w:t xml:space="preserve">Number of </w:t>
            </w:r>
            <w:bookmarkStart w:id="3" w:name="_Int_241oonnD"/>
            <w:r>
              <w:t>FEMs</w:t>
            </w:r>
            <w:bookmarkEnd w:id="3"/>
            <w:r>
              <w:t xml:space="preserve"> observed during the practice</w:t>
            </w:r>
          </w:p>
        </w:tc>
        <w:tc>
          <w:tcPr>
            <w:tcW w:w="3402" w:type="dxa"/>
          </w:tcPr>
          <w:p w14:paraId="70F8786E" w14:textId="5B4A62B5" w:rsidR="00D6368B" w:rsidRDefault="00D6368B" w:rsidP="00D6368B">
            <w:pPr>
              <w:pStyle w:val="HSSBodytext"/>
            </w:pPr>
          </w:p>
        </w:tc>
      </w:tr>
      <w:tr w:rsidR="00D6368B" w14:paraId="22E45D1C" w14:textId="77777777" w:rsidTr="003E7B5E">
        <w:tc>
          <w:tcPr>
            <w:tcW w:w="5841" w:type="dxa"/>
          </w:tcPr>
          <w:p w14:paraId="1CFB983E" w14:textId="41369C0C" w:rsidR="00D6368B" w:rsidRDefault="00D6368B" w:rsidP="00D6368B">
            <w:pPr>
              <w:pStyle w:val="HSSBodytext"/>
            </w:pPr>
            <w:r w:rsidRPr="00A10C10">
              <w:rPr>
                <w:rFonts w:cs="Segoe UI"/>
                <w:color w:val="000000"/>
                <w:shd w:val="clear" w:color="auto" w:fill="FFFFFF"/>
              </w:rPr>
              <w:t>FEM numbers sufficient to support a safe and effective evacuation</w:t>
            </w:r>
          </w:p>
        </w:tc>
        <w:tc>
          <w:tcPr>
            <w:tcW w:w="3402" w:type="dxa"/>
          </w:tcPr>
          <w:p w14:paraId="7B0C534B" w14:textId="02C81996" w:rsidR="00D6368B" w:rsidRDefault="00D6368B" w:rsidP="00D6368B">
            <w:pPr>
              <w:pStyle w:val="HSSBodytext"/>
            </w:pPr>
          </w:p>
        </w:tc>
      </w:tr>
      <w:tr w:rsidR="00D6368B" w14:paraId="4CF5BFDE" w14:textId="77777777" w:rsidTr="003E7B5E">
        <w:tc>
          <w:tcPr>
            <w:tcW w:w="5841" w:type="dxa"/>
          </w:tcPr>
          <w:p w14:paraId="2DD4AE33" w14:textId="163A404D" w:rsidR="00D6368B" w:rsidRDefault="00D6368B" w:rsidP="00D6368B">
            <w:pPr>
              <w:pStyle w:val="HSSBodytext"/>
            </w:pPr>
            <w:r w:rsidRPr="00A10C10">
              <w:rPr>
                <w:rFonts w:cs="Segoe UI"/>
                <w:color w:val="000000"/>
                <w:shd w:val="clear" w:color="auto" w:fill="FFFFFF"/>
              </w:rPr>
              <w:t xml:space="preserve">There were sufficient FEMs to cover all exits </w:t>
            </w:r>
          </w:p>
        </w:tc>
        <w:tc>
          <w:tcPr>
            <w:tcW w:w="3402" w:type="dxa"/>
          </w:tcPr>
          <w:p w14:paraId="532BA8C0" w14:textId="6BA64620" w:rsidR="00D6368B" w:rsidRDefault="00D6368B" w:rsidP="00D6368B">
            <w:pPr>
              <w:pStyle w:val="HSSBodytext"/>
            </w:pPr>
          </w:p>
        </w:tc>
      </w:tr>
      <w:tr w:rsidR="00D6368B" w14:paraId="23F1FB3F" w14:textId="77777777" w:rsidTr="003E7B5E">
        <w:tc>
          <w:tcPr>
            <w:tcW w:w="5841" w:type="dxa"/>
          </w:tcPr>
          <w:p w14:paraId="0ACE73A1" w14:textId="62DC1815" w:rsidR="00D6368B" w:rsidRDefault="00D6368B" w:rsidP="00D6368B">
            <w:pPr>
              <w:pStyle w:val="HSSBodytext"/>
            </w:pPr>
            <w:r w:rsidRPr="00A10C10">
              <w:rPr>
                <w:rFonts w:cs="Segoe UI"/>
                <w:color w:val="000000"/>
                <w:shd w:val="clear" w:color="auto" w:fill="FFFFFF"/>
              </w:rPr>
              <w:t xml:space="preserve">The FEMs were clearly visible  </w:t>
            </w:r>
          </w:p>
        </w:tc>
        <w:tc>
          <w:tcPr>
            <w:tcW w:w="3402" w:type="dxa"/>
          </w:tcPr>
          <w:p w14:paraId="2D36A202" w14:textId="63678BE6" w:rsidR="00D6368B" w:rsidRDefault="00D6368B" w:rsidP="00D6368B">
            <w:pPr>
              <w:pStyle w:val="HSSBodytext"/>
            </w:pPr>
          </w:p>
        </w:tc>
      </w:tr>
      <w:tr w:rsidR="00D6368B" w14:paraId="0249914F" w14:textId="77777777" w:rsidTr="003E7B5E">
        <w:tc>
          <w:tcPr>
            <w:tcW w:w="5841" w:type="dxa"/>
          </w:tcPr>
          <w:p w14:paraId="490F751B" w14:textId="5F55B229" w:rsidR="00D6368B" w:rsidRDefault="009916E7" w:rsidP="00D6368B">
            <w:pPr>
              <w:pStyle w:val="HSSBodytext"/>
            </w:pPr>
            <w:r>
              <w:rPr>
                <w:rFonts w:cs="Segoe UI"/>
                <w:color w:val="000000"/>
                <w:shd w:val="clear" w:color="auto" w:fill="FFFFFF"/>
              </w:rPr>
              <w:t xml:space="preserve">The </w:t>
            </w:r>
            <w:r w:rsidR="00D6368B" w:rsidRPr="00A10C10">
              <w:rPr>
                <w:rFonts w:cs="Segoe UI"/>
                <w:color w:val="000000"/>
                <w:shd w:val="clear" w:color="auto" w:fill="FFFFFF"/>
              </w:rPr>
              <w:t xml:space="preserve">FEMs were well organised  </w:t>
            </w:r>
          </w:p>
        </w:tc>
        <w:tc>
          <w:tcPr>
            <w:tcW w:w="3402" w:type="dxa"/>
          </w:tcPr>
          <w:p w14:paraId="710C5C9B" w14:textId="1B8C2A3B" w:rsidR="00D6368B" w:rsidRDefault="00D6368B" w:rsidP="00D6368B">
            <w:pPr>
              <w:pStyle w:val="HSSBodytext"/>
            </w:pPr>
          </w:p>
        </w:tc>
      </w:tr>
      <w:tr w:rsidR="00D6368B" w14:paraId="285041C8" w14:textId="77777777" w:rsidTr="003E7B5E">
        <w:tc>
          <w:tcPr>
            <w:tcW w:w="5841" w:type="dxa"/>
          </w:tcPr>
          <w:p w14:paraId="5B5845DC" w14:textId="2A577E91" w:rsidR="00D6368B" w:rsidRDefault="009916E7" w:rsidP="00D6368B">
            <w:pPr>
              <w:pStyle w:val="HSSBodytext"/>
            </w:pPr>
            <w:bookmarkStart w:id="4" w:name="_GoBack"/>
            <w:r>
              <w:rPr>
                <w:rFonts w:cs="Segoe UI"/>
                <w:color w:val="000000"/>
                <w:shd w:val="clear" w:color="auto" w:fill="FFFFFF"/>
              </w:rPr>
              <w:t xml:space="preserve">The </w:t>
            </w:r>
            <w:r w:rsidR="00D6368B" w:rsidRPr="00A10C10">
              <w:rPr>
                <w:rFonts w:cs="Segoe UI"/>
                <w:color w:val="000000"/>
                <w:shd w:val="clear" w:color="auto" w:fill="FFFFFF"/>
              </w:rPr>
              <w:t>FEMs prevented people re-entering the building</w:t>
            </w:r>
          </w:p>
        </w:tc>
        <w:tc>
          <w:tcPr>
            <w:tcW w:w="3402" w:type="dxa"/>
          </w:tcPr>
          <w:p w14:paraId="647CF1AC" w14:textId="0309F1C3" w:rsidR="00D6368B" w:rsidRDefault="00D6368B" w:rsidP="00D6368B">
            <w:pPr>
              <w:pStyle w:val="HSSBodytext"/>
            </w:pPr>
          </w:p>
        </w:tc>
      </w:tr>
      <w:bookmarkEnd w:id="4"/>
      <w:tr w:rsidR="00D6368B" w14:paraId="06F17D95" w14:textId="77777777" w:rsidTr="003E7B5E">
        <w:tc>
          <w:tcPr>
            <w:tcW w:w="5841" w:type="dxa"/>
          </w:tcPr>
          <w:p w14:paraId="29F85785" w14:textId="1EE8BCF2" w:rsidR="00D6368B" w:rsidRDefault="009916E7" w:rsidP="00D6368B">
            <w:pPr>
              <w:pStyle w:val="HSSBodytext"/>
            </w:pPr>
            <w:r>
              <w:rPr>
                <w:rFonts w:cs="Segoe UI"/>
                <w:color w:val="000000"/>
                <w:shd w:val="clear" w:color="auto" w:fill="FFFFFF"/>
              </w:rPr>
              <w:t xml:space="preserve">The </w:t>
            </w:r>
            <w:r w:rsidR="00D6368B" w:rsidRPr="00A10C10">
              <w:rPr>
                <w:rFonts w:cs="Segoe UI"/>
                <w:color w:val="000000"/>
                <w:shd w:val="clear" w:color="auto" w:fill="FFFFFF"/>
              </w:rPr>
              <w:t>FEMs maintained clear exits</w:t>
            </w:r>
          </w:p>
        </w:tc>
        <w:tc>
          <w:tcPr>
            <w:tcW w:w="3402" w:type="dxa"/>
          </w:tcPr>
          <w:p w14:paraId="37425632" w14:textId="4485E7ED" w:rsidR="00D6368B" w:rsidRDefault="00D6368B" w:rsidP="00D6368B">
            <w:pPr>
              <w:pStyle w:val="HSSBodytext"/>
            </w:pPr>
          </w:p>
        </w:tc>
      </w:tr>
      <w:tr w:rsidR="00D6368B" w14:paraId="7850FBBE" w14:textId="77777777" w:rsidTr="003E7B5E">
        <w:tc>
          <w:tcPr>
            <w:tcW w:w="5841" w:type="dxa"/>
          </w:tcPr>
          <w:p w14:paraId="6D3A75AE" w14:textId="0D0922B2" w:rsidR="00D6368B" w:rsidRDefault="009916E7" w:rsidP="00D6368B">
            <w:pPr>
              <w:pStyle w:val="HSSBodytext"/>
            </w:pPr>
            <w:r>
              <w:rPr>
                <w:rFonts w:cs="Segoe UI"/>
                <w:color w:val="000000"/>
                <w:shd w:val="clear" w:color="auto" w:fill="FFFFFF"/>
              </w:rPr>
              <w:t xml:space="preserve">The </w:t>
            </w:r>
            <w:r w:rsidR="00D6368B" w:rsidRPr="00A10C10">
              <w:rPr>
                <w:rFonts w:cs="Segoe UI"/>
                <w:color w:val="000000"/>
                <w:shd w:val="clear" w:color="auto" w:fill="FFFFFF"/>
              </w:rPr>
              <w:t>FEMs moved people to the assembly point</w:t>
            </w:r>
          </w:p>
        </w:tc>
        <w:tc>
          <w:tcPr>
            <w:tcW w:w="3402" w:type="dxa"/>
          </w:tcPr>
          <w:p w14:paraId="76C17FCE" w14:textId="263D86BE" w:rsidR="00D6368B" w:rsidRDefault="00D6368B" w:rsidP="00D6368B">
            <w:pPr>
              <w:pStyle w:val="HSSBodytext"/>
            </w:pPr>
          </w:p>
        </w:tc>
      </w:tr>
    </w:tbl>
    <w:p w14:paraId="15407588" w14:textId="77777777" w:rsidR="00BE38F0" w:rsidRDefault="00BE38F0" w:rsidP="00BE38F0">
      <w:pPr>
        <w:pStyle w:val="HSSBodytex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3402"/>
      </w:tblGrid>
      <w:tr w:rsidR="00F13728" w14:paraId="1705B8A2" w14:textId="77777777" w:rsidTr="003E7B5E">
        <w:tc>
          <w:tcPr>
            <w:tcW w:w="5841" w:type="dxa"/>
            <w:shd w:val="clear" w:color="auto" w:fill="D9D9D9" w:themeFill="background1" w:themeFillShade="D9"/>
          </w:tcPr>
          <w:p w14:paraId="08499DCA" w14:textId="77777777" w:rsidR="00F13728" w:rsidRPr="00BE38F0" w:rsidRDefault="00F13728" w:rsidP="00BE38F0">
            <w:pPr>
              <w:pStyle w:val="HSSBodytext"/>
              <w:rPr>
                <w:b/>
              </w:rPr>
            </w:pPr>
            <w:r w:rsidRPr="00D31385">
              <w:rPr>
                <w:b/>
              </w:rPr>
              <w:t>About Security and their role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DD8F397" w14:textId="59F448A1" w:rsidR="00F13728" w:rsidRPr="00BE38F0" w:rsidRDefault="00F13728" w:rsidP="00BE38F0">
            <w:pPr>
              <w:pStyle w:val="HSSBodytext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D6368B" w14:paraId="37412B8B" w14:textId="77777777" w:rsidTr="003E7B5E">
        <w:tc>
          <w:tcPr>
            <w:tcW w:w="5841" w:type="dxa"/>
          </w:tcPr>
          <w:p w14:paraId="5188CAFC" w14:textId="64E45319" w:rsidR="00D6368B" w:rsidRDefault="189C5E1B" w:rsidP="00D6368B">
            <w:pPr>
              <w:pStyle w:val="HSSBodytext"/>
            </w:pPr>
            <w:r>
              <w:rPr>
                <w:rFonts w:cs="Segoe UI"/>
                <w:color w:val="000000"/>
                <w:shd w:val="clear" w:color="auto" w:fill="FFFFFF"/>
              </w:rPr>
              <w:t>M</w:t>
            </w:r>
            <w:r w:rsidRPr="00A10C10">
              <w:rPr>
                <w:rFonts w:cs="Segoe UI"/>
                <w:color w:val="000000"/>
                <w:shd w:val="clear" w:color="auto" w:fill="FFFFFF"/>
              </w:rPr>
              <w:t xml:space="preserve">onitored the </w:t>
            </w:r>
            <w:bookmarkStart w:id="5" w:name="_Int_YIXL7rkK"/>
            <w:r w:rsidRPr="00A10C10">
              <w:rPr>
                <w:rFonts w:cs="Segoe UI"/>
                <w:color w:val="000000"/>
                <w:shd w:val="clear" w:color="auto" w:fill="FFFFFF"/>
              </w:rPr>
              <w:t>PEEPs</w:t>
            </w:r>
            <w:bookmarkEnd w:id="5"/>
            <w:r w:rsidRPr="00A10C10">
              <w:rPr>
                <w:rFonts w:cs="Segoe UI"/>
                <w:color w:val="000000"/>
                <w:shd w:val="clear" w:color="auto" w:fill="FFFFFF"/>
              </w:rPr>
              <w:t xml:space="preserve"> panel</w:t>
            </w:r>
          </w:p>
        </w:tc>
        <w:tc>
          <w:tcPr>
            <w:tcW w:w="3402" w:type="dxa"/>
          </w:tcPr>
          <w:p w14:paraId="07DFFEDD" w14:textId="2E96FE36" w:rsidR="00D6368B" w:rsidRDefault="00D6368B" w:rsidP="00D6368B"/>
        </w:tc>
      </w:tr>
      <w:tr w:rsidR="00D6368B" w14:paraId="656EBFF0" w14:textId="77777777" w:rsidTr="003E7B5E">
        <w:tc>
          <w:tcPr>
            <w:tcW w:w="5841" w:type="dxa"/>
          </w:tcPr>
          <w:p w14:paraId="5A30435E" w14:textId="053057CE" w:rsidR="00D6368B" w:rsidRDefault="00D6368B" w:rsidP="00D6368B">
            <w:pPr>
              <w:pStyle w:val="HSSBodytext"/>
            </w:pPr>
            <w:r>
              <w:rPr>
                <w:rFonts w:cs="Segoe UI"/>
                <w:color w:val="000000"/>
                <w:shd w:val="clear" w:color="auto" w:fill="FFFFFF"/>
              </w:rPr>
              <w:t>M</w:t>
            </w:r>
            <w:r w:rsidRPr="00A10C10">
              <w:rPr>
                <w:rFonts w:cs="Segoe UI"/>
                <w:color w:val="000000"/>
                <w:shd w:val="clear" w:color="auto" w:fill="FFFFFF"/>
              </w:rPr>
              <w:t>ade the building secure</w:t>
            </w:r>
          </w:p>
        </w:tc>
        <w:tc>
          <w:tcPr>
            <w:tcW w:w="3402" w:type="dxa"/>
          </w:tcPr>
          <w:p w14:paraId="08955F1E" w14:textId="0B295FFC" w:rsidR="00D6368B" w:rsidRDefault="00D6368B" w:rsidP="00D6368B"/>
        </w:tc>
      </w:tr>
      <w:tr w:rsidR="00D6368B" w14:paraId="1E31F311" w14:textId="77777777" w:rsidTr="003E7B5E">
        <w:tc>
          <w:tcPr>
            <w:tcW w:w="5841" w:type="dxa"/>
          </w:tcPr>
          <w:p w14:paraId="64C6434F" w14:textId="5E3824BE" w:rsidR="00D6368B" w:rsidRDefault="00D6368B" w:rsidP="00D6368B">
            <w:pPr>
              <w:pStyle w:val="HSSBodytext"/>
            </w:pPr>
            <w:r>
              <w:rPr>
                <w:rFonts w:cs="Segoe UI"/>
                <w:color w:val="000000"/>
                <w:shd w:val="clear" w:color="auto" w:fill="FFFFFF"/>
              </w:rPr>
              <w:t>C</w:t>
            </w:r>
            <w:r w:rsidRPr="00A10C10">
              <w:rPr>
                <w:rFonts w:cs="Segoe UI"/>
                <w:color w:val="000000"/>
                <w:shd w:val="clear" w:color="auto" w:fill="FFFFFF"/>
              </w:rPr>
              <w:t>onfirmed the alarm was received centrally</w:t>
            </w:r>
          </w:p>
        </w:tc>
        <w:tc>
          <w:tcPr>
            <w:tcW w:w="3402" w:type="dxa"/>
          </w:tcPr>
          <w:p w14:paraId="251127D6" w14:textId="416F6DBA" w:rsidR="00D6368B" w:rsidRDefault="00D6368B" w:rsidP="00D6368B"/>
        </w:tc>
      </w:tr>
      <w:tr w:rsidR="00D6368B" w14:paraId="45865DA3" w14:textId="77777777" w:rsidTr="003E7B5E">
        <w:tc>
          <w:tcPr>
            <w:tcW w:w="5841" w:type="dxa"/>
          </w:tcPr>
          <w:p w14:paraId="5DCCA9B6" w14:textId="67F23FBB" w:rsidR="00D6368B" w:rsidRDefault="00D6368B" w:rsidP="00D6368B">
            <w:pPr>
              <w:pStyle w:val="HSSBodytext"/>
            </w:pPr>
            <w:r w:rsidRPr="00A10C10">
              <w:rPr>
                <w:rFonts w:cs="Segoe UI"/>
                <w:color w:val="000000"/>
                <w:shd w:val="clear" w:color="auto" w:fill="FFFFFF"/>
              </w:rPr>
              <w:t>Authorise</w:t>
            </w:r>
            <w:r>
              <w:rPr>
                <w:rFonts w:cs="Segoe UI"/>
                <w:color w:val="000000"/>
                <w:shd w:val="clear" w:color="auto" w:fill="FFFFFF"/>
              </w:rPr>
              <w:t>d</w:t>
            </w:r>
            <w:r w:rsidRPr="00A10C10">
              <w:rPr>
                <w:rFonts w:cs="Segoe UI"/>
                <w:color w:val="000000"/>
                <w:shd w:val="clear" w:color="auto" w:fill="FFFFFF"/>
              </w:rPr>
              <w:t xml:space="preserve"> FEMs to allow people to re-enter</w:t>
            </w:r>
          </w:p>
        </w:tc>
        <w:tc>
          <w:tcPr>
            <w:tcW w:w="3402" w:type="dxa"/>
          </w:tcPr>
          <w:p w14:paraId="0F9796F1" w14:textId="58F424D8" w:rsidR="00D6368B" w:rsidRDefault="00D6368B" w:rsidP="00F13728"/>
        </w:tc>
      </w:tr>
    </w:tbl>
    <w:p w14:paraId="7D46A119" w14:textId="5A868609" w:rsidR="00BE38F0" w:rsidRDefault="00BE38F0" w:rsidP="00BE38F0">
      <w:pPr>
        <w:pStyle w:val="HSSBodytex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3402"/>
      </w:tblGrid>
      <w:tr w:rsidR="00542A11" w14:paraId="0C4E947A" w14:textId="77777777" w:rsidTr="003E7B5E">
        <w:tc>
          <w:tcPr>
            <w:tcW w:w="5841" w:type="dxa"/>
            <w:shd w:val="clear" w:color="auto" w:fill="D9D9D9" w:themeFill="background1" w:themeFillShade="D9"/>
          </w:tcPr>
          <w:p w14:paraId="43F91565" w14:textId="77777777" w:rsidR="00542A11" w:rsidRPr="00BE38F0" w:rsidRDefault="00542A11" w:rsidP="00BE38F0">
            <w:pPr>
              <w:pStyle w:val="HSSBodytext"/>
              <w:rPr>
                <w:b/>
              </w:rPr>
            </w:pPr>
            <w:r w:rsidRPr="00BE38F0">
              <w:rPr>
                <w:b/>
              </w:rPr>
              <w:t>PEEPS: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99F38B1" w14:textId="36BC1E44" w:rsidR="00542A11" w:rsidRPr="00BE38F0" w:rsidRDefault="00F13728" w:rsidP="00BE38F0">
            <w:pPr>
              <w:pStyle w:val="HSSBodytext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BE38F0" w14:paraId="6759D3C9" w14:textId="77777777" w:rsidTr="003E7B5E">
        <w:tc>
          <w:tcPr>
            <w:tcW w:w="5841" w:type="dxa"/>
          </w:tcPr>
          <w:p w14:paraId="3DA2CC4F" w14:textId="0717F914" w:rsidR="00BE38F0" w:rsidRDefault="00BE38F0" w:rsidP="00BE38F0">
            <w:pPr>
              <w:pStyle w:val="HSSBodytext"/>
            </w:pPr>
            <w:r>
              <w:t>Did any PEEP</w:t>
            </w:r>
            <w:r w:rsidR="00D31385">
              <w:t>s</w:t>
            </w:r>
            <w:r>
              <w:t xml:space="preserve"> work effectively? </w:t>
            </w:r>
          </w:p>
        </w:tc>
        <w:tc>
          <w:tcPr>
            <w:tcW w:w="3402" w:type="dxa"/>
          </w:tcPr>
          <w:p w14:paraId="2984D12F" w14:textId="48E7CCEA" w:rsidR="00BE38F0" w:rsidRDefault="00BE38F0" w:rsidP="00581CA4"/>
        </w:tc>
      </w:tr>
      <w:tr w:rsidR="00D31385" w14:paraId="006761F9" w14:textId="77777777" w:rsidTr="003E7B5E">
        <w:tc>
          <w:tcPr>
            <w:tcW w:w="5841" w:type="dxa"/>
          </w:tcPr>
          <w:p w14:paraId="60AC65CE" w14:textId="78D9242C" w:rsidR="00D31385" w:rsidRDefault="00D31385" w:rsidP="00BE38F0">
            <w:pPr>
              <w:pStyle w:val="HSSBodytext"/>
            </w:pPr>
            <w:r w:rsidRPr="00D31385">
              <w:t>What is needed to make PEEP(s) work effectively</w:t>
            </w:r>
            <w:r>
              <w:t>?</w:t>
            </w:r>
          </w:p>
        </w:tc>
        <w:tc>
          <w:tcPr>
            <w:tcW w:w="3402" w:type="dxa"/>
          </w:tcPr>
          <w:p w14:paraId="50CA6A93" w14:textId="77777777" w:rsidR="00D31385" w:rsidRDefault="00D31385" w:rsidP="00581CA4"/>
        </w:tc>
      </w:tr>
    </w:tbl>
    <w:p w14:paraId="7C1EAC71" w14:textId="77777777" w:rsidR="00BE38F0" w:rsidRDefault="00BE38F0" w:rsidP="00BE38F0">
      <w:pPr>
        <w:pStyle w:val="HSSBodytex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3402"/>
      </w:tblGrid>
      <w:tr w:rsidR="00F13728" w14:paraId="451265D5" w14:textId="416311BC" w:rsidTr="003E7B5E">
        <w:tc>
          <w:tcPr>
            <w:tcW w:w="5841" w:type="dxa"/>
            <w:shd w:val="clear" w:color="auto" w:fill="D9D9D9" w:themeFill="background1" w:themeFillShade="D9"/>
          </w:tcPr>
          <w:p w14:paraId="7FFA6C1C" w14:textId="1F5148B0" w:rsidR="00F13728" w:rsidRPr="00BE38F0" w:rsidRDefault="00F13728" w:rsidP="00D31385">
            <w:pPr>
              <w:pStyle w:val="HSSBodytext"/>
              <w:rPr>
                <w:b/>
              </w:rPr>
            </w:pPr>
            <w:r>
              <w:rPr>
                <w:b/>
              </w:rPr>
              <w:t>Computer Clusters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0AC3610" w14:textId="1D966C22" w:rsidR="00F13728" w:rsidRPr="00BE38F0" w:rsidRDefault="00F13728" w:rsidP="00BE38F0">
            <w:pPr>
              <w:pStyle w:val="HSSBodytext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F13728" w14:paraId="54B27EBB" w14:textId="77777777" w:rsidTr="003E7B5E">
        <w:tc>
          <w:tcPr>
            <w:tcW w:w="5841" w:type="dxa"/>
            <w:shd w:val="clear" w:color="auto" w:fill="auto"/>
          </w:tcPr>
          <w:p w14:paraId="7F3D5E90" w14:textId="4259C436" w:rsidR="00F13728" w:rsidRPr="00285AEC" w:rsidRDefault="00F13728" w:rsidP="00D31385">
            <w:pPr>
              <w:pStyle w:val="HSSBodytext"/>
            </w:pPr>
            <w:r w:rsidRPr="00285AEC">
              <w:t>Are there any computer clusters in the building?</w:t>
            </w:r>
          </w:p>
        </w:tc>
        <w:tc>
          <w:tcPr>
            <w:tcW w:w="3402" w:type="dxa"/>
            <w:shd w:val="clear" w:color="auto" w:fill="auto"/>
          </w:tcPr>
          <w:p w14:paraId="6DBF0868" w14:textId="6FCAD3FB" w:rsidR="00F13728" w:rsidRPr="00285AEC" w:rsidRDefault="00F13728" w:rsidP="00BE38F0">
            <w:pPr>
              <w:pStyle w:val="HSSBodytext"/>
            </w:pPr>
          </w:p>
        </w:tc>
      </w:tr>
      <w:tr w:rsidR="00F13728" w14:paraId="4B11CE95" w14:textId="7BF6CB30" w:rsidTr="003E7B5E">
        <w:trPr>
          <w:trHeight w:val="369"/>
        </w:trPr>
        <w:tc>
          <w:tcPr>
            <w:tcW w:w="5841" w:type="dxa"/>
          </w:tcPr>
          <w:p w14:paraId="6DD9795D" w14:textId="65580FE6" w:rsidR="00F13728" w:rsidRPr="008E44FE" w:rsidRDefault="00F13728" w:rsidP="00581CA4">
            <w:r w:rsidRPr="008E44FE">
              <w:t>Did students evacuate promptly?</w:t>
            </w:r>
          </w:p>
        </w:tc>
        <w:tc>
          <w:tcPr>
            <w:tcW w:w="3402" w:type="dxa"/>
          </w:tcPr>
          <w:p w14:paraId="45DDF2AA" w14:textId="22C191C1" w:rsidR="00F13728" w:rsidRPr="00A02042" w:rsidRDefault="00F13728" w:rsidP="00581CA4"/>
        </w:tc>
      </w:tr>
      <w:tr w:rsidR="00F13728" w14:paraId="73DB09C0" w14:textId="77777777" w:rsidTr="003E7B5E">
        <w:trPr>
          <w:trHeight w:val="369"/>
        </w:trPr>
        <w:tc>
          <w:tcPr>
            <w:tcW w:w="5841" w:type="dxa"/>
          </w:tcPr>
          <w:p w14:paraId="7F6F1710" w14:textId="603F6D6E" w:rsidR="00F13728" w:rsidRPr="008E44FE" w:rsidRDefault="00F13728" w:rsidP="00581CA4">
            <w:r w:rsidRPr="008E44FE">
              <w:t>Did staff check the cluster?</w:t>
            </w:r>
          </w:p>
        </w:tc>
        <w:tc>
          <w:tcPr>
            <w:tcW w:w="3402" w:type="dxa"/>
          </w:tcPr>
          <w:p w14:paraId="63D4C01D" w14:textId="7EDD1143" w:rsidR="00F13728" w:rsidRDefault="00F13728" w:rsidP="00581CA4"/>
        </w:tc>
      </w:tr>
    </w:tbl>
    <w:p w14:paraId="052F1641" w14:textId="77777777" w:rsidR="00BE38F0" w:rsidRDefault="00BE38F0" w:rsidP="00BE38F0">
      <w:pPr>
        <w:pStyle w:val="HSSBodytex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3402"/>
      </w:tblGrid>
      <w:tr w:rsidR="008E44FE" w14:paraId="0E96B15C" w14:textId="0A395584" w:rsidTr="003E7B5E">
        <w:tc>
          <w:tcPr>
            <w:tcW w:w="5841" w:type="dxa"/>
            <w:shd w:val="clear" w:color="auto" w:fill="D9D9D9" w:themeFill="background1" w:themeFillShade="D9"/>
          </w:tcPr>
          <w:p w14:paraId="638F615A" w14:textId="007D147A" w:rsidR="008E44FE" w:rsidRPr="00BE38F0" w:rsidRDefault="003E7B5E" w:rsidP="00BE38F0">
            <w:pPr>
              <w:pStyle w:val="HSSBodytext"/>
              <w:rPr>
                <w:b/>
              </w:rPr>
            </w:pPr>
            <w:r>
              <w:rPr>
                <w:b/>
              </w:rPr>
              <w:t>A</w:t>
            </w:r>
            <w:r w:rsidR="008E44FE" w:rsidRPr="00BE38F0">
              <w:rPr>
                <w:b/>
              </w:rPr>
              <w:t xml:space="preserve">ny further comments: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49260D9" w14:textId="7D07F9A9" w:rsidR="008E44FE" w:rsidRPr="00BE38F0" w:rsidRDefault="00D6368B" w:rsidP="00BE38F0">
            <w:pPr>
              <w:pStyle w:val="HSSBodytext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8E44FE" w14:paraId="6BB06609" w14:textId="6E7F75B6" w:rsidTr="003E7B5E">
        <w:trPr>
          <w:trHeight w:val="652"/>
        </w:trPr>
        <w:tc>
          <w:tcPr>
            <w:tcW w:w="5841" w:type="dxa"/>
          </w:tcPr>
          <w:p w14:paraId="1CD67E1A" w14:textId="2DC7CBCD" w:rsidR="008E44FE" w:rsidRPr="008E44FE" w:rsidRDefault="008E44FE" w:rsidP="003E7B5E">
            <w:pPr>
              <w:pStyle w:val="HSSBodytext"/>
            </w:pPr>
            <w:r>
              <w:t>Overall w</w:t>
            </w:r>
            <w:r w:rsidRPr="008E44FE">
              <w:t>ere the arrangements suitable and suf</w:t>
            </w:r>
            <w:r w:rsidR="00D6368B">
              <w:t>ficient f</w:t>
            </w:r>
            <w:r>
              <w:t>or an effective evacuation</w:t>
            </w:r>
            <w:r w:rsidR="00D6368B">
              <w:t>?</w:t>
            </w:r>
          </w:p>
        </w:tc>
        <w:tc>
          <w:tcPr>
            <w:tcW w:w="3402" w:type="dxa"/>
          </w:tcPr>
          <w:p w14:paraId="2AD3A946" w14:textId="1E35806B" w:rsidR="008E44FE" w:rsidRDefault="008E44FE" w:rsidP="00BE38F0">
            <w:pPr>
              <w:pStyle w:val="HSSBodytext"/>
            </w:pPr>
          </w:p>
        </w:tc>
      </w:tr>
      <w:tr w:rsidR="008E44FE" w14:paraId="4C29DEB2" w14:textId="72A162AC" w:rsidTr="003E7B5E">
        <w:trPr>
          <w:trHeight w:val="652"/>
        </w:trPr>
        <w:tc>
          <w:tcPr>
            <w:tcW w:w="5841" w:type="dxa"/>
          </w:tcPr>
          <w:p w14:paraId="6C9285F4" w14:textId="4A11CA46" w:rsidR="008E44FE" w:rsidRPr="008E44FE" w:rsidRDefault="008E44FE" w:rsidP="00D6368B">
            <w:pPr>
              <w:pStyle w:val="HSSBodytext"/>
            </w:pPr>
            <w:r w:rsidRPr="008E44FE">
              <w:t xml:space="preserve">Was a </w:t>
            </w:r>
            <w:r w:rsidR="00D6368B">
              <w:t>d</w:t>
            </w:r>
            <w:r w:rsidRPr="008E44FE">
              <w:t xml:space="preserve">ebrief </w:t>
            </w:r>
            <w:r>
              <w:t>h</w:t>
            </w:r>
            <w:r w:rsidRPr="008E44FE">
              <w:t>eld after the evacuation?</w:t>
            </w:r>
          </w:p>
        </w:tc>
        <w:tc>
          <w:tcPr>
            <w:tcW w:w="3402" w:type="dxa"/>
          </w:tcPr>
          <w:p w14:paraId="34534C15" w14:textId="795C2789" w:rsidR="008E44FE" w:rsidRDefault="008E44FE" w:rsidP="00BE38F0">
            <w:pPr>
              <w:pStyle w:val="HSSBodytext"/>
            </w:pPr>
          </w:p>
        </w:tc>
      </w:tr>
    </w:tbl>
    <w:p w14:paraId="6A3217A7" w14:textId="1AE260B0" w:rsidR="00BE38F0" w:rsidRDefault="00BE38F0" w:rsidP="00BE38F0">
      <w:pPr>
        <w:pStyle w:val="HSSBodytex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E38F0" w14:paraId="1DD34BFE" w14:textId="77777777" w:rsidTr="5FF33EE0">
        <w:tc>
          <w:tcPr>
            <w:tcW w:w="8908" w:type="dxa"/>
            <w:shd w:val="clear" w:color="auto" w:fill="D9D9D9" w:themeFill="background1" w:themeFillShade="D9"/>
          </w:tcPr>
          <w:p w14:paraId="4D4115DF" w14:textId="77777777" w:rsidR="008E44FE" w:rsidRDefault="008E44FE" w:rsidP="00BE38F0">
            <w:pPr>
              <w:pStyle w:val="HSSBodytext"/>
              <w:rPr>
                <w:b/>
              </w:rPr>
            </w:pPr>
            <w:r w:rsidRPr="008E44FE">
              <w:rPr>
                <w:b/>
              </w:rPr>
              <w:lastRenderedPageBreak/>
              <w:t>Who will receive a copy of this evacuation report?</w:t>
            </w:r>
          </w:p>
          <w:p w14:paraId="1EC244BA" w14:textId="0CAC68E7" w:rsidR="00BE38F0" w:rsidRPr="00BE38F0" w:rsidRDefault="00BE38F0" w:rsidP="00BE38F0">
            <w:pPr>
              <w:pStyle w:val="HSSBodytext"/>
              <w:rPr>
                <w:b/>
              </w:rPr>
            </w:pPr>
          </w:p>
        </w:tc>
      </w:tr>
      <w:tr w:rsidR="00BE38F0" w14:paraId="22A6CB04" w14:textId="77777777" w:rsidTr="5FF33EE0">
        <w:trPr>
          <w:trHeight w:val="652"/>
        </w:trPr>
        <w:tc>
          <w:tcPr>
            <w:tcW w:w="8908" w:type="dxa"/>
          </w:tcPr>
          <w:p w14:paraId="2713C39A" w14:textId="77777777" w:rsidR="008E44FE" w:rsidRPr="008E44FE" w:rsidRDefault="008E44FE" w:rsidP="008E44FE">
            <w:pPr>
              <w:spacing w:line="360" w:lineRule="auto"/>
              <w:ind w:left="426"/>
              <w:rPr>
                <w:rFonts w:eastAsia="Calibri" w:cs="Segoe UI"/>
                <w:bCs w:val="0"/>
                <w:color w:val="000000"/>
                <w:shd w:val="clear" w:color="auto" w:fill="FFFFFF"/>
              </w:rPr>
            </w:pPr>
            <w:r w:rsidRPr="008E44FE">
              <w:rPr>
                <w:rFonts w:eastAsia="Calibri" w:cs="Segoe UI"/>
                <w:bCs w:val="0"/>
                <w:color w:val="000000"/>
                <w:shd w:val="clear" w:color="auto" w:fill="FFFFFF"/>
              </w:rPr>
              <w:t xml:space="preserve">Head of School/Directorate </w:t>
            </w:r>
            <w:sdt>
              <w:sdtPr>
                <w:rPr>
                  <w:rFonts w:eastAsia="Calibri" w:cs="Segoe UI"/>
                  <w:bCs w:val="0"/>
                  <w:color w:val="000000"/>
                  <w:shd w:val="clear" w:color="auto" w:fill="FFFFFF"/>
                </w:rPr>
                <w:id w:val="-185047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44FE">
                  <w:rPr>
                    <w:rFonts w:ascii="Segoe UI Symbol" w:eastAsia="Calibri" w:hAnsi="Segoe UI Symbol" w:cs="Segoe UI Symbol"/>
                    <w:bCs w:val="0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Pr="008E44FE">
              <w:rPr>
                <w:rFonts w:eastAsia="Calibri" w:cs="Segoe UI"/>
                <w:bCs w:val="0"/>
                <w:color w:val="000000"/>
                <w:shd w:val="clear" w:color="auto" w:fill="FFFFFF"/>
              </w:rPr>
              <w:t xml:space="preserve"> </w:t>
            </w:r>
          </w:p>
          <w:p w14:paraId="3C43AE75" w14:textId="77777777" w:rsidR="008E44FE" w:rsidRPr="008E44FE" w:rsidRDefault="008E44FE" w:rsidP="008E44FE">
            <w:pPr>
              <w:spacing w:line="360" w:lineRule="auto"/>
              <w:ind w:left="426"/>
              <w:rPr>
                <w:rFonts w:eastAsia="Calibri" w:cs="Segoe UI"/>
                <w:bCs w:val="0"/>
                <w:color w:val="000000"/>
                <w:shd w:val="clear" w:color="auto" w:fill="FFFFFF"/>
              </w:rPr>
            </w:pPr>
            <w:r w:rsidRPr="008E44FE">
              <w:rPr>
                <w:rFonts w:eastAsia="Calibri" w:cs="Segoe UI"/>
                <w:bCs w:val="0"/>
                <w:color w:val="000000"/>
                <w:shd w:val="clear" w:color="auto" w:fill="FFFFFF"/>
              </w:rPr>
              <w:t xml:space="preserve">Head of Department/Institute </w:t>
            </w:r>
            <w:sdt>
              <w:sdtPr>
                <w:rPr>
                  <w:rFonts w:eastAsia="Calibri" w:cs="Segoe UI"/>
                  <w:bCs w:val="0"/>
                  <w:color w:val="000000"/>
                  <w:shd w:val="clear" w:color="auto" w:fill="FFFFFF"/>
                </w:rPr>
                <w:id w:val="132740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44FE">
                  <w:rPr>
                    <w:rFonts w:ascii="Segoe UI Symbol" w:eastAsia="Calibri" w:hAnsi="Segoe UI Symbol" w:cs="Segoe UI Symbol"/>
                    <w:bCs w:val="0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Pr="008E44FE">
              <w:rPr>
                <w:rFonts w:eastAsia="Calibri" w:cs="Segoe UI"/>
                <w:bCs w:val="0"/>
                <w:color w:val="000000"/>
                <w:shd w:val="clear" w:color="auto" w:fill="FFFFFF"/>
              </w:rPr>
              <w:t xml:space="preserve"> </w:t>
            </w:r>
          </w:p>
          <w:p w14:paraId="0B888B3C" w14:textId="77777777" w:rsidR="008E44FE" w:rsidRPr="008E44FE" w:rsidRDefault="5DC794BE" w:rsidP="008E44FE">
            <w:pPr>
              <w:spacing w:line="360" w:lineRule="auto"/>
              <w:ind w:left="426"/>
              <w:rPr>
                <w:rFonts w:eastAsia="Calibri" w:cs="Segoe UI"/>
                <w:color w:val="000000"/>
                <w:shd w:val="clear" w:color="auto" w:fill="FFFFFF"/>
              </w:rPr>
            </w:pPr>
            <w:r w:rsidRPr="008E44FE">
              <w:rPr>
                <w:rFonts w:eastAsia="Calibri" w:cs="Segoe UI"/>
                <w:color w:val="000000"/>
                <w:shd w:val="clear" w:color="auto" w:fill="FFFFFF"/>
              </w:rPr>
              <w:t xml:space="preserve">University Fire Officer </w:t>
            </w:r>
            <w:sdt>
              <w:sdtPr>
                <w:rPr>
                  <w:rFonts w:eastAsia="Calibri" w:cs="Segoe UI"/>
                  <w:bCs w:val="0"/>
                  <w:color w:val="000000"/>
                  <w:shd w:val="clear" w:color="auto" w:fill="FFFFFF"/>
                </w:rPr>
                <w:id w:val="-208059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008E44FE">
                  <w:rPr>
                    <w:rFonts w:ascii="Segoe UI Symbol" w:eastAsia="Calibri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Pr="008E44FE">
              <w:rPr>
                <w:rFonts w:eastAsia="Calibri" w:cs="Segoe UI"/>
                <w:color w:val="000000"/>
                <w:shd w:val="clear" w:color="auto" w:fill="FFFFFF"/>
              </w:rPr>
              <w:t xml:space="preserve"> </w:t>
            </w:r>
          </w:p>
          <w:p w14:paraId="10523047" w14:textId="77777777" w:rsidR="008E44FE" w:rsidRPr="008E44FE" w:rsidRDefault="008E44FE" w:rsidP="008E44FE">
            <w:pPr>
              <w:spacing w:line="360" w:lineRule="auto"/>
              <w:ind w:left="426"/>
              <w:rPr>
                <w:rFonts w:eastAsia="Calibri" w:cs="Segoe UI"/>
                <w:color w:val="000000"/>
                <w:shd w:val="clear" w:color="auto" w:fill="FFFFFF"/>
              </w:rPr>
            </w:pPr>
            <w:r w:rsidRPr="008E44FE">
              <w:rPr>
                <w:rFonts w:eastAsia="Calibri" w:cs="Segoe UI"/>
                <w:color w:val="000000"/>
                <w:shd w:val="clear" w:color="auto" w:fill="FFFFFF"/>
              </w:rPr>
              <w:t xml:space="preserve">University Safety Coordinator </w:t>
            </w:r>
            <w:sdt>
              <w:sdtPr>
                <w:rPr>
                  <w:rFonts w:eastAsia="Calibri" w:cs="Segoe UI"/>
                  <w:bCs w:val="0"/>
                  <w:color w:val="000000"/>
                  <w:shd w:val="clear" w:color="auto" w:fill="FFFFFF"/>
                </w:rPr>
                <w:id w:val="-179034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008E44FE">
                  <w:rPr>
                    <w:rFonts w:ascii="Segoe UI Symbol" w:eastAsia="Calibri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</w:p>
          <w:p w14:paraId="3C12BF1A" w14:textId="77777777" w:rsidR="008E44FE" w:rsidRPr="008E44FE" w:rsidRDefault="008E44FE" w:rsidP="008E44FE">
            <w:pPr>
              <w:spacing w:line="360" w:lineRule="auto"/>
              <w:ind w:left="426"/>
              <w:rPr>
                <w:rFonts w:eastAsia="Calibri" w:cs="Segoe UI"/>
                <w:color w:val="000000"/>
                <w:shd w:val="clear" w:color="auto" w:fill="FFFFFF"/>
              </w:rPr>
            </w:pPr>
            <w:r w:rsidRPr="008E44FE">
              <w:rPr>
                <w:rFonts w:eastAsia="Calibri" w:cs="Segoe UI"/>
                <w:color w:val="000000"/>
                <w:shd w:val="clear" w:color="auto" w:fill="FFFFFF"/>
              </w:rPr>
              <w:t xml:space="preserve">Faculty/Directorate Safety Lead </w:t>
            </w:r>
            <w:sdt>
              <w:sdtPr>
                <w:rPr>
                  <w:rFonts w:eastAsia="Calibri" w:cs="Segoe UI"/>
                  <w:bCs w:val="0"/>
                  <w:color w:val="000000"/>
                  <w:shd w:val="clear" w:color="auto" w:fill="FFFFFF"/>
                </w:rPr>
                <w:id w:val="188436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008E44FE">
                  <w:rPr>
                    <w:rFonts w:ascii="Segoe UI Symbol" w:eastAsia="Calibri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Pr="008E44FE">
              <w:rPr>
                <w:rFonts w:eastAsia="Calibri" w:cs="Segoe UI"/>
                <w:color w:val="000000"/>
                <w:shd w:val="clear" w:color="auto" w:fill="FFFFFF"/>
              </w:rPr>
              <w:t xml:space="preserve"> </w:t>
            </w:r>
          </w:p>
          <w:p w14:paraId="5ED08308" w14:textId="691C8270" w:rsidR="699A93C1" w:rsidRPr="003E7B5E" w:rsidRDefault="699A93C1" w:rsidP="003E7B5E">
            <w:pPr>
              <w:spacing w:line="360" w:lineRule="auto"/>
              <w:ind w:left="426"/>
              <w:rPr>
                <w:rFonts w:eastAsia="Calibri" w:cs="Segoe UI"/>
                <w:color w:val="000000"/>
                <w:shd w:val="clear" w:color="auto" w:fill="FFFFFF"/>
              </w:rPr>
            </w:pPr>
            <w:r w:rsidRPr="6D412EF9">
              <w:rPr>
                <w:rFonts w:eastAsia="Verdana" w:cs="Verdana"/>
                <w:color w:val="000000" w:themeColor="text1"/>
              </w:rPr>
              <w:t xml:space="preserve">Local Safety Advisor </w:t>
            </w:r>
            <w:sdt>
              <w:sdtPr>
                <w:rPr>
                  <w:rFonts w:eastAsia="Calibri" w:cs="Segoe UI"/>
                  <w:bCs w:val="0"/>
                  <w:color w:val="000000"/>
                  <w:shd w:val="clear" w:color="auto" w:fill="FFFFFF"/>
                </w:rPr>
                <w:id w:val="-143095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E7B5E" w:rsidRPr="008E44FE">
                  <w:rPr>
                    <w:rFonts w:ascii="Segoe UI Symbol" w:eastAsia="Calibri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="003E7B5E" w:rsidRPr="008E44FE">
              <w:rPr>
                <w:rFonts w:eastAsia="Calibri" w:cs="Segoe UI"/>
                <w:color w:val="000000"/>
                <w:shd w:val="clear" w:color="auto" w:fill="FFFFFF"/>
              </w:rPr>
              <w:t xml:space="preserve"> </w:t>
            </w:r>
          </w:p>
          <w:p w14:paraId="385EA9D9" w14:textId="2EA5F5F8" w:rsidR="00BE38F0" w:rsidRPr="00A02042" w:rsidRDefault="008E44FE" w:rsidP="003E7B5E">
            <w:pPr>
              <w:spacing w:line="360" w:lineRule="auto"/>
              <w:ind w:left="426"/>
            </w:pPr>
            <w:r w:rsidRPr="008E44FE">
              <w:rPr>
                <w:rFonts w:eastAsia="Calibri" w:cs="Segoe UI"/>
                <w:bCs w:val="0"/>
                <w:color w:val="000000"/>
                <w:shd w:val="clear" w:color="auto" w:fill="FFFFFF"/>
              </w:rPr>
              <w:t>Other</w:t>
            </w:r>
            <w:r w:rsidRPr="008E44FE">
              <w:rPr>
                <w:rFonts w:eastAsia="Calibri" w:cs="Segoe UI Semibold"/>
                <w:bCs w:val="0"/>
                <w:color w:val="000000"/>
                <w:shd w:val="clear" w:color="auto" w:fill="FFFFFF"/>
              </w:rPr>
              <w:t xml:space="preserve"> </w:t>
            </w:r>
            <w:r w:rsidR="003E7B5E">
              <w:rPr>
                <w:rFonts w:eastAsia="Calibri" w:cs="Segoe UI Semibold"/>
                <w:bCs w:val="0"/>
                <w:color w:val="000000"/>
                <w:shd w:val="clear" w:color="auto" w:fill="FFFFFF"/>
              </w:rPr>
              <w:t>(Provide details)</w:t>
            </w:r>
          </w:p>
        </w:tc>
      </w:tr>
    </w:tbl>
    <w:p w14:paraId="73C7227B" w14:textId="77777777" w:rsidR="00BE38F0" w:rsidRPr="003823D3" w:rsidRDefault="00BE38F0" w:rsidP="008E44FE">
      <w:pPr>
        <w:pStyle w:val="HSSBodytext"/>
      </w:pPr>
    </w:p>
    <w:sectPr w:rsidR="00BE38F0" w:rsidRPr="003823D3" w:rsidSect="003E7B5E">
      <w:headerReference w:type="default" r:id="rId12"/>
      <w:footerReference w:type="default" r:id="rId13"/>
      <w:pgSz w:w="11906" w:h="16838" w:code="9"/>
      <w:pgMar w:top="1440" w:right="1134" w:bottom="1440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3569B" w14:textId="77777777" w:rsidR="0064123B" w:rsidRDefault="0064123B" w:rsidP="00646561">
      <w:r>
        <w:separator/>
      </w:r>
    </w:p>
  </w:endnote>
  <w:endnote w:type="continuationSeparator" w:id="0">
    <w:p w14:paraId="790CE901" w14:textId="77777777" w:rsidR="0064123B" w:rsidRDefault="0064123B" w:rsidP="0064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4539C" w14:textId="519A54E9" w:rsidR="00BE38F0" w:rsidRDefault="00BE38F0" w:rsidP="00BE38F0">
    <w:pPr>
      <w:pStyle w:val="Footer"/>
      <w:jc w:val="center"/>
      <w:rPr>
        <w:rStyle w:val="PageNumber"/>
      </w:rPr>
    </w:pPr>
    <w:r w:rsidRPr="00DE64D1">
      <w:t xml:space="preserve">Page </w:t>
    </w:r>
    <w:r w:rsidRPr="00DE64D1">
      <w:rPr>
        <w:rStyle w:val="PageNumber"/>
      </w:rPr>
      <w:fldChar w:fldCharType="begin"/>
    </w:r>
    <w:r w:rsidRPr="00DE64D1">
      <w:rPr>
        <w:rStyle w:val="PageNumber"/>
      </w:rPr>
      <w:instrText xml:space="preserve"> PAGE </w:instrText>
    </w:r>
    <w:r w:rsidRPr="00DE64D1">
      <w:rPr>
        <w:rStyle w:val="PageNumber"/>
      </w:rPr>
      <w:fldChar w:fldCharType="separate"/>
    </w:r>
    <w:r w:rsidR="003E7B5E">
      <w:rPr>
        <w:rStyle w:val="PageNumber"/>
        <w:noProof/>
      </w:rPr>
      <w:t>3</w:t>
    </w:r>
    <w:r w:rsidRPr="00DE64D1">
      <w:rPr>
        <w:rStyle w:val="PageNumber"/>
      </w:rPr>
      <w:fldChar w:fldCharType="end"/>
    </w:r>
    <w:r w:rsidRPr="00DE64D1">
      <w:rPr>
        <w:rStyle w:val="PageNumber"/>
      </w:rPr>
      <w:t xml:space="preserve"> of </w:t>
    </w:r>
    <w:r w:rsidRPr="00DE64D1">
      <w:rPr>
        <w:rStyle w:val="PageNumber"/>
      </w:rPr>
      <w:fldChar w:fldCharType="begin"/>
    </w:r>
    <w:r w:rsidRPr="00DE64D1">
      <w:rPr>
        <w:rStyle w:val="PageNumber"/>
      </w:rPr>
      <w:instrText xml:space="preserve"> NUMPAGES </w:instrText>
    </w:r>
    <w:r w:rsidRPr="00DE64D1">
      <w:rPr>
        <w:rStyle w:val="PageNumber"/>
      </w:rPr>
      <w:fldChar w:fldCharType="separate"/>
    </w:r>
    <w:r w:rsidR="003E7B5E">
      <w:rPr>
        <w:rStyle w:val="PageNumber"/>
        <w:noProof/>
      </w:rPr>
      <w:t>3</w:t>
    </w:r>
    <w:r w:rsidRPr="00DE64D1">
      <w:rPr>
        <w:rStyle w:val="PageNumber"/>
      </w:rPr>
      <w:fldChar w:fldCharType="end"/>
    </w:r>
  </w:p>
  <w:p w14:paraId="60984869" w14:textId="38801F99" w:rsidR="00BE38F0" w:rsidRDefault="00BE38F0" w:rsidP="00BE38F0">
    <w:pPr>
      <w:pStyle w:val="Footer"/>
      <w:tabs>
        <w:tab w:val="clear" w:pos="8931"/>
        <w:tab w:val="left" w:pos="4032"/>
      </w:tabs>
      <w:jc w:val="both"/>
    </w:pPr>
    <w:r>
      <w:t>S</w:t>
    </w:r>
    <w:r w:rsidRPr="00DE64D1">
      <w:t xml:space="preserve">afety </w:t>
    </w:r>
    <w:r>
      <w:t xml:space="preserve">Services </w:t>
    </w:r>
    <w:r w:rsidR="00F13728">
      <w:t xml:space="preserve">Website </w:t>
    </w:r>
    <w:r>
      <w:t>Form v</w:t>
    </w:r>
    <w:r w:rsidR="00D6368B">
      <w:t>3</w:t>
    </w:r>
    <w:r w:rsidR="00F13728">
      <w:t>.0</w:t>
    </w:r>
  </w:p>
  <w:p w14:paraId="4D1EBB96" w14:textId="77777777" w:rsidR="00BE38F0" w:rsidRPr="0048502A" w:rsidRDefault="00BE38F0" w:rsidP="00BE38F0">
    <w:pPr>
      <w:pStyle w:val="Footer"/>
    </w:pPr>
    <w:r w:rsidRPr="008C1A47">
      <w:rPr>
        <w:b/>
      </w:rPr>
      <w:t>See also:</w:t>
    </w:r>
    <w:r>
      <w:t xml:space="preserve"> </w:t>
    </w:r>
    <w:hyperlink r:id="rId1" w:history="1">
      <w:r w:rsidRPr="00951496">
        <w:rPr>
          <w:rStyle w:val="Hyperlink"/>
          <w:b/>
        </w:rPr>
        <w:t>Guidance on the arrangement of fire evacuation practices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571F6" w14:textId="77777777" w:rsidR="0064123B" w:rsidRDefault="0064123B" w:rsidP="00646561">
      <w:r>
        <w:separator/>
      </w:r>
    </w:p>
  </w:footnote>
  <w:footnote w:type="continuationSeparator" w:id="0">
    <w:p w14:paraId="4CA43838" w14:textId="77777777" w:rsidR="0064123B" w:rsidRDefault="0064123B" w:rsidP="0064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2C7BA" w14:textId="6732D5F4" w:rsidR="0054445D" w:rsidRPr="00BC22DC" w:rsidRDefault="00D6368B" w:rsidP="53DB622F">
    <w:pPr>
      <w:pStyle w:val="Header"/>
      <w:tabs>
        <w:tab w:val="left" w:pos="3087"/>
      </w:tabs>
    </w:pPr>
    <w:r>
      <w:tab/>
    </w: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5CCsQWI" int2:invalidationBookmarkName="" int2:hashCode="J9SSwZpWHKv8F2" int2:id="XRHpDaR2">
      <int2:state int2:value="Rejected" int2:type="AugLoop_Acronyms_AcronymsCritique"/>
    </int2:bookmark>
    <int2:bookmark int2:bookmarkName="_Int_YIXL7rkK" int2:invalidationBookmarkName="" int2:hashCode="FRKfHS4f88a+A4" int2:id="obPLRsm3">
      <int2:state int2:value="Rejected" int2:type="AugLoop_Acronyms_AcronymsCritique"/>
    </int2:bookmark>
    <int2:bookmark int2:bookmarkName="_Int_241oonnD" int2:invalidationBookmarkName="" int2:hashCode="OWioAq8vQWSzg5" int2:id="oV3nyLoM">
      <int2:state int2:value="Rejected" int2:type="AugLoop_Acronyms_AcronymsCritique"/>
    </int2:bookmark>
    <int2:bookmark int2:bookmarkName="_Int_qSsEeu6d" int2:invalidationBookmarkName="" int2:hashCode="X+T/RLmgqiy6lO" int2:id="bf4geVLu"/>
    <int2:bookmark int2:bookmarkName="_Int_Q1VR1MW5" int2:invalidationBookmarkName="" int2:hashCode="X+T/RLmgqiy6lO" int2:id="QfxcsTWW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286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125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58B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061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40D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D4D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801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18D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E63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182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97734C"/>
    <w:multiLevelType w:val="hybridMultilevel"/>
    <w:tmpl w:val="21D67F62"/>
    <w:lvl w:ilvl="0" w:tplc="5FCA4CCC">
      <w:start w:val="1"/>
      <w:numFmt w:val="decimal"/>
      <w:pStyle w:val="HSSNumberedlist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 w:tplc="E09EBB7E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65550"/>
    <w:multiLevelType w:val="hybridMultilevel"/>
    <w:tmpl w:val="2DCAEA82"/>
    <w:lvl w:ilvl="0" w:tplc="F9B413A4">
      <w:start w:val="1"/>
      <w:numFmt w:val="bullet"/>
      <w:pStyle w:val="HSSbulletedlist"/>
      <w:lvlText w:val=""/>
      <w:lvlJc w:val="left"/>
      <w:pPr>
        <w:tabs>
          <w:tab w:val="num" w:pos="869"/>
        </w:tabs>
        <w:ind w:left="869" w:hanging="30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formsDesign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14689" style="mso-position-horizontal-relative:page;mso-position-vertical-relative:page;mso-width-relative:margin;mso-height-relative:margin" o:allowincell="f" fill="f" fillcolor="white" stroke="f" strokecolor="none [1279]">
      <v:fill color="white" on="f"/>
      <v:stroke color="none [1279]" weight="6pt" on="f"/>
      <v:shadow on="t" color="none [2495]" opacity=".5" offset="6pt,6pt"/>
      <v:textbox style="mso-fit-shape-to-text:t" inset="0,0,0,0"/>
      <o:colormru v:ext="edit" colors="#f2eff5"/>
      <o:colormenu v:ext="edit" fillcolor="none [662]" strokecolor="none [2406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2678234-5CB3-426C-B4B8-397EC01577C7}"/>
    <w:docVar w:name="dgnword-eventsink" w:val="1999115740752"/>
  </w:docVars>
  <w:rsids>
    <w:rsidRoot w:val="00710E38"/>
    <w:rsid w:val="000046C5"/>
    <w:rsid w:val="00020B75"/>
    <w:rsid w:val="00025153"/>
    <w:rsid w:val="00032D92"/>
    <w:rsid w:val="00043393"/>
    <w:rsid w:val="000460F8"/>
    <w:rsid w:val="00047104"/>
    <w:rsid w:val="00047F7F"/>
    <w:rsid w:val="000640B1"/>
    <w:rsid w:val="00064E23"/>
    <w:rsid w:val="00070FAD"/>
    <w:rsid w:val="000731A5"/>
    <w:rsid w:val="00087B5C"/>
    <w:rsid w:val="0009289D"/>
    <w:rsid w:val="000A5469"/>
    <w:rsid w:val="000B433E"/>
    <w:rsid w:val="000C4A19"/>
    <w:rsid w:val="000E2ADD"/>
    <w:rsid w:val="000E5835"/>
    <w:rsid w:val="00100487"/>
    <w:rsid w:val="001031AD"/>
    <w:rsid w:val="001214CE"/>
    <w:rsid w:val="001426C9"/>
    <w:rsid w:val="001518CA"/>
    <w:rsid w:val="0015394E"/>
    <w:rsid w:val="001540A6"/>
    <w:rsid w:val="00156159"/>
    <w:rsid w:val="00163F04"/>
    <w:rsid w:val="00176AEA"/>
    <w:rsid w:val="0019058A"/>
    <w:rsid w:val="00197481"/>
    <w:rsid w:val="001A1BA7"/>
    <w:rsid w:val="001C01BE"/>
    <w:rsid w:val="001C2694"/>
    <w:rsid w:val="001C2DD9"/>
    <w:rsid w:val="001C56FB"/>
    <w:rsid w:val="001C5CF2"/>
    <w:rsid w:val="001D5BB7"/>
    <w:rsid w:val="001D739F"/>
    <w:rsid w:val="001F3F4C"/>
    <w:rsid w:val="002126ED"/>
    <w:rsid w:val="00214358"/>
    <w:rsid w:val="00244C0E"/>
    <w:rsid w:val="0025092D"/>
    <w:rsid w:val="00252862"/>
    <w:rsid w:val="00256D93"/>
    <w:rsid w:val="002654E6"/>
    <w:rsid w:val="00271C1B"/>
    <w:rsid w:val="002835AF"/>
    <w:rsid w:val="00285AEC"/>
    <w:rsid w:val="002B25E0"/>
    <w:rsid w:val="002B39ED"/>
    <w:rsid w:val="002C29A4"/>
    <w:rsid w:val="002D0BF1"/>
    <w:rsid w:val="002D4847"/>
    <w:rsid w:val="002E2A59"/>
    <w:rsid w:val="002F4ADE"/>
    <w:rsid w:val="003011D9"/>
    <w:rsid w:val="00303833"/>
    <w:rsid w:val="0031374F"/>
    <w:rsid w:val="00321AA8"/>
    <w:rsid w:val="00322385"/>
    <w:rsid w:val="00322641"/>
    <w:rsid w:val="003342A1"/>
    <w:rsid w:val="00340595"/>
    <w:rsid w:val="003419FE"/>
    <w:rsid w:val="00342C88"/>
    <w:rsid w:val="00356C76"/>
    <w:rsid w:val="00356EE6"/>
    <w:rsid w:val="003602EE"/>
    <w:rsid w:val="00360386"/>
    <w:rsid w:val="00362082"/>
    <w:rsid w:val="00381951"/>
    <w:rsid w:val="00382FCA"/>
    <w:rsid w:val="00391039"/>
    <w:rsid w:val="003961E2"/>
    <w:rsid w:val="003B555B"/>
    <w:rsid w:val="003C3844"/>
    <w:rsid w:val="003E75F9"/>
    <w:rsid w:val="003E7B5E"/>
    <w:rsid w:val="00423C61"/>
    <w:rsid w:val="004365F9"/>
    <w:rsid w:val="00437C31"/>
    <w:rsid w:val="00442D99"/>
    <w:rsid w:val="00447B61"/>
    <w:rsid w:val="0046346B"/>
    <w:rsid w:val="00464765"/>
    <w:rsid w:val="00466230"/>
    <w:rsid w:val="00470CB3"/>
    <w:rsid w:val="0047189C"/>
    <w:rsid w:val="0047282C"/>
    <w:rsid w:val="004B3D2D"/>
    <w:rsid w:val="004B5809"/>
    <w:rsid w:val="004B68F2"/>
    <w:rsid w:val="004D1C9F"/>
    <w:rsid w:val="004E5D64"/>
    <w:rsid w:val="00507723"/>
    <w:rsid w:val="00512ED5"/>
    <w:rsid w:val="00516E21"/>
    <w:rsid w:val="0052722F"/>
    <w:rsid w:val="00533C6D"/>
    <w:rsid w:val="00542A11"/>
    <w:rsid w:val="0054445D"/>
    <w:rsid w:val="00555583"/>
    <w:rsid w:val="005564EC"/>
    <w:rsid w:val="005616A7"/>
    <w:rsid w:val="0056455C"/>
    <w:rsid w:val="005675CA"/>
    <w:rsid w:val="00567D40"/>
    <w:rsid w:val="005731D6"/>
    <w:rsid w:val="00575F89"/>
    <w:rsid w:val="00593058"/>
    <w:rsid w:val="005975C7"/>
    <w:rsid w:val="005A1FEB"/>
    <w:rsid w:val="005A6A75"/>
    <w:rsid w:val="005B0648"/>
    <w:rsid w:val="005B4A0D"/>
    <w:rsid w:val="005B5E25"/>
    <w:rsid w:val="005B761F"/>
    <w:rsid w:val="005C7DB1"/>
    <w:rsid w:val="005D325E"/>
    <w:rsid w:val="005E1E51"/>
    <w:rsid w:val="005E2451"/>
    <w:rsid w:val="005F47EE"/>
    <w:rsid w:val="006008D4"/>
    <w:rsid w:val="006020B5"/>
    <w:rsid w:val="00602851"/>
    <w:rsid w:val="00617588"/>
    <w:rsid w:val="00640C64"/>
    <w:rsid w:val="0064123B"/>
    <w:rsid w:val="0064496C"/>
    <w:rsid w:val="00646561"/>
    <w:rsid w:val="00661552"/>
    <w:rsid w:val="0066158B"/>
    <w:rsid w:val="00661CC6"/>
    <w:rsid w:val="00662C53"/>
    <w:rsid w:val="006644AB"/>
    <w:rsid w:val="006732E0"/>
    <w:rsid w:val="00693124"/>
    <w:rsid w:val="00694B8D"/>
    <w:rsid w:val="006B0DC2"/>
    <w:rsid w:val="006B67E2"/>
    <w:rsid w:val="006C4E6C"/>
    <w:rsid w:val="006C7AFB"/>
    <w:rsid w:val="006D4858"/>
    <w:rsid w:val="006E2064"/>
    <w:rsid w:val="006F6A26"/>
    <w:rsid w:val="00710E38"/>
    <w:rsid w:val="0071300C"/>
    <w:rsid w:val="007216A9"/>
    <w:rsid w:val="007275FA"/>
    <w:rsid w:val="007340A3"/>
    <w:rsid w:val="0073502D"/>
    <w:rsid w:val="007359EC"/>
    <w:rsid w:val="00753867"/>
    <w:rsid w:val="0075395C"/>
    <w:rsid w:val="00766AFA"/>
    <w:rsid w:val="007672F3"/>
    <w:rsid w:val="00767F10"/>
    <w:rsid w:val="007703D1"/>
    <w:rsid w:val="00770B10"/>
    <w:rsid w:val="007712AA"/>
    <w:rsid w:val="00771B63"/>
    <w:rsid w:val="007734D9"/>
    <w:rsid w:val="00780271"/>
    <w:rsid w:val="0078576F"/>
    <w:rsid w:val="00792290"/>
    <w:rsid w:val="007957FE"/>
    <w:rsid w:val="007959FA"/>
    <w:rsid w:val="007978B0"/>
    <w:rsid w:val="007A02FA"/>
    <w:rsid w:val="007A3C88"/>
    <w:rsid w:val="007A5469"/>
    <w:rsid w:val="007B0422"/>
    <w:rsid w:val="007B2F4C"/>
    <w:rsid w:val="007C1CD4"/>
    <w:rsid w:val="007D3374"/>
    <w:rsid w:val="007D352A"/>
    <w:rsid w:val="007D5758"/>
    <w:rsid w:val="007E4487"/>
    <w:rsid w:val="007E7EFF"/>
    <w:rsid w:val="007F1BC7"/>
    <w:rsid w:val="00806E5A"/>
    <w:rsid w:val="00823818"/>
    <w:rsid w:val="008247BA"/>
    <w:rsid w:val="008410AB"/>
    <w:rsid w:val="008454C2"/>
    <w:rsid w:val="00847CB7"/>
    <w:rsid w:val="00856B48"/>
    <w:rsid w:val="0086066D"/>
    <w:rsid w:val="008615E2"/>
    <w:rsid w:val="00862DE8"/>
    <w:rsid w:val="00863869"/>
    <w:rsid w:val="008727F1"/>
    <w:rsid w:val="00872CDA"/>
    <w:rsid w:val="0087365E"/>
    <w:rsid w:val="00884FCD"/>
    <w:rsid w:val="00891B36"/>
    <w:rsid w:val="00892AAD"/>
    <w:rsid w:val="008943D5"/>
    <w:rsid w:val="008A5D1C"/>
    <w:rsid w:val="008A7799"/>
    <w:rsid w:val="008C04C1"/>
    <w:rsid w:val="008D0318"/>
    <w:rsid w:val="008D0A26"/>
    <w:rsid w:val="008D2DCA"/>
    <w:rsid w:val="008E44FE"/>
    <w:rsid w:val="008E4ADA"/>
    <w:rsid w:val="008E5E5F"/>
    <w:rsid w:val="008E72CA"/>
    <w:rsid w:val="008F72F0"/>
    <w:rsid w:val="008F789B"/>
    <w:rsid w:val="00904A85"/>
    <w:rsid w:val="0093699D"/>
    <w:rsid w:val="00942BDB"/>
    <w:rsid w:val="00944E68"/>
    <w:rsid w:val="00945CFC"/>
    <w:rsid w:val="009507E5"/>
    <w:rsid w:val="009513B8"/>
    <w:rsid w:val="0095603F"/>
    <w:rsid w:val="00961B5F"/>
    <w:rsid w:val="00970AD1"/>
    <w:rsid w:val="00971736"/>
    <w:rsid w:val="00972117"/>
    <w:rsid w:val="00983981"/>
    <w:rsid w:val="00986B20"/>
    <w:rsid w:val="009916E7"/>
    <w:rsid w:val="009A1689"/>
    <w:rsid w:val="009A2378"/>
    <w:rsid w:val="009A5078"/>
    <w:rsid w:val="009B13EB"/>
    <w:rsid w:val="009C2FCC"/>
    <w:rsid w:val="009C6915"/>
    <w:rsid w:val="009D11DD"/>
    <w:rsid w:val="009D22A6"/>
    <w:rsid w:val="009D3752"/>
    <w:rsid w:val="009E1E23"/>
    <w:rsid w:val="009F23B8"/>
    <w:rsid w:val="009F307A"/>
    <w:rsid w:val="009F751E"/>
    <w:rsid w:val="00A15753"/>
    <w:rsid w:val="00A15D74"/>
    <w:rsid w:val="00A21F04"/>
    <w:rsid w:val="00A423B3"/>
    <w:rsid w:val="00A44E5E"/>
    <w:rsid w:val="00A46C73"/>
    <w:rsid w:val="00A6376E"/>
    <w:rsid w:val="00A73BA8"/>
    <w:rsid w:val="00A757A6"/>
    <w:rsid w:val="00A91BC9"/>
    <w:rsid w:val="00AB0395"/>
    <w:rsid w:val="00AB3C06"/>
    <w:rsid w:val="00AB5F8F"/>
    <w:rsid w:val="00AC4AD8"/>
    <w:rsid w:val="00AC6A8B"/>
    <w:rsid w:val="00AD1EBD"/>
    <w:rsid w:val="00AE4346"/>
    <w:rsid w:val="00B00949"/>
    <w:rsid w:val="00B02629"/>
    <w:rsid w:val="00B417E7"/>
    <w:rsid w:val="00B41C51"/>
    <w:rsid w:val="00B42D3E"/>
    <w:rsid w:val="00B51223"/>
    <w:rsid w:val="00B5451A"/>
    <w:rsid w:val="00B569D7"/>
    <w:rsid w:val="00B64E45"/>
    <w:rsid w:val="00B71B65"/>
    <w:rsid w:val="00B75C1B"/>
    <w:rsid w:val="00B83337"/>
    <w:rsid w:val="00B8616A"/>
    <w:rsid w:val="00BA5DD2"/>
    <w:rsid w:val="00BC22DC"/>
    <w:rsid w:val="00BC35CF"/>
    <w:rsid w:val="00BE38F0"/>
    <w:rsid w:val="00BE6022"/>
    <w:rsid w:val="00BF0422"/>
    <w:rsid w:val="00BF37B8"/>
    <w:rsid w:val="00BF37B9"/>
    <w:rsid w:val="00C00A49"/>
    <w:rsid w:val="00C04D8F"/>
    <w:rsid w:val="00C15D98"/>
    <w:rsid w:val="00C25AB8"/>
    <w:rsid w:val="00C27525"/>
    <w:rsid w:val="00C4730A"/>
    <w:rsid w:val="00C54D3A"/>
    <w:rsid w:val="00C5676F"/>
    <w:rsid w:val="00C7248F"/>
    <w:rsid w:val="00C735CF"/>
    <w:rsid w:val="00C739D0"/>
    <w:rsid w:val="00C740B7"/>
    <w:rsid w:val="00C769A1"/>
    <w:rsid w:val="00C94EB5"/>
    <w:rsid w:val="00CA356E"/>
    <w:rsid w:val="00CC018A"/>
    <w:rsid w:val="00CD3A09"/>
    <w:rsid w:val="00CD4F7C"/>
    <w:rsid w:val="00CE19B8"/>
    <w:rsid w:val="00D06FDD"/>
    <w:rsid w:val="00D11057"/>
    <w:rsid w:val="00D13E33"/>
    <w:rsid w:val="00D31385"/>
    <w:rsid w:val="00D375C7"/>
    <w:rsid w:val="00D42C54"/>
    <w:rsid w:val="00D51672"/>
    <w:rsid w:val="00D625D6"/>
    <w:rsid w:val="00D62E45"/>
    <w:rsid w:val="00D6368B"/>
    <w:rsid w:val="00D67E08"/>
    <w:rsid w:val="00D80B01"/>
    <w:rsid w:val="00D80DF3"/>
    <w:rsid w:val="00D821CF"/>
    <w:rsid w:val="00D871F7"/>
    <w:rsid w:val="00D87744"/>
    <w:rsid w:val="00D906C8"/>
    <w:rsid w:val="00D92B89"/>
    <w:rsid w:val="00D954CA"/>
    <w:rsid w:val="00DA03EB"/>
    <w:rsid w:val="00DA74CF"/>
    <w:rsid w:val="00DB09F8"/>
    <w:rsid w:val="00DB27F3"/>
    <w:rsid w:val="00DB3832"/>
    <w:rsid w:val="00DB3C4C"/>
    <w:rsid w:val="00DC0A33"/>
    <w:rsid w:val="00DC40E4"/>
    <w:rsid w:val="00DC5958"/>
    <w:rsid w:val="00DD2A6D"/>
    <w:rsid w:val="00DD2EB3"/>
    <w:rsid w:val="00DD2FB0"/>
    <w:rsid w:val="00DE1ACF"/>
    <w:rsid w:val="00DE4751"/>
    <w:rsid w:val="00DF1993"/>
    <w:rsid w:val="00DF200C"/>
    <w:rsid w:val="00DF37D6"/>
    <w:rsid w:val="00E04D5A"/>
    <w:rsid w:val="00E250B3"/>
    <w:rsid w:val="00E27C06"/>
    <w:rsid w:val="00E3113C"/>
    <w:rsid w:val="00E36470"/>
    <w:rsid w:val="00E36484"/>
    <w:rsid w:val="00E3787E"/>
    <w:rsid w:val="00E41E6A"/>
    <w:rsid w:val="00E504CF"/>
    <w:rsid w:val="00E513EB"/>
    <w:rsid w:val="00E61067"/>
    <w:rsid w:val="00E619F1"/>
    <w:rsid w:val="00E766B5"/>
    <w:rsid w:val="00E903F2"/>
    <w:rsid w:val="00E91F78"/>
    <w:rsid w:val="00EA1495"/>
    <w:rsid w:val="00EB0CDB"/>
    <w:rsid w:val="00EC66BD"/>
    <w:rsid w:val="00ED0739"/>
    <w:rsid w:val="00ED1EF1"/>
    <w:rsid w:val="00ED2AD2"/>
    <w:rsid w:val="00ED7774"/>
    <w:rsid w:val="00EE501F"/>
    <w:rsid w:val="00EF6697"/>
    <w:rsid w:val="00EF750B"/>
    <w:rsid w:val="00EF7D7C"/>
    <w:rsid w:val="00F02A9C"/>
    <w:rsid w:val="00F10CD1"/>
    <w:rsid w:val="00F10DEE"/>
    <w:rsid w:val="00F124A2"/>
    <w:rsid w:val="00F13728"/>
    <w:rsid w:val="00F14B14"/>
    <w:rsid w:val="00F20087"/>
    <w:rsid w:val="00F27091"/>
    <w:rsid w:val="00F3136A"/>
    <w:rsid w:val="00F41817"/>
    <w:rsid w:val="00F61111"/>
    <w:rsid w:val="00F651A8"/>
    <w:rsid w:val="00F65FC4"/>
    <w:rsid w:val="00F811D2"/>
    <w:rsid w:val="00F8695F"/>
    <w:rsid w:val="00F94859"/>
    <w:rsid w:val="00FA2F71"/>
    <w:rsid w:val="00FA69E5"/>
    <w:rsid w:val="00FC7722"/>
    <w:rsid w:val="00FD056D"/>
    <w:rsid w:val="00FD1E09"/>
    <w:rsid w:val="00FD522F"/>
    <w:rsid w:val="00FF35BD"/>
    <w:rsid w:val="00FF6168"/>
    <w:rsid w:val="05001664"/>
    <w:rsid w:val="0F165CAE"/>
    <w:rsid w:val="11B03EC6"/>
    <w:rsid w:val="17589392"/>
    <w:rsid w:val="189C5E1B"/>
    <w:rsid w:val="21C8DB08"/>
    <w:rsid w:val="2277BF85"/>
    <w:rsid w:val="229B4639"/>
    <w:rsid w:val="23745DB4"/>
    <w:rsid w:val="238F092C"/>
    <w:rsid w:val="25BA0AAE"/>
    <w:rsid w:val="25C1AC24"/>
    <w:rsid w:val="265D4ADC"/>
    <w:rsid w:val="295C3A0A"/>
    <w:rsid w:val="2E089882"/>
    <w:rsid w:val="32E1FE4F"/>
    <w:rsid w:val="338C0499"/>
    <w:rsid w:val="34602FCD"/>
    <w:rsid w:val="36B9B10F"/>
    <w:rsid w:val="387DBFE6"/>
    <w:rsid w:val="39E39BE4"/>
    <w:rsid w:val="39FB461D"/>
    <w:rsid w:val="3FA951D6"/>
    <w:rsid w:val="4276686F"/>
    <w:rsid w:val="42ADD556"/>
    <w:rsid w:val="43483EBB"/>
    <w:rsid w:val="447CC2F9"/>
    <w:rsid w:val="4630F911"/>
    <w:rsid w:val="47DBCAED"/>
    <w:rsid w:val="4E7FD2F5"/>
    <w:rsid w:val="4FBF75A0"/>
    <w:rsid w:val="515B4601"/>
    <w:rsid w:val="538FEBD6"/>
    <w:rsid w:val="53DB622F"/>
    <w:rsid w:val="58BE4A78"/>
    <w:rsid w:val="59551D0F"/>
    <w:rsid w:val="5AF0ED70"/>
    <w:rsid w:val="5C8CBDD1"/>
    <w:rsid w:val="5D7D29EE"/>
    <w:rsid w:val="5DC794BE"/>
    <w:rsid w:val="5FF33EE0"/>
    <w:rsid w:val="60BF30AA"/>
    <w:rsid w:val="62646A18"/>
    <w:rsid w:val="68786C8C"/>
    <w:rsid w:val="699A93C1"/>
    <w:rsid w:val="6D412EF9"/>
    <w:rsid w:val="6D73DC04"/>
    <w:rsid w:val="6E6E0D5E"/>
    <w:rsid w:val="7058048F"/>
    <w:rsid w:val="74151A23"/>
    <w:rsid w:val="77245E77"/>
    <w:rsid w:val="77888897"/>
    <w:rsid w:val="7A5BFF39"/>
    <w:rsid w:val="7BF7CF9A"/>
    <w:rsid w:val="7F2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 style="mso-position-horizontal-relative:page;mso-position-vertical-relative:page;mso-width-relative:margin;mso-height-relative:margin" o:allowincell="f" fill="f" fillcolor="white" stroke="f" strokecolor="none [1279]">
      <v:fill color="white" on="f"/>
      <v:stroke color="none [1279]" weight="6pt" on="f"/>
      <v:shadow on="t" color="none [2495]" opacity=".5" offset="6pt,6pt"/>
      <v:textbox style="mso-fit-shape-to-text:t" inset="0,0,0,0"/>
      <o:colormru v:ext="edit" colors="#f2eff5"/>
      <o:colormenu v:ext="edit" fillcolor="none [662]" strokecolor="none [2406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E42E19F"/>
  <w15:docId w15:val="{88724D74-6485-454F-A88C-940E372A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951"/>
    <w:pPr>
      <w:spacing w:line="288" w:lineRule="auto"/>
    </w:pPr>
    <w:rPr>
      <w:rFonts w:ascii="Verdana" w:hAnsi="Verdana" w:cs="Arial"/>
      <w:bCs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HSSHeading2"/>
    <w:next w:val="Normal"/>
    <w:qFormat/>
    <w:rsid w:val="00BC22DC"/>
    <w:pPr>
      <w:outlineLvl w:val="2"/>
    </w:pPr>
  </w:style>
  <w:style w:type="paragraph" w:styleId="Heading4">
    <w:name w:val="heading 4"/>
    <w:basedOn w:val="HSSHeading1"/>
    <w:next w:val="Normal"/>
    <w:qFormat/>
    <w:rsid w:val="0038195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SHeading2">
    <w:name w:val="HSS Heading 2"/>
    <w:basedOn w:val="Normal"/>
    <w:rsid w:val="007D3374"/>
    <w:pPr>
      <w:spacing w:before="240" w:after="240"/>
    </w:pPr>
    <w:rPr>
      <w:b/>
    </w:rPr>
  </w:style>
  <w:style w:type="paragraph" w:customStyle="1" w:styleId="HSSHeading1">
    <w:name w:val="HSS Heading 1"/>
    <w:basedOn w:val="Normal"/>
    <w:rsid w:val="00BF37B9"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36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7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22DC"/>
    <w:pPr>
      <w:tabs>
        <w:tab w:val="center" w:pos="4320"/>
        <w:tab w:val="right" w:pos="8640"/>
      </w:tabs>
    </w:pPr>
    <w:rPr>
      <w:sz w:val="18"/>
      <w:szCs w:val="18"/>
    </w:rPr>
  </w:style>
  <w:style w:type="paragraph" w:styleId="Footer">
    <w:name w:val="footer"/>
    <w:basedOn w:val="Normal"/>
    <w:link w:val="FooterChar"/>
    <w:rsid w:val="00BC22DC"/>
    <w:pPr>
      <w:tabs>
        <w:tab w:val="center" w:pos="4320"/>
        <w:tab w:val="right" w:pos="8931"/>
      </w:tabs>
    </w:pPr>
    <w:rPr>
      <w:sz w:val="18"/>
      <w:szCs w:val="18"/>
    </w:rPr>
  </w:style>
  <w:style w:type="paragraph" w:customStyle="1" w:styleId="HSSBodytext">
    <w:name w:val="HSS Body text"/>
    <w:rsid w:val="00646561"/>
    <w:pPr>
      <w:spacing w:line="288" w:lineRule="auto"/>
    </w:pPr>
    <w:rPr>
      <w:rFonts w:ascii="Verdana" w:hAnsi="Verdana" w:cs="Arial"/>
      <w:bCs/>
      <w:lang w:eastAsia="en-US"/>
    </w:rPr>
  </w:style>
  <w:style w:type="character" w:styleId="Hyperlink">
    <w:name w:val="Hyperlink"/>
    <w:basedOn w:val="DefaultParagraphFont"/>
    <w:uiPriority w:val="99"/>
    <w:rsid w:val="00D871F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D98"/>
    <w:rPr>
      <w:sz w:val="16"/>
      <w:szCs w:val="16"/>
    </w:rPr>
  </w:style>
  <w:style w:type="paragraph" w:styleId="CommentText">
    <w:name w:val="annotation text"/>
    <w:basedOn w:val="Normal"/>
    <w:semiHidden/>
    <w:rsid w:val="00C15D98"/>
  </w:style>
  <w:style w:type="paragraph" w:styleId="CommentSubject">
    <w:name w:val="annotation subject"/>
    <w:basedOn w:val="CommentText"/>
    <w:next w:val="CommentText"/>
    <w:semiHidden/>
    <w:rsid w:val="00C15D98"/>
    <w:rPr>
      <w:b/>
    </w:rPr>
  </w:style>
  <w:style w:type="character" w:styleId="FollowedHyperlink">
    <w:name w:val="FollowedHyperlink"/>
    <w:basedOn w:val="DefaultParagraphFont"/>
    <w:rsid w:val="00A46C73"/>
    <w:rPr>
      <w:color w:val="800080"/>
      <w:u w:val="single"/>
    </w:rPr>
  </w:style>
  <w:style w:type="paragraph" w:customStyle="1" w:styleId="HSSbulletedlist">
    <w:name w:val="HSS bulleted list"/>
    <w:basedOn w:val="Normal"/>
    <w:qFormat/>
    <w:rsid w:val="00646561"/>
    <w:pPr>
      <w:numPr>
        <w:numId w:val="2"/>
      </w:numPr>
      <w:tabs>
        <w:tab w:val="clear" w:pos="869"/>
        <w:tab w:val="num" w:pos="1021"/>
      </w:tabs>
      <w:spacing w:before="120" w:after="120"/>
      <w:ind w:left="1021"/>
    </w:pPr>
  </w:style>
  <w:style w:type="paragraph" w:customStyle="1" w:styleId="HSSNumberedlist">
    <w:name w:val="HSS Numbered list"/>
    <w:basedOn w:val="Normal"/>
    <w:rsid w:val="00646561"/>
    <w:pPr>
      <w:numPr>
        <w:numId w:val="1"/>
      </w:numPr>
      <w:tabs>
        <w:tab w:val="clear" w:pos="1070"/>
        <w:tab w:val="num" w:pos="720"/>
      </w:tabs>
      <w:spacing w:before="360" w:after="360"/>
      <w:ind w:left="714" w:hanging="357"/>
    </w:pPr>
  </w:style>
  <w:style w:type="paragraph" w:customStyle="1" w:styleId="StyleHSSBodytextBoldCenteredLinespacingMultiple12li">
    <w:name w:val="Style HSS Body text + Bold Centered Line spacing:  Multiple 1.2 li"/>
    <w:basedOn w:val="HSSBodytext"/>
    <w:rsid w:val="00646561"/>
    <w:pPr>
      <w:jc w:val="center"/>
    </w:pPr>
    <w:rPr>
      <w:rFonts w:cs="Times New Roman"/>
      <w:b/>
    </w:rPr>
  </w:style>
  <w:style w:type="paragraph" w:customStyle="1" w:styleId="StyleHSSBodytextCenteredLinespacingMultiple12li">
    <w:name w:val="Style HSS Body text + Centered Line spacing:  Multiple 1.2 li"/>
    <w:basedOn w:val="HSSBodytext"/>
    <w:rsid w:val="00646561"/>
    <w:pPr>
      <w:jc w:val="center"/>
    </w:pPr>
    <w:rPr>
      <w:rFonts w:cs="Times New Roman"/>
      <w:bCs w:val="0"/>
    </w:rPr>
  </w:style>
  <w:style w:type="paragraph" w:customStyle="1" w:styleId="Default">
    <w:name w:val="Default"/>
    <w:rsid w:val="002654E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A1495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EA1495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EA1495"/>
    <w:pPr>
      <w:spacing w:after="100"/>
    </w:pPr>
  </w:style>
  <w:style w:type="paragraph" w:customStyle="1" w:styleId="HSSHeading2indented">
    <w:name w:val="HSS Heading 2 indented"/>
    <w:basedOn w:val="HSSHeading2"/>
    <w:next w:val="HSSBodytext"/>
    <w:qFormat/>
    <w:rsid w:val="000E2ADD"/>
    <w:pPr>
      <w:ind w:left="720"/>
    </w:pPr>
  </w:style>
  <w:style w:type="character" w:customStyle="1" w:styleId="FooterChar">
    <w:name w:val="Footer Char"/>
    <w:basedOn w:val="DefaultParagraphFont"/>
    <w:link w:val="Footer"/>
    <w:rsid w:val="00BE38F0"/>
    <w:rPr>
      <w:rFonts w:ascii="Verdana" w:hAnsi="Verdana" w:cs="Arial"/>
      <w:bCs/>
      <w:sz w:val="18"/>
      <w:szCs w:val="18"/>
      <w:lang w:eastAsia="en-US"/>
    </w:rPr>
  </w:style>
  <w:style w:type="character" w:styleId="PageNumber">
    <w:name w:val="page number"/>
    <w:basedOn w:val="DefaultParagraphFont"/>
    <w:rsid w:val="00BE38F0"/>
  </w:style>
  <w:style w:type="character" w:styleId="PlaceholderText">
    <w:name w:val="Placeholder Text"/>
    <w:basedOn w:val="DefaultParagraphFont"/>
    <w:uiPriority w:val="99"/>
    <w:semiHidden/>
    <w:rsid w:val="00D313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cuments.manchester.ac.uk/display.aspx?DocID=101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aylor\Application%20Data\Microsoft\Templates\OHST%20su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A8"/>
    <w:rsid w:val="00321AA8"/>
    <w:rsid w:val="0046102C"/>
    <w:rsid w:val="007E2050"/>
    <w:rsid w:val="009E7651"/>
    <w:rsid w:val="00AE4346"/>
    <w:rsid w:val="00E04D5A"/>
    <w:rsid w:val="00E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02C"/>
    <w:rPr>
      <w:color w:val="808080"/>
    </w:rPr>
  </w:style>
  <w:style w:type="paragraph" w:customStyle="1" w:styleId="D58B44EC2B7C4C9D9C194FFE6E3575FE2">
    <w:name w:val="D58B44EC2B7C4C9D9C194FFE6E3575FE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BAEF9112E20B4864ADF737A74F678C072">
    <w:name w:val="BAEF9112E20B4864ADF737A74F678C07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CD7B7079960B47638347EABB24FB4BE21">
    <w:name w:val="CD7B7079960B47638347EABB24FB4BE21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64C0758839A6443DA4E7BFEF7BA883572">
    <w:name w:val="64C0758839A6443DA4E7BFEF7BA88357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E7A483F19E35481CAA549FF22D4F98102">
    <w:name w:val="E7A483F19E35481CAA549FF22D4F9810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159172CF376A44E9BCA9DD3BA2BD40112">
    <w:name w:val="159172CF376A44E9BCA9DD3BA2BD4011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30EA5345D09344A9BDF41CC33C3D13E82">
    <w:name w:val="30EA5345D09344A9BDF41CC33C3D13E8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1031C5C907E34C8D8FE3118744D1A36A2">
    <w:name w:val="1031C5C907E34C8D8FE3118744D1A36A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66771F249743485EB36A1BE734AEE08F2">
    <w:name w:val="66771F249743485EB36A1BE734AEE08F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B5F952D37CAE4DF8AC40523FFF8CE7CE2">
    <w:name w:val="B5F952D37CAE4DF8AC40523FFF8CE7CE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97690C6DEC7A4EFDBAAE68AD138ABE572">
    <w:name w:val="97690C6DEC7A4EFDBAAE68AD138ABE57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F49666A068134CE0AAD8E5141789FFB32">
    <w:name w:val="F49666A068134CE0AAD8E5141789FFB3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2F3BE948951C4EDA993A671A7C79A6B32">
    <w:name w:val="2F3BE948951C4EDA993A671A7C79A6B3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7ADDC3C19D5C40519B7FCBA89BED27162">
    <w:name w:val="7ADDC3C19D5C40519B7FCBA89BED2716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297FA77DD6F144B2BFF58E230971A42F2">
    <w:name w:val="297FA77DD6F144B2BFF58E230971A42F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64EE3FF98326495CA5216B30E3E9382D2">
    <w:name w:val="64EE3FF98326495CA5216B30E3E9382D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AE3EB519542441D58C8242660D8B85CA2">
    <w:name w:val="AE3EB519542441D58C8242660D8B85CA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502AEA976B164AC0B15E5D888D56BD282">
    <w:name w:val="502AEA976B164AC0B15E5D888D56BD28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99D387DC7275485384FFE7B5DE40AA342">
    <w:name w:val="99D387DC7275485384FFE7B5DE40AA34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089F83B765254426BAA503650EFCF24D2">
    <w:name w:val="089F83B765254426BAA503650EFCF24D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130D4D8AECA54C7B9612D3BEABD3E52D2">
    <w:name w:val="130D4D8AECA54C7B9612D3BEABD3E52D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133B574429DA4987B8D449D9635760372">
    <w:name w:val="133B574429DA4987B8D449D963576037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9011A2823C644B4B9B5E500B4DEA39F52">
    <w:name w:val="9011A2823C644B4B9B5E500B4DEA39F5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6067EECAE0554D6196935371CCA8C7D82">
    <w:name w:val="6067EECAE0554D6196935371CCA8C7D82"/>
    <w:rsid w:val="00EE501F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D58B44EC2B7C4C9D9C194FFE6E3575FE">
    <w:name w:val="D58B44EC2B7C4C9D9C194FFE6E3575FE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BAEF9112E20B4864ADF737A74F678C07">
    <w:name w:val="BAEF9112E20B4864ADF737A74F678C07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CD7B7079960B47638347EABB24FB4BE2">
    <w:name w:val="CD7B7079960B47638347EABB24FB4BE2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64C0758839A6443DA4E7BFEF7BA88357">
    <w:name w:val="64C0758839A6443DA4E7BFEF7BA88357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E7A483F19E35481CAA549FF22D4F9810">
    <w:name w:val="E7A483F19E35481CAA549FF22D4F9810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159172CF376A44E9BCA9DD3BA2BD4011">
    <w:name w:val="159172CF376A44E9BCA9DD3BA2BD4011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30EA5345D09344A9BDF41CC33C3D13E8">
    <w:name w:val="30EA5345D09344A9BDF41CC33C3D13E8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1031C5C907E34C8D8FE3118744D1A36A">
    <w:name w:val="1031C5C907E34C8D8FE3118744D1A36A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66771F249743485EB36A1BE734AEE08F">
    <w:name w:val="66771F249743485EB36A1BE734AEE08F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B5F952D37CAE4DF8AC40523FFF8CE7CE">
    <w:name w:val="B5F952D37CAE4DF8AC40523FFF8CE7CE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97690C6DEC7A4EFDBAAE68AD138ABE57">
    <w:name w:val="97690C6DEC7A4EFDBAAE68AD138ABE57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F49666A068134CE0AAD8E5141789FFB3">
    <w:name w:val="F49666A068134CE0AAD8E5141789FFB3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2F3BE948951C4EDA993A671A7C79A6B3">
    <w:name w:val="2F3BE948951C4EDA993A671A7C79A6B3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7ADDC3C19D5C40519B7FCBA89BED2716">
    <w:name w:val="7ADDC3C19D5C40519B7FCBA89BED2716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297FA77DD6F144B2BFF58E230971A42F">
    <w:name w:val="297FA77DD6F144B2BFF58E230971A42F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64EE3FF98326495CA5216B30E3E9382D">
    <w:name w:val="64EE3FF98326495CA5216B30E3E9382D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AE3EB519542441D58C8242660D8B85CA">
    <w:name w:val="AE3EB519542441D58C8242660D8B85CA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502AEA976B164AC0B15E5D888D56BD28">
    <w:name w:val="502AEA976B164AC0B15E5D888D56BD28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99D387DC7275485384FFE7B5DE40AA34">
    <w:name w:val="99D387DC7275485384FFE7B5DE40AA34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089F83B765254426BAA503650EFCF24D">
    <w:name w:val="089F83B765254426BAA503650EFCF24D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130D4D8AECA54C7B9612D3BEABD3E52D">
    <w:name w:val="130D4D8AECA54C7B9612D3BEABD3E52D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133B574429DA4987B8D449D963576037">
    <w:name w:val="133B574429DA4987B8D449D963576037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9011A2823C644B4B9B5E500B4DEA39F5">
    <w:name w:val="9011A2823C644B4B9B5E500B4DEA39F5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  <w:style w:type="paragraph" w:customStyle="1" w:styleId="6067EECAE0554D6196935371CCA8C7D8">
    <w:name w:val="6067EECAE0554D6196935371CCA8C7D8"/>
    <w:rsid w:val="0046102C"/>
    <w:pPr>
      <w:spacing w:after="0" w:line="288" w:lineRule="auto"/>
    </w:pPr>
    <w:rPr>
      <w:rFonts w:ascii="Verdana" w:eastAsia="Times New Roman" w:hAnsi="Verdana" w:cs="Arial"/>
      <w:bCs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3fd58-ca13-4333-8372-2b0734574bf7">
      <Terms xmlns="http://schemas.microsoft.com/office/infopath/2007/PartnerControls"/>
    </lcf76f155ced4ddcb4097134ff3c332f>
    <TaxCatchAll xmlns="6e94afc7-ed27-4cdb-ab7b-dbdfa4925c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9FC47663CCF4EAA06EB2579B3ABD3" ma:contentTypeVersion="15" ma:contentTypeDescription="Create a new document." ma:contentTypeScope="" ma:versionID="2c16aafe17d451790294c7d33a0e8cbe">
  <xsd:schema xmlns:xsd="http://www.w3.org/2001/XMLSchema" xmlns:xs="http://www.w3.org/2001/XMLSchema" xmlns:p="http://schemas.microsoft.com/office/2006/metadata/properties" xmlns:ns2="3053fd58-ca13-4333-8372-2b0734574bf7" xmlns:ns3="6e94afc7-ed27-4cdb-ab7b-dbdfa4925cd0" targetNamespace="http://schemas.microsoft.com/office/2006/metadata/properties" ma:root="true" ma:fieldsID="ab82c33e0d0f104f7d04f975ebec5832" ns2:_="" ns3:_="">
    <xsd:import namespace="3053fd58-ca13-4333-8372-2b0734574bf7"/>
    <xsd:import namespace="6e94afc7-ed27-4cdb-ab7b-dbdfa4925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3fd58-ca13-4333-8372-2b0734574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4afc7-ed27-4cdb-ab7b-dbdfa4925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f7358d0-e608-43ef-90d3-7a99d809cf6d}" ma:internalName="TaxCatchAll" ma:showField="CatchAllData" ma:web="6e94afc7-ed27-4cdb-ab7b-dbdfa4925c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A6E6-B49D-4C40-9C10-49A0B9CBB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8BFF3-050F-4208-9A63-2595A1421154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6e94afc7-ed27-4cdb-ab7b-dbdfa4925cd0"/>
    <ds:schemaRef ds:uri="3053fd58-ca13-4333-8372-2b0734574bf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5DA5A4-942D-4589-9180-7EEE2844F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3fd58-ca13-4333-8372-2b0734574bf7"/>
    <ds:schemaRef ds:uri="6e94afc7-ed27-4cdb-ab7b-dbdfa4925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32A5D5-4433-43FE-B17A-04A25F7C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OHST sub</Template>
  <TotalTime>2</TotalTime>
  <Pages>3</Pages>
  <Words>379</Words>
  <Characters>2371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Services</vt:lpstr>
    </vt:vector>
  </TitlesOfParts>
  <Company>UMIST, ISD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Services</dc:title>
  <dc:creator>mprss02</dc:creator>
  <cp:lastModifiedBy>Catherine Davidge</cp:lastModifiedBy>
  <cp:revision>2</cp:revision>
  <cp:lastPrinted>2008-06-30T09:49:00Z</cp:lastPrinted>
  <dcterms:created xsi:type="dcterms:W3CDTF">2023-06-07T15:30:00Z</dcterms:created>
  <dcterms:modified xsi:type="dcterms:W3CDTF">2023-06-07T15:30:00Z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0x010100A439FC47663CCF4EAA06EB2579B3ABD3</vt:lpwstr>
  </property>
  <property fmtid="{D5CDD505-2E9C-101B-9397-08002B2CF9AE}" pid="3" name="MediaServiceImageTags">
    <vt:lpwstr/>
  </property>
</Properties>
</file>