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23473" w:rsidRPr="00523473" w:rsidTr="00523473">
        <w:trPr>
          <w:tblHeader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:rsidR="00523473" w:rsidRDefault="007C140D" w:rsidP="00523473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384175</wp:posOffset>
                      </wp:positionV>
                      <wp:extent cx="3740150" cy="276225"/>
                      <wp:effectExtent l="12700" t="9525" r="952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3473" w:rsidRPr="00523473" w:rsidRDefault="00523473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523473">
                                    <w:rPr>
                                      <w:b/>
                                      <w:sz w:val="24"/>
                                    </w:rPr>
                                    <w:t>Citizen Science Project- Idea Submission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4pt;margin-top:30.25pt;width:294.5pt;height:21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" strokecolor="white">
                      <v:textbox style="mso-fit-shape-to-text:t">
                        <w:txbxContent>
                          <w:p w:rsidR="00523473" w:rsidRPr="00523473" w:rsidRDefault="0052347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23473">
                              <w:rPr>
                                <w:b/>
                                <w:sz w:val="24"/>
                              </w:rPr>
                              <w:t>Citizen Science Project- Idea Submission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-9525</wp:posOffset>
                  </wp:positionV>
                  <wp:extent cx="1866900" cy="953770"/>
                  <wp:effectExtent l="0" t="0" r="0" b="0"/>
                  <wp:wrapSquare wrapText="bothSides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88" t="44112" r="47665" b="30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84881" w:rsidRPr="00523473" w:rsidTr="00523473">
        <w:trPr>
          <w:tblHeader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:rsidR="00523473" w:rsidRDefault="00523473" w:rsidP="00523473">
            <w:pPr>
              <w:pStyle w:val="Heading5"/>
            </w:pPr>
            <w:bookmarkStart w:id="0" w:name="Text3"/>
            <w:r w:rsidRPr="00523473">
              <w:t>NAME:</w:t>
            </w:r>
          </w:p>
          <w:p w:rsidR="00523473" w:rsidRPr="00523473" w:rsidRDefault="00523473" w:rsidP="00523473"/>
          <w:p w:rsidR="00523473" w:rsidRDefault="00523473" w:rsidP="00523473">
            <w:pPr>
              <w:pStyle w:val="Heading5"/>
            </w:pPr>
            <w:r w:rsidRPr="00523473">
              <w:t>ROLE:</w:t>
            </w:r>
          </w:p>
          <w:p w:rsidR="00523473" w:rsidRPr="00523473" w:rsidRDefault="00523473" w:rsidP="00523473"/>
          <w:p w:rsidR="00523473" w:rsidRPr="00523473" w:rsidRDefault="00523473" w:rsidP="00523473">
            <w:pPr>
              <w:rPr>
                <w:b/>
              </w:rPr>
            </w:pPr>
            <w:r w:rsidRPr="00523473">
              <w:rPr>
                <w:b/>
              </w:rPr>
              <w:t>FACULTY/DEPARTMENT/SCHOOL:</w:t>
            </w:r>
          </w:p>
          <w:p w:rsidR="00523473" w:rsidRPr="00523473" w:rsidRDefault="00523473" w:rsidP="00523473">
            <w:pPr>
              <w:rPr>
                <w:b/>
              </w:rPr>
            </w:pPr>
          </w:p>
          <w:p w:rsidR="00523473" w:rsidRPr="00523473" w:rsidRDefault="00523473" w:rsidP="00523473">
            <w:pPr>
              <w:rPr>
                <w:b/>
              </w:rPr>
            </w:pPr>
            <w:r w:rsidRPr="00523473">
              <w:rPr>
                <w:b/>
              </w:rPr>
              <w:t>EMAIL ADDRESS:</w:t>
            </w:r>
          </w:p>
          <w:p w:rsidR="00523473" w:rsidRPr="00523473" w:rsidRDefault="00523473" w:rsidP="00523473">
            <w:pPr>
              <w:rPr>
                <w:b/>
              </w:rPr>
            </w:pPr>
          </w:p>
          <w:p w:rsidR="00523473" w:rsidRPr="00523473" w:rsidRDefault="00523473" w:rsidP="00523473">
            <w:pPr>
              <w:rPr>
                <w:b/>
              </w:rPr>
            </w:pPr>
            <w:r w:rsidRPr="00523473">
              <w:rPr>
                <w:b/>
              </w:rPr>
              <w:t>CONTACT NUMBER:</w:t>
            </w:r>
          </w:p>
          <w:p w:rsidR="00353E74" w:rsidRDefault="00046AF7" w:rsidP="00523473">
            <w:r w:rsidRPr="00523473">
              <w:rPr>
                <w:b/>
              </w:rPr>
              <w:br/>
            </w:r>
            <w:bookmarkEnd w:id="0"/>
            <w:r w:rsidR="00523473" w:rsidRPr="00523473">
              <w:rPr>
                <w:b/>
              </w:rPr>
              <w:t>PROJECT NAME:</w:t>
            </w:r>
            <w:r w:rsidR="00523473">
              <w:t xml:space="preserve"> </w:t>
            </w:r>
          </w:p>
          <w:p w:rsidR="00523473" w:rsidRDefault="00523473" w:rsidP="00523473"/>
          <w:p w:rsidR="00422F14" w:rsidRPr="00046AF7" w:rsidRDefault="00422F14" w:rsidP="00523473"/>
        </w:tc>
      </w:tr>
      <w:tr w:rsidR="00684881" w:rsidRPr="00523473" w:rsidTr="00523473">
        <w:tc>
          <w:tcPr>
            <w:tcW w:w="9576" w:type="dxa"/>
            <w:shd w:val="clear" w:color="auto" w:fill="CCCCFF"/>
          </w:tcPr>
          <w:p w:rsidR="00684881" w:rsidRDefault="00523473" w:rsidP="00523473">
            <w:pPr>
              <w:pStyle w:val="Heading4"/>
            </w:pPr>
            <w:r>
              <w:t>Summary of your idea (500 words max)</w:t>
            </w:r>
          </w:p>
        </w:tc>
      </w:tr>
      <w:tr w:rsidR="00684881" w:rsidRPr="00523473" w:rsidTr="00523473">
        <w:trPr>
          <w:trHeight w:val="1682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:rsidR="00684881" w:rsidRDefault="00684881" w:rsidP="00523473">
            <w:pPr>
              <w:pStyle w:val="Heading5"/>
            </w:pPr>
          </w:p>
          <w:p w:rsidR="00523473" w:rsidRDefault="00523473" w:rsidP="00523473"/>
          <w:p w:rsidR="00523473" w:rsidRDefault="00523473" w:rsidP="00523473"/>
          <w:p w:rsidR="00523473" w:rsidRDefault="00523473" w:rsidP="00523473"/>
          <w:p w:rsidR="00523473" w:rsidRDefault="00523473" w:rsidP="00523473"/>
          <w:p w:rsidR="00523473" w:rsidRDefault="00523473" w:rsidP="00523473"/>
          <w:p w:rsidR="00422F14" w:rsidRDefault="00422F14" w:rsidP="00523473"/>
          <w:p w:rsidR="00523473" w:rsidRDefault="00523473" w:rsidP="00523473"/>
          <w:p w:rsidR="00523473" w:rsidRDefault="00523473" w:rsidP="00523473"/>
          <w:p w:rsidR="00523473" w:rsidRDefault="00523473" w:rsidP="00523473"/>
          <w:p w:rsidR="00523473" w:rsidRDefault="00523473" w:rsidP="00523473"/>
          <w:p w:rsidR="00523473" w:rsidRDefault="00523473" w:rsidP="00523473"/>
          <w:p w:rsidR="00523473" w:rsidRDefault="00523473" w:rsidP="00523473"/>
          <w:p w:rsidR="00523473" w:rsidRPr="00523473" w:rsidRDefault="00523473" w:rsidP="00523473"/>
        </w:tc>
      </w:tr>
      <w:tr w:rsidR="00684881" w:rsidRPr="00523473" w:rsidTr="00523473">
        <w:tc>
          <w:tcPr>
            <w:tcW w:w="9576" w:type="dxa"/>
            <w:shd w:val="clear" w:color="auto" w:fill="CCCCFF"/>
          </w:tcPr>
          <w:p w:rsidR="00684881" w:rsidRDefault="00523473" w:rsidP="00523473">
            <w:pPr>
              <w:pStyle w:val="Heading4"/>
            </w:pPr>
            <w:r>
              <w:t xml:space="preserve">How your idea will meet the KEY CRITERIA (500 words max) </w:t>
            </w:r>
          </w:p>
        </w:tc>
      </w:tr>
      <w:tr w:rsidR="00684881" w:rsidRPr="00523473" w:rsidTr="00523473">
        <w:trPr>
          <w:trHeight w:val="2042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:rsidR="00684881" w:rsidRDefault="00684881" w:rsidP="00523473">
            <w:pPr>
              <w:pStyle w:val="BodyText3example"/>
            </w:pPr>
          </w:p>
          <w:p w:rsidR="007C140D" w:rsidRDefault="007C140D" w:rsidP="00523473">
            <w:pPr>
              <w:pStyle w:val="BodyText3example"/>
            </w:pPr>
          </w:p>
          <w:p w:rsidR="007C140D" w:rsidRDefault="007C140D" w:rsidP="00523473">
            <w:pPr>
              <w:pStyle w:val="BodyText3example"/>
            </w:pPr>
          </w:p>
          <w:p w:rsidR="007C140D" w:rsidRDefault="007C140D" w:rsidP="00523473">
            <w:pPr>
              <w:pStyle w:val="BodyText3example"/>
            </w:pPr>
          </w:p>
          <w:p w:rsidR="007C140D" w:rsidRDefault="007C140D" w:rsidP="00523473">
            <w:pPr>
              <w:pStyle w:val="BodyText3example"/>
            </w:pPr>
          </w:p>
          <w:p w:rsidR="007C140D" w:rsidRDefault="007C140D" w:rsidP="00523473">
            <w:pPr>
              <w:pStyle w:val="BodyText3example"/>
            </w:pPr>
          </w:p>
          <w:p w:rsidR="007C140D" w:rsidRDefault="007C140D" w:rsidP="00523473">
            <w:pPr>
              <w:pStyle w:val="BodyText3example"/>
            </w:pPr>
          </w:p>
          <w:p w:rsidR="007C140D" w:rsidRDefault="007C140D" w:rsidP="00523473">
            <w:pPr>
              <w:pStyle w:val="BodyText3example"/>
            </w:pPr>
          </w:p>
          <w:p w:rsidR="00422F14" w:rsidRDefault="00422F14" w:rsidP="00523473">
            <w:pPr>
              <w:pStyle w:val="BodyText3example"/>
            </w:pPr>
          </w:p>
          <w:p w:rsidR="00422F14" w:rsidRDefault="00422F14" w:rsidP="00523473">
            <w:pPr>
              <w:pStyle w:val="BodyText3example"/>
            </w:pPr>
          </w:p>
          <w:p w:rsidR="00422F14" w:rsidRDefault="00422F14" w:rsidP="00523473">
            <w:pPr>
              <w:pStyle w:val="BodyText3example"/>
            </w:pPr>
          </w:p>
          <w:p w:rsidR="00422F14" w:rsidRDefault="00422F14" w:rsidP="00523473">
            <w:pPr>
              <w:pStyle w:val="BodyText3example"/>
            </w:pPr>
          </w:p>
          <w:p w:rsidR="007C140D" w:rsidRDefault="007C140D" w:rsidP="00523473">
            <w:pPr>
              <w:pStyle w:val="BodyText3example"/>
            </w:pPr>
          </w:p>
          <w:p w:rsidR="007C140D" w:rsidRDefault="007C140D" w:rsidP="00523473">
            <w:pPr>
              <w:pStyle w:val="BodyText3example"/>
            </w:pPr>
          </w:p>
          <w:p w:rsidR="007C140D" w:rsidRPr="00051744" w:rsidRDefault="007C140D" w:rsidP="00523473">
            <w:pPr>
              <w:pStyle w:val="BodyText3example"/>
            </w:pPr>
          </w:p>
        </w:tc>
      </w:tr>
    </w:tbl>
    <w:p w:rsidR="00422F14" w:rsidRDefault="00422F14"/>
    <w:p w:rsidR="000D5C62" w:rsidRDefault="00422F14">
      <w:r w:rsidRPr="00422F14">
        <w:rPr>
          <w:b/>
        </w:rPr>
        <w:t>Please email form to:</w:t>
      </w:r>
      <w:r>
        <w:t xml:space="preserve">  </w:t>
      </w:r>
      <w:hyperlink r:id="rId7" w:history="1">
        <w:r w:rsidRPr="00544DE3">
          <w:rPr>
            <w:rStyle w:val="Hyperlink"/>
          </w:rPr>
          <w:t>proposals@esof2016.eu</w:t>
        </w:r>
      </w:hyperlink>
    </w:p>
    <w:p w:rsidR="00422F14" w:rsidRDefault="00422F14">
      <w:bookmarkStart w:id="1" w:name="_GoBack"/>
      <w:bookmarkEnd w:id="1"/>
    </w:p>
    <w:sectPr w:rsidR="00422F14" w:rsidSect="000D4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820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AC3D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7A73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76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247F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041B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B81DDE"/>
    <w:lvl w:ilvl="0">
      <w:start w:val="1"/>
      <w:numFmt w:val="bullet"/>
      <w:pStyle w:val="ListBullet3exampl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3C201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12E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781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F60DFF"/>
    <w:multiLevelType w:val="hybridMultilevel"/>
    <w:tmpl w:val="3D78A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2135A1"/>
    <w:multiLevelType w:val="hybridMultilevel"/>
    <w:tmpl w:val="4CF25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925897"/>
    <w:multiLevelType w:val="hybridMultilevel"/>
    <w:tmpl w:val="DCC0343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B027E5B"/>
    <w:multiLevelType w:val="multilevel"/>
    <w:tmpl w:val="DFB81DD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BC38C7"/>
    <w:multiLevelType w:val="hybridMultilevel"/>
    <w:tmpl w:val="CE644F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104E94"/>
    <w:multiLevelType w:val="hybridMultilevel"/>
    <w:tmpl w:val="873EF4A0"/>
    <w:lvl w:ilvl="0" w:tplc="88268B46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73"/>
    <w:rsid w:val="00046AF7"/>
    <w:rsid w:val="00051744"/>
    <w:rsid w:val="000B1075"/>
    <w:rsid w:val="000D4227"/>
    <w:rsid w:val="000D5C62"/>
    <w:rsid w:val="000E4FBA"/>
    <w:rsid w:val="0015292B"/>
    <w:rsid w:val="001745CC"/>
    <w:rsid w:val="002002A2"/>
    <w:rsid w:val="00247E02"/>
    <w:rsid w:val="002C1A2E"/>
    <w:rsid w:val="002C2896"/>
    <w:rsid w:val="002F5D59"/>
    <w:rsid w:val="00353E74"/>
    <w:rsid w:val="003A0BE0"/>
    <w:rsid w:val="003A514E"/>
    <w:rsid w:val="00422F14"/>
    <w:rsid w:val="004C612A"/>
    <w:rsid w:val="0051348E"/>
    <w:rsid w:val="00523473"/>
    <w:rsid w:val="00582FFF"/>
    <w:rsid w:val="0063370D"/>
    <w:rsid w:val="00684881"/>
    <w:rsid w:val="006C77D9"/>
    <w:rsid w:val="007264C8"/>
    <w:rsid w:val="00741974"/>
    <w:rsid w:val="007B0B8B"/>
    <w:rsid w:val="007C140D"/>
    <w:rsid w:val="008340F9"/>
    <w:rsid w:val="008B039C"/>
    <w:rsid w:val="00933825"/>
    <w:rsid w:val="00951B61"/>
    <w:rsid w:val="00953F8B"/>
    <w:rsid w:val="00984464"/>
    <w:rsid w:val="00A33B4C"/>
    <w:rsid w:val="00C5261D"/>
    <w:rsid w:val="00C800C7"/>
    <w:rsid w:val="00E57E3B"/>
    <w:rsid w:val="00E77E31"/>
    <w:rsid w:val="00F3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70D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70D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posals@esof2016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rsssc2\AppData\Roaming\Microsoft\Templates\Project-based%20learning%20example%20exerci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example exercise</Template>
  <TotalTime>1</TotalTime>
  <Pages>1</Pages>
  <Words>32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Crosbie</dc:creator>
  <cp:lastModifiedBy>Crosbie, Sandra (Marketing Manchester)</cp:lastModifiedBy>
  <cp:revision>2</cp:revision>
  <cp:lastPrinted>1900-12-31T23:00:00Z</cp:lastPrinted>
  <dcterms:created xsi:type="dcterms:W3CDTF">2015-05-20T10:03:00Z</dcterms:created>
  <dcterms:modified xsi:type="dcterms:W3CDTF">2015-05-20T10:03:00Z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TC011949651033</vt:lpwstr>
  </property>
</Properties>
</file>