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167F" w14:textId="2959E4EF" w:rsidR="00DE1A5B" w:rsidRDefault="00DE1A5B" w:rsidP="00DE1A5B">
      <w:bookmarkStart w:id="0" w:name="_Toc397237866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3973796" wp14:editId="27F645A5">
            <wp:simplePos x="0" y="0"/>
            <wp:positionH relativeFrom="page">
              <wp:posOffset>914400</wp:posOffset>
            </wp:positionH>
            <wp:positionV relativeFrom="page">
              <wp:posOffset>446405</wp:posOffset>
            </wp:positionV>
            <wp:extent cx="1306800" cy="543600"/>
            <wp:effectExtent l="0" t="0" r="8255" b="889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E18DA" w14:textId="77777777" w:rsidR="00DE1A5B" w:rsidRDefault="00DE1A5B" w:rsidP="00DE1A5B">
      <w:pPr>
        <w:pStyle w:val="HSSBodytext"/>
      </w:pPr>
    </w:p>
    <w:p w14:paraId="061C11F9" w14:textId="4F6254F5" w:rsidR="001C3A4A" w:rsidRDefault="001C3A4A" w:rsidP="003F2428">
      <w:pPr>
        <w:pStyle w:val="HSSHeading1"/>
      </w:pPr>
      <w:r w:rsidRPr="009131E1">
        <w:t>La</w:t>
      </w:r>
      <w:r>
        <w:t>ser Safety Management Form LS3</w:t>
      </w:r>
    </w:p>
    <w:p w14:paraId="0A622508" w14:textId="77777777" w:rsidR="00B6405D" w:rsidRPr="00B6405D" w:rsidRDefault="00B6405D" w:rsidP="003F2428">
      <w:pPr>
        <w:pStyle w:val="HSSHeading1"/>
        <w:rPr>
          <w:color w:val="000000"/>
        </w:rPr>
      </w:pPr>
    </w:p>
    <w:p w14:paraId="7DEA30EE" w14:textId="77777777" w:rsidR="001C3A4A" w:rsidRPr="00B6405D" w:rsidRDefault="001C3A4A" w:rsidP="003F2428">
      <w:pPr>
        <w:pStyle w:val="HSSHeading1"/>
      </w:pPr>
      <w:r w:rsidRPr="00B6405D">
        <w:t>Laser user induction and training checklist</w:t>
      </w:r>
    </w:p>
    <w:p w14:paraId="1C641280" w14:textId="77777777" w:rsidR="001C3A4A" w:rsidRPr="003F2428" w:rsidRDefault="001C3A4A" w:rsidP="003F2428">
      <w:pPr>
        <w:pStyle w:val="HSS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5054"/>
      </w:tblGrid>
      <w:tr w:rsidR="001C3A4A" w:rsidRPr="009131E1" w14:paraId="00233E9B" w14:textId="77777777" w:rsidTr="001C3A4A">
        <w:trPr>
          <w:trHeight w:val="371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46266BAD" w14:textId="77777777" w:rsidR="001C3A4A" w:rsidRPr="009131E1" w:rsidRDefault="001C3A4A" w:rsidP="00B6405D">
            <w:pPr>
              <w:pStyle w:val="HSSBodytext"/>
            </w:pPr>
            <w:r w:rsidRPr="009131E1">
              <w:t xml:space="preserve">Laser </w:t>
            </w:r>
            <w:r>
              <w:t>User</w:t>
            </w:r>
            <w:r w:rsidRPr="009131E1">
              <w:t xml:space="preserve"> Name</w:t>
            </w:r>
            <w:r>
              <w:t>:</w:t>
            </w:r>
          </w:p>
        </w:tc>
        <w:tc>
          <w:tcPr>
            <w:tcW w:w="5613" w:type="dxa"/>
            <w:vAlign w:val="center"/>
          </w:tcPr>
          <w:p w14:paraId="4AFDA802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428C8636" w14:textId="77777777" w:rsidTr="001C3A4A">
        <w:trPr>
          <w:trHeight w:val="371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632566AC" w14:textId="77777777" w:rsidR="001C3A4A" w:rsidRPr="009131E1" w:rsidRDefault="001C3A4A" w:rsidP="00B6405D">
            <w:pPr>
              <w:pStyle w:val="HSSBodytext"/>
            </w:pPr>
            <w:r>
              <w:t>School/Department/Institute:</w:t>
            </w:r>
          </w:p>
        </w:tc>
        <w:tc>
          <w:tcPr>
            <w:tcW w:w="5613" w:type="dxa"/>
            <w:vAlign w:val="center"/>
          </w:tcPr>
          <w:p w14:paraId="2CE0AE54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5F022C64" w14:textId="77777777" w:rsidTr="001C3A4A">
        <w:trPr>
          <w:trHeight w:val="371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24059A37" w14:textId="77777777" w:rsidR="001C3A4A" w:rsidRPr="009131E1" w:rsidRDefault="001C3A4A" w:rsidP="00B6405D">
            <w:pPr>
              <w:pStyle w:val="HSSBodytext"/>
            </w:pPr>
            <w:r w:rsidRPr="009131E1">
              <w:t>Per</w:t>
            </w:r>
            <w:r>
              <w:t>son(s) responsible for training:</w:t>
            </w:r>
          </w:p>
        </w:tc>
        <w:tc>
          <w:tcPr>
            <w:tcW w:w="5613" w:type="dxa"/>
            <w:vAlign w:val="center"/>
          </w:tcPr>
          <w:p w14:paraId="05F9E63C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223A34F2" w14:textId="77777777" w:rsidTr="001C3A4A">
        <w:trPr>
          <w:trHeight w:val="371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716DD2B0" w14:textId="77777777" w:rsidR="001C3A4A" w:rsidRPr="009131E1" w:rsidRDefault="001C3A4A" w:rsidP="00B6405D">
            <w:pPr>
              <w:pStyle w:val="HSSBodytext"/>
            </w:pPr>
            <w:r>
              <w:t>Supervisor/Line manager:</w:t>
            </w:r>
          </w:p>
        </w:tc>
        <w:tc>
          <w:tcPr>
            <w:tcW w:w="5613" w:type="dxa"/>
            <w:vAlign w:val="center"/>
          </w:tcPr>
          <w:p w14:paraId="1D38AC64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5A21AD4D" w14:textId="77777777" w:rsidTr="001E6CEA">
        <w:trPr>
          <w:trHeight w:val="698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2E0DFFBB" w14:textId="77777777" w:rsidR="001C3A4A" w:rsidRPr="009131E1" w:rsidRDefault="001C3A4A" w:rsidP="00B6405D">
            <w:pPr>
              <w:pStyle w:val="HSSBodytext"/>
            </w:pPr>
            <w:r>
              <w:t>Lasers to be used (including laser class, type and location):</w:t>
            </w:r>
          </w:p>
        </w:tc>
        <w:tc>
          <w:tcPr>
            <w:tcW w:w="5613" w:type="dxa"/>
            <w:vAlign w:val="center"/>
          </w:tcPr>
          <w:p w14:paraId="48B13F5C" w14:textId="77777777" w:rsidR="001C3A4A" w:rsidRDefault="001C3A4A" w:rsidP="00B6405D">
            <w:pPr>
              <w:pStyle w:val="HSSBodytext"/>
            </w:pPr>
          </w:p>
          <w:p w14:paraId="52D896E5" w14:textId="77777777" w:rsidR="001C3A4A" w:rsidRPr="009131E1" w:rsidRDefault="001C3A4A" w:rsidP="00B6405D">
            <w:pPr>
              <w:pStyle w:val="HSSBodytext"/>
            </w:pPr>
          </w:p>
        </w:tc>
      </w:tr>
    </w:tbl>
    <w:p w14:paraId="59024235" w14:textId="77777777" w:rsidR="001C3A4A" w:rsidRDefault="001C3A4A" w:rsidP="00AA2157">
      <w:pPr>
        <w:pStyle w:val="HSSBodytext"/>
      </w:pPr>
    </w:p>
    <w:p w14:paraId="5279A450" w14:textId="39BC186C" w:rsidR="001C3A4A" w:rsidRPr="001E6CEA" w:rsidRDefault="001C3A4A" w:rsidP="00AA2157">
      <w:pPr>
        <w:pStyle w:val="HSSBodytext"/>
        <w:rPr>
          <w:b/>
        </w:rPr>
      </w:pPr>
      <w:r>
        <w:t xml:space="preserve">It is essential that the checklist below is </w:t>
      </w:r>
      <w:r w:rsidRPr="00B6405D">
        <w:rPr>
          <w:b/>
        </w:rPr>
        <w:t>completed before the user is permitted to use the laser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917"/>
        <w:gridCol w:w="1948"/>
        <w:gridCol w:w="2147"/>
      </w:tblGrid>
      <w:tr w:rsidR="001C3A4A" w:rsidRPr="009131E1" w14:paraId="2C4BFD02" w14:textId="77777777" w:rsidTr="001C3A4A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FA17A44" w14:textId="77777777" w:rsidR="001C3A4A" w:rsidRPr="009131E1" w:rsidRDefault="001C3A4A" w:rsidP="00B6405D">
            <w:pPr>
              <w:pStyle w:val="HSSBodytext"/>
            </w:pPr>
            <w:r w:rsidRPr="009131E1">
              <w:t>Task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DC3715" w14:textId="77777777" w:rsidR="001C3A4A" w:rsidRPr="009131E1" w:rsidRDefault="001C3A4A" w:rsidP="00B6405D">
            <w:pPr>
              <w:pStyle w:val="HSSBodytext"/>
            </w:pPr>
            <w:r w:rsidRPr="009131E1">
              <w:t>Date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39D2D4" w14:textId="77777777" w:rsidR="001C3A4A" w:rsidRPr="009131E1" w:rsidRDefault="001C3A4A" w:rsidP="00B6405D">
            <w:pPr>
              <w:pStyle w:val="HSSBodytext"/>
            </w:pPr>
            <w:r>
              <w:t>Signed by Laser User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5A03AE" w14:textId="77777777" w:rsidR="001C3A4A" w:rsidRPr="009131E1" w:rsidRDefault="001C3A4A" w:rsidP="00B6405D">
            <w:pPr>
              <w:pStyle w:val="HSSBodytext"/>
            </w:pPr>
            <w:r w:rsidRPr="009131E1">
              <w:t xml:space="preserve">Signed by Principal Investigator </w:t>
            </w:r>
            <w:r>
              <w:t xml:space="preserve"> / Research Supervisor</w:t>
            </w:r>
          </w:p>
        </w:tc>
      </w:tr>
      <w:tr w:rsidR="001C3A4A" w:rsidRPr="009131E1" w14:paraId="194519BA" w14:textId="77777777" w:rsidTr="001C3A4A">
        <w:tc>
          <w:tcPr>
            <w:tcW w:w="3119" w:type="dxa"/>
            <w:shd w:val="clear" w:color="auto" w:fill="F2F2F2" w:themeFill="background1" w:themeFillShade="F2"/>
          </w:tcPr>
          <w:p w14:paraId="7A36048C" w14:textId="77777777" w:rsidR="001C3A4A" w:rsidRPr="009131E1" w:rsidRDefault="001C3A4A" w:rsidP="00B6405D">
            <w:pPr>
              <w:pStyle w:val="HSSBodytext"/>
            </w:pPr>
            <w:r w:rsidRPr="009131E1">
              <w:t>Booked or attended Laser Safety Training session</w:t>
            </w:r>
          </w:p>
        </w:tc>
        <w:tc>
          <w:tcPr>
            <w:tcW w:w="2126" w:type="dxa"/>
          </w:tcPr>
          <w:p w14:paraId="0559725D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126" w:type="dxa"/>
            <w:vAlign w:val="center"/>
          </w:tcPr>
          <w:p w14:paraId="538504DE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268" w:type="dxa"/>
            <w:vAlign w:val="center"/>
          </w:tcPr>
          <w:p w14:paraId="3118A37F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48964984" w14:textId="77777777" w:rsidTr="001C3A4A">
        <w:tc>
          <w:tcPr>
            <w:tcW w:w="3119" w:type="dxa"/>
            <w:shd w:val="clear" w:color="auto" w:fill="F2F2F2" w:themeFill="background1" w:themeFillShade="F2"/>
          </w:tcPr>
          <w:p w14:paraId="0AF8BF34" w14:textId="77777777" w:rsidR="001C3A4A" w:rsidRPr="009131E1" w:rsidRDefault="001C3A4A" w:rsidP="00B6405D">
            <w:pPr>
              <w:pStyle w:val="HSSBodytext"/>
            </w:pPr>
            <w:r w:rsidRPr="009131E1">
              <w:t xml:space="preserve">Read </w:t>
            </w:r>
            <w:r>
              <w:t xml:space="preserve">and understood </w:t>
            </w:r>
            <w:r w:rsidRPr="009131E1">
              <w:t>laboratory risk assessments, and standard operating procedures</w:t>
            </w:r>
            <w:r>
              <w:t>/Schemes of work.</w:t>
            </w:r>
          </w:p>
        </w:tc>
        <w:tc>
          <w:tcPr>
            <w:tcW w:w="2126" w:type="dxa"/>
          </w:tcPr>
          <w:p w14:paraId="03CBDE13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126" w:type="dxa"/>
            <w:vAlign w:val="center"/>
          </w:tcPr>
          <w:p w14:paraId="3F132A83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268" w:type="dxa"/>
            <w:vAlign w:val="center"/>
          </w:tcPr>
          <w:p w14:paraId="5D52B27D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6321516F" w14:textId="77777777" w:rsidTr="001C3A4A">
        <w:tc>
          <w:tcPr>
            <w:tcW w:w="3119" w:type="dxa"/>
            <w:shd w:val="clear" w:color="auto" w:fill="F2F2F2" w:themeFill="background1" w:themeFillShade="F2"/>
          </w:tcPr>
          <w:p w14:paraId="488F1A34" w14:textId="77777777" w:rsidR="001C3A4A" w:rsidRPr="009131E1" w:rsidRDefault="001C3A4A" w:rsidP="00B6405D">
            <w:pPr>
              <w:pStyle w:val="HSSBodytext"/>
            </w:pPr>
            <w:r w:rsidRPr="009131E1">
              <w:t xml:space="preserve">Introduced to the laser equipment used </w:t>
            </w:r>
            <w:r>
              <w:t xml:space="preserve">and </w:t>
            </w:r>
            <w:r w:rsidRPr="009131E1">
              <w:t>discussed any specific safety issues</w:t>
            </w:r>
            <w:r>
              <w:t>.</w:t>
            </w:r>
          </w:p>
        </w:tc>
        <w:tc>
          <w:tcPr>
            <w:tcW w:w="2126" w:type="dxa"/>
          </w:tcPr>
          <w:p w14:paraId="34ED2125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126" w:type="dxa"/>
            <w:vAlign w:val="center"/>
          </w:tcPr>
          <w:p w14:paraId="081D63A2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268" w:type="dxa"/>
            <w:vAlign w:val="center"/>
          </w:tcPr>
          <w:p w14:paraId="6A83F37F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08C79DEF" w14:textId="77777777" w:rsidTr="001C3A4A">
        <w:tc>
          <w:tcPr>
            <w:tcW w:w="3119" w:type="dxa"/>
            <w:shd w:val="clear" w:color="auto" w:fill="F2F2F2" w:themeFill="background1" w:themeFillShade="F2"/>
          </w:tcPr>
          <w:p w14:paraId="103E0AA9" w14:textId="77777777" w:rsidR="001C3A4A" w:rsidRPr="009131E1" w:rsidRDefault="001C3A4A" w:rsidP="00B6405D">
            <w:pPr>
              <w:pStyle w:val="HSSBodytext"/>
            </w:pPr>
            <w:r w:rsidRPr="009131E1">
              <w:t>Explained laser safety eyewear selection and limitations (if appropriate)</w:t>
            </w:r>
          </w:p>
        </w:tc>
        <w:tc>
          <w:tcPr>
            <w:tcW w:w="2126" w:type="dxa"/>
          </w:tcPr>
          <w:p w14:paraId="372BA81F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126" w:type="dxa"/>
            <w:vAlign w:val="center"/>
          </w:tcPr>
          <w:p w14:paraId="20DD85FB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268" w:type="dxa"/>
            <w:vAlign w:val="center"/>
          </w:tcPr>
          <w:p w14:paraId="6D69A40E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23B0A937" w14:textId="77777777" w:rsidTr="001C3A4A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027C37" w14:textId="77777777" w:rsidR="001C3A4A" w:rsidRPr="009131E1" w:rsidRDefault="001C3A4A" w:rsidP="00B6405D">
            <w:pPr>
              <w:pStyle w:val="HSSBodytext"/>
            </w:pPr>
            <w:r w:rsidRPr="009131E1">
              <w:t>Demonstrated standard experimental tasks</w:t>
            </w:r>
          </w:p>
        </w:tc>
        <w:tc>
          <w:tcPr>
            <w:tcW w:w="2126" w:type="dxa"/>
            <w:vAlign w:val="center"/>
          </w:tcPr>
          <w:p w14:paraId="13643222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126" w:type="dxa"/>
            <w:vAlign w:val="center"/>
          </w:tcPr>
          <w:p w14:paraId="05E4086A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268" w:type="dxa"/>
            <w:vAlign w:val="center"/>
          </w:tcPr>
          <w:p w14:paraId="1823779E" w14:textId="77777777" w:rsidR="001C3A4A" w:rsidRPr="009131E1" w:rsidRDefault="001C3A4A" w:rsidP="00B6405D">
            <w:pPr>
              <w:pStyle w:val="HSSBodytext"/>
            </w:pPr>
          </w:p>
        </w:tc>
      </w:tr>
      <w:tr w:rsidR="001C3A4A" w:rsidRPr="009131E1" w14:paraId="43AF48BA" w14:textId="77777777" w:rsidTr="001C3A4A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B585B07" w14:textId="77777777" w:rsidR="001C3A4A" w:rsidRPr="009131E1" w:rsidRDefault="001C3A4A" w:rsidP="00B6405D">
            <w:pPr>
              <w:pStyle w:val="HSSBodytext"/>
            </w:pPr>
            <w:r w:rsidRPr="009131E1">
              <w:t xml:space="preserve">Performed tasks under supervision until understood and considered safe </w:t>
            </w:r>
            <w:r>
              <w:t>by both parties</w:t>
            </w:r>
          </w:p>
        </w:tc>
        <w:tc>
          <w:tcPr>
            <w:tcW w:w="2126" w:type="dxa"/>
            <w:vAlign w:val="center"/>
          </w:tcPr>
          <w:p w14:paraId="17A8F04A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126" w:type="dxa"/>
            <w:vAlign w:val="center"/>
          </w:tcPr>
          <w:p w14:paraId="47170B11" w14:textId="77777777" w:rsidR="001C3A4A" w:rsidRPr="009131E1" w:rsidRDefault="001C3A4A" w:rsidP="00B6405D">
            <w:pPr>
              <w:pStyle w:val="HSSBodytext"/>
            </w:pPr>
          </w:p>
        </w:tc>
        <w:tc>
          <w:tcPr>
            <w:tcW w:w="2268" w:type="dxa"/>
            <w:vAlign w:val="center"/>
          </w:tcPr>
          <w:p w14:paraId="5A107041" w14:textId="77777777" w:rsidR="001C3A4A" w:rsidRPr="009131E1" w:rsidRDefault="001C3A4A" w:rsidP="00B6405D">
            <w:pPr>
              <w:pStyle w:val="HSSBodytext"/>
            </w:pPr>
          </w:p>
        </w:tc>
      </w:tr>
    </w:tbl>
    <w:p w14:paraId="55D60267" w14:textId="77777777" w:rsidR="00D92B89" w:rsidRDefault="00D92B89" w:rsidP="7B15B81E">
      <w:pPr>
        <w:pStyle w:val="HSSBodytext"/>
      </w:pPr>
      <w:bookmarkStart w:id="1" w:name="_GoBack"/>
      <w:bookmarkEnd w:id="0"/>
      <w:bookmarkEnd w:id="1"/>
    </w:p>
    <w:sectPr w:rsidR="00D92B89" w:rsidSect="00242806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B9D9" w14:textId="77777777" w:rsidR="00901FA2" w:rsidRDefault="00901FA2" w:rsidP="00646561">
      <w:r>
        <w:separator/>
      </w:r>
    </w:p>
  </w:endnote>
  <w:endnote w:type="continuationSeparator" w:id="0">
    <w:p w14:paraId="0F97D1B6" w14:textId="77777777" w:rsidR="00901FA2" w:rsidRDefault="00901FA2" w:rsidP="006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E9FC" w14:textId="332BFE00" w:rsidR="001E6CEA" w:rsidRPr="009131E1" w:rsidRDefault="001E6CEA" w:rsidP="001E6CEA">
    <w:pPr>
      <w:pStyle w:val="HSSBodytext"/>
    </w:pPr>
    <w:r w:rsidRPr="009131E1">
      <w:t xml:space="preserve">This Form is to be completed by the </w:t>
    </w:r>
    <w:r>
      <w:t xml:space="preserve">Laser user and </w:t>
    </w:r>
    <w:r w:rsidRPr="009131E1">
      <w:t xml:space="preserve">Principal Investigator or </w:t>
    </w:r>
    <w:r>
      <w:t xml:space="preserve">Research Supervisor, </w:t>
    </w:r>
    <w:r w:rsidRPr="009131E1">
      <w:t>if neces</w:t>
    </w:r>
    <w:r>
      <w:t>sary with</w:t>
    </w:r>
    <w:r w:rsidRPr="009131E1">
      <w:t xml:space="preserve"> support </w:t>
    </w:r>
    <w:r>
      <w:t>from</w:t>
    </w:r>
    <w:r w:rsidRPr="009131E1">
      <w:t xml:space="preserve"> the </w:t>
    </w:r>
    <w:r>
      <w:t>L</w:t>
    </w:r>
    <w:r w:rsidRPr="009131E1">
      <w:t>LSA.</w:t>
    </w:r>
    <w:r>
      <w:t xml:space="preserve"> An electronic </w:t>
    </w:r>
    <w:r w:rsidRPr="009131E1">
      <w:t xml:space="preserve">copy of this form is to be sent to your </w:t>
    </w:r>
    <w:r>
      <w:t>L</w:t>
    </w:r>
    <w:r w:rsidRPr="009131E1">
      <w:t>LSA.</w:t>
    </w:r>
  </w:p>
  <w:p w14:paraId="336657B3" w14:textId="2B990145" w:rsidR="001E6CEA" w:rsidRPr="009131E1" w:rsidRDefault="001E6CEA" w:rsidP="001E6CEA">
    <w:pPr>
      <w:pStyle w:val="HSSBodytext"/>
    </w:pPr>
  </w:p>
  <w:p w14:paraId="3BD43162" w14:textId="23A13BEC" w:rsidR="001E6CEA" w:rsidRPr="001400DC" w:rsidRDefault="003F2428" w:rsidP="001400DC">
    <w:r w:rsidRPr="001400DC">
      <w:t xml:space="preserve">Radiation Safety Unit form, </w:t>
    </w:r>
    <w:r w:rsidR="00146BD1">
      <w:t xml:space="preserve">2019 </w:t>
    </w:r>
    <w:r w:rsidRPr="001400DC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82EE" w14:textId="77777777" w:rsidR="00901FA2" w:rsidRDefault="00901FA2" w:rsidP="00646561">
      <w:r>
        <w:separator/>
      </w:r>
    </w:p>
  </w:footnote>
  <w:footnote w:type="continuationSeparator" w:id="0">
    <w:p w14:paraId="2E31F6DB" w14:textId="77777777" w:rsidR="00901FA2" w:rsidRDefault="00901FA2" w:rsidP="006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0274" w14:textId="77777777" w:rsidR="008E6D0C" w:rsidRPr="00BC22DC" w:rsidRDefault="008E6D0C" w:rsidP="00646561">
    <w:pPr>
      <w:pStyle w:val="Header"/>
    </w:pPr>
  </w:p>
  <w:p w14:paraId="55D60275" w14:textId="77777777" w:rsidR="008E6D0C" w:rsidRPr="00BC22DC" w:rsidRDefault="008E6D0C" w:rsidP="0064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48C3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6C0834"/>
    <w:multiLevelType w:val="hybridMultilevel"/>
    <w:tmpl w:val="0A6AC192"/>
    <w:lvl w:ilvl="0" w:tplc="AA28711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C0F3D"/>
    <w:multiLevelType w:val="hybridMultilevel"/>
    <w:tmpl w:val="8036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57D"/>
    <w:multiLevelType w:val="hybridMultilevel"/>
    <w:tmpl w:val="B3BC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32B"/>
    <w:multiLevelType w:val="hybridMultilevel"/>
    <w:tmpl w:val="E516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7E60"/>
    <w:multiLevelType w:val="hybridMultilevel"/>
    <w:tmpl w:val="10B4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734C"/>
    <w:multiLevelType w:val="hybridMultilevel"/>
    <w:tmpl w:val="B6600D7C"/>
    <w:lvl w:ilvl="0" w:tplc="F348D876">
      <w:start w:val="1"/>
      <w:numFmt w:val="decimal"/>
      <w:pStyle w:val="HSSNumberedlis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09EBB7E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65550"/>
    <w:multiLevelType w:val="hybridMultilevel"/>
    <w:tmpl w:val="2DCAEA82"/>
    <w:lvl w:ilvl="0" w:tplc="F9B413A4">
      <w:start w:val="1"/>
      <w:numFmt w:val="bullet"/>
      <w:pStyle w:val="HSSbulletedlis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6A8E"/>
    <w:multiLevelType w:val="hybridMultilevel"/>
    <w:tmpl w:val="53F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277"/>
    <w:multiLevelType w:val="hybridMultilevel"/>
    <w:tmpl w:val="059C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64F1"/>
    <w:multiLevelType w:val="hybridMultilevel"/>
    <w:tmpl w:val="9064E032"/>
    <w:lvl w:ilvl="0" w:tplc="54D6FFEE">
      <w:start w:val="1"/>
      <w:numFmt w:val="decimal"/>
      <w:pStyle w:val="Numb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8"/>
    <w:rsid w:val="000046C5"/>
    <w:rsid w:val="00015A35"/>
    <w:rsid w:val="00020B75"/>
    <w:rsid w:val="000233E3"/>
    <w:rsid w:val="00032D92"/>
    <w:rsid w:val="00043393"/>
    <w:rsid w:val="0004366F"/>
    <w:rsid w:val="000460F8"/>
    <w:rsid w:val="00047104"/>
    <w:rsid w:val="0004789E"/>
    <w:rsid w:val="00047F7F"/>
    <w:rsid w:val="0005444A"/>
    <w:rsid w:val="000640B1"/>
    <w:rsid w:val="00064E23"/>
    <w:rsid w:val="00087B5C"/>
    <w:rsid w:val="0009289D"/>
    <w:rsid w:val="000B0FD4"/>
    <w:rsid w:val="000B433E"/>
    <w:rsid w:val="000C4A19"/>
    <w:rsid w:val="000E5835"/>
    <w:rsid w:val="00100487"/>
    <w:rsid w:val="001031AD"/>
    <w:rsid w:val="001214CE"/>
    <w:rsid w:val="00134858"/>
    <w:rsid w:val="001400DC"/>
    <w:rsid w:val="00146BD1"/>
    <w:rsid w:val="001518CA"/>
    <w:rsid w:val="0015394E"/>
    <w:rsid w:val="001540A6"/>
    <w:rsid w:val="00156159"/>
    <w:rsid w:val="00163F04"/>
    <w:rsid w:val="00172C01"/>
    <w:rsid w:val="00176AEA"/>
    <w:rsid w:val="001801F7"/>
    <w:rsid w:val="001862E7"/>
    <w:rsid w:val="0019058A"/>
    <w:rsid w:val="00197481"/>
    <w:rsid w:val="00197D01"/>
    <w:rsid w:val="001A1BA7"/>
    <w:rsid w:val="001B7395"/>
    <w:rsid w:val="001C0137"/>
    <w:rsid w:val="001C01BE"/>
    <w:rsid w:val="001C2694"/>
    <w:rsid w:val="001C3A4A"/>
    <w:rsid w:val="001C56FB"/>
    <w:rsid w:val="001C5CF2"/>
    <w:rsid w:val="001D07D9"/>
    <w:rsid w:val="001D5BB7"/>
    <w:rsid w:val="001D6A49"/>
    <w:rsid w:val="001E6CEA"/>
    <w:rsid w:val="001F3F4C"/>
    <w:rsid w:val="00203391"/>
    <w:rsid w:val="002126ED"/>
    <w:rsid w:val="00214358"/>
    <w:rsid w:val="002175E8"/>
    <w:rsid w:val="00235A2C"/>
    <w:rsid w:val="00235D94"/>
    <w:rsid w:val="00242806"/>
    <w:rsid w:val="00244C0E"/>
    <w:rsid w:val="0025092D"/>
    <w:rsid w:val="00252862"/>
    <w:rsid w:val="00256BFC"/>
    <w:rsid w:val="00256D93"/>
    <w:rsid w:val="002809D1"/>
    <w:rsid w:val="002B25E0"/>
    <w:rsid w:val="002B39ED"/>
    <w:rsid w:val="002C29A4"/>
    <w:rsid w:val="002D0BF1"/>
    <w:rsid w:val="002E2F76"/>
    <w:rsid w:val="002F00EE"/>
    <w:rsid w:val="002F4A4D"/>
    <w:rsid w:val="003011D9"/>
    <w:rsid w:val="003027C7"/>
    <w:rsid w:val="00303833"/>
    <w:rsid w:val="00307F12"/>
    <w:rsid w:val="0031374F"/>
    <w:rsid w:val="00322385"/>
    <w:rsid w:val="00332E0C"/>
    <w:rsid w:val="003342A1"/>
    <w:rsid w:val="00340595"/>
    <w:rsid w:val="00356C76"/>
    <w:rsid w:val="00356EE6"/>
    <w:rsid w:val="003602EE"/>
    <w:rsid w:val="00360386"/>
    <w:rsid w:val="00362082"/>
    <w:rsid w:val="00364F79"/>
    <w:rsid w:val="00382FCA"/>
    <w:rsid w:val="00391039"/>
    <w:rsid w:val="003961E2"/>
    <w:rsid w:val="003B02BE"/>
    <w:rsid w:val="003B1C76"/>
    <w:rsid w:val="003B555B"/>
    <w:rsid w:val="003C3844"/>
    <w:rsid w:val="003D31B0"/>
    <w:rsid w:val="003E0865"/>
    <w:rsid w:val="003E75F9"/>
    <w:rsid w:val="003F2428"/>
    <w:rsid w:val="004207F9"/>
    <w:rsid w:val="00423C61"/>
    <w:rsid w:val="004365F9"/>
    <w:rsid w:val="00437C31"/>
    <w:rsid w:val="00442D99"/>
    <w:rsid w:val="00444801"/>
    <w:rsid w:val="00447B61"/>
    <w:rsid w:val="00456C94"/>
    <w:rsid w:val="0046346B"/>
    <w:rsid w:val="00464765"/>
    <w:rsid w:val="00466230"/>
    <w:rsid w:val="00470CB3"/>
    <w:rsid w:val="0047189C"/>
    <w:rsid w:val="004A285E"/>
    <w:rsid w:val="004B3D2D"/>
    <w:rsid w:val="004B5809"/>
    <w:rsid w:val="004B68F2"/>
    <w:rsid w:val="004C7348"/>
    <w:rsid w:val="004D1C9F"/>
    <w:rsid w:val="004D456B"/>
    <w:rsid w:val="004E5D64"/>
    <w:rsid w:val="00504D8C"/>
    <w:rsid w:val="00507723"/>
    <w:rsid w:val="00512ED5"/>
    <w:rsid w:val="00516E21"/>
    <w:rsid w:val="0052722F"/>
    <w:rsid w:val="00533C6D"/>
    <w:rsid w:val="00555583"/>
    <w:rsid w:val="005564EC"/>
    <w:rsid w:val="005616A7"/>
    <w:rsid w:val="005675CA"/>
    <w:rsid w:val="00567D40"/>
    <w:rsid w:val="005731D6"/>
    <w:rsid w:val="00593058"/>
    <w:rsid w:val="0059511C"/>
    <w:rsid w:val="005975C7"/>
    <w:rsid w:val="00597693"/>
    <w:rsid w:val="005A1FEB"/>
    <w:rsid w:val="005A6A75"/>
    <w:rsid w:val="005B0648"/>
    <w:rsid w:val="005B4A0D"/>
    <w:rsid w:val="005B761F"/>
    <w:rsid w:val="005C7DB1"/>
    <w:rsid w:val="005D325E"/>
    <w:rsid w:val="005E1E51"/>
    <w:rsid w:val="005E2451"/>
    <w:rsid w:val="005E325D"/>
    <w:rsid w:val="005F225F"/>
    <w:rsid w:val="005F44A3"/>
    <w:rsid w:val="005F47EE"/>
    <w:rsid w:val="006008D4"/>
    <w:rsid w:val="006020B5"/>
    <w:rsid w:val="00617588"/>
    <w:rsid w:val="0062284F"/>
    <w:rsid w:val="00646561"/>
    <w:rsid w:val="00661552"/>
    <w:rsid w:val="0066158B"/>
    <w:rsid w:val="00661CC6"/>
    <w:rsid w:val="006629F4"/>
    <w:rsid w:val="00662C53"/>
    <w:rsid w:val="006732E0"/>
    <w:rsid w:val="00693124"/>
    <w:rsid w:val="006935C1"/>
    <w:rsid w:val="00694B8D"/>
    <w:rsid w:val="006A4F88"/>
    <w:rsid w:val="006B012A"/>
    <w:rsid w:val="006C15C5"/>
    <w:rsid w:val="006C4E6C"/>
    <w:rsid w:val="006C7AFB"/>
    <w:rsid w:val="006D4858"/>
    <w:rsid w:val="006D7C3F"/>
    <w:rsid w:val="007062FB"/>
    <w:rsid w:val="00710E38"/>
    <w:rsid w:val="0071300C"/>
    <w:rsid w:val="007216A9"/>
    <w:rsid w:val="007275FA"/>
    <w:rsid w:val="007340A3"/>
    <w:rsid w:val="0073502D"/>
    <w:rsid w:val="00753867"/>
    <w:rsid w:val="00766AFA"/>
    <w:rsid w:val="007672F3"/>
    <w:rsid w:val="00767F10"/>
    <w:rsid w:val="007703D1"/>
    <w:rsid w:val="00770B10"/>
    <w:rsid w:val="007712AA"/>
    <w:rsid w:val="00771B63"/>
    <w:rsid w:val="007734D9"/>
    <w:rsid w:val="00773B37"/>
    <w:rsid w:val="00780271"/>
    <w:rsid w:val="00781DF2"/>
    <w:rsid w:val="0078576F"/>
    <w:rsid w:val="00792290"/>
    <w:rsid w:val="007959FA"/>
    <w:rsid w:val="007978B0"/>
    <w:rsid w:val="007A3C88"/>
    <w:rsid w:val="007A5469"/>
    <w:rsid w:val="007A7FD4"/>
    <w:rsid w:val="007B2F4C"/>
    <w:rsid w:val="007B5450"/>
    <w:rsid w:val="007D3374"/>
    <w:rsid w:val="007D352A"/>
    <w:rsid w:val="007D5758"/>
    <w:rsid w:val="007D7571"/>
    <w:rsid w:val="007E4487"/>
    <w:rsid w:val="007F1BC7"/>
    <w:rsid w:val="00806E5A"/>
    <w:rsid w:val="00814189"/>
    <w:rsid w:val="00823818"/>
    <w:rsid w:val="008247BA"/>
    <w:rsid w:val="008410AB"/>
    <w:rsid w:val="008454C2"/>
    <w:rsid w:val="00846766"/>
    <w:rsid w:val="00847CB7"/>
    <w:rsid w:val="00854A9B"/>
    <w:rsid w:val="0086066D"/>
    <w:rsid w:val="008615E2"/>
    <w:rsid w:val="00862DE8"/>
    <w:rsid w:val="00863869"/>
    <w:rsid w:val="00866CE7"/>
    <w:rsid w:val="00872CDA"/>
    <w:rsid w:val="0087365E"/>
    <w:rsid w:val="00884FCD"/>
    <w:rsid w:val="00891B36"/>
    <w:rsid w:val="008A5D1C"/>
    <w:rsid w:val="008A710F"/>
    <w:rsid w:val="008A7799"/>
    <w:rsid w:val="008C04C1"/>
    <w:rsid w:val="008D0318"/>
    <w:rsid w:val="008D0A26"/>
    <w:rsid w:val="008D2DCA"/>
    <w:rsid w:val="008E5E5F"/>
    <w:rsid w:val="008E6D0C"/>
    <w:rsid w:val="008E72CA"/>
    <w:rsid w:val="008E7307"/>
    <w:rsid w:val="008F72F0"/>
    <w:rsid w:val="008F789B"/>
    <w:rsid w:val="00901FA2"/>
    <w:rsid w:val="00904A85"/>
    <w:rsid w:val="0090507A"/>
    <w:rsid w:val="00930F7A"/>
    <w:rsid w:val="0093699D"/>
    <w:rsid w:val="00942BDB"/>
    <w:rsid w:val="00944E68"/>
    <w:rsid w:val="00945CFC"/>
    <w:rsid w:val="009507E5"/>
    <w:rsid w:val="009513B8"/>
    <w:rsid w:val="0095603F"/>
    <w:rsid w:val="00961B5F"/>
    <w:rsid w:val="00970AD1"/>
    <w:rsid w:val="00971736"/>
    <w:rsid w:val="00983981"/>
    <w:rsid w:val="00986B20"/>
    <w:rsid w:val="00991EDC"/>
    <w:rsid w:val="00992112"/>
    <w:rsid w:val="00996435"/>
    <w:rsid w:val="009A1689"/>
    <w:rsid w:val="009A2378"/>
    <w:rsid w:val="009A3BCA"/>
    <w:rsid w:val="009A5078"/>
    <w:rsid w:val="009B13EB"/>
    <w:rsid w:val="009B498B"/>
    <w:rsid w:val="009C0185"/>
    <w:rsid w:val="009C2FCC"/>
    <w:rsid w:val="009C6915"/>
    <w:rsid w:val="009D11DD"/>
    <w:rsid w:val="009D3752"/>
    <w:rsid w:val="009E1E23"/>
    <w:rsid w:val="009F23B8"/>
    <w:rsid w:val="009F307A"/>
    <w:rsid w:val="009F751E"/>
    <w:rsid w:val="00A0581C"/>
    <w:rsid w:val="00A15753"/>
    <w:rsid w:val="00A21F04"/>
    <w:rsid w:val="00A32C81"/>
    <w:rsid w:val="00A3784F"/>
    <w:rsid w:val="00A423B3"/>
    <w:rsid w:val="00A44E5E"/>
    <w:rsid w:val="00A46C73"/>
    <w:rsid w:val="00A508EE"/>
    <w:rsid w:val="00A6376E"/>
    <w:rsid w:val="00A757A6"/>
    <w:rsid w:val="00A91BC9"/>
    <w:rsid w:val="00AA2157"/>
    <w:rsid w:val="00AA2352"/>
    <w:rsid w:val="00AB0395"/>
    <w:rsid w:val="00AB3C06"/>
    <w:rsid w:val="00AB5F8F"/>
    <w:rsid w:val="00AC4AD8"/>
    <w:rsid w:val="00AC6A8B"/>
    <w:rsid w:val="00AD1EBD"/>
    <w:rsid w:val="00B00949"/>
    <w:rsid w:val="00B24756"/>
    <w:rsid w:val="00B417E7"/>
    <w:rsid w:val="00B41C51"/>
    <w:rsid w:val="00B4207B"/>
    <w:rsid w:val="00B42D3E"/>
    <w:rsid w:val="00B51223"/>
    <w:rsid w:val="00B5451A"/>
    <w:rsid w:val="00B569D7"/>
    <w:rsid w:val="00B6405D"/>
    <w:rsid w:val="00B64E45"/>
    <w:rsid w:val="00B71B65"/>
    <w:rsid w:val="00B75C1B"/>
    <w:rsid w:val="00B83337"/>
    <w:rsid w:val="00B8616A"/>
    <w:rsid w:val="00BC22DC"/>
    <w:rsid w:val="00BC35CF"/>
    <w:rsid w:val="00BD38C8"/>
    <w:rsid w:val="00BD7259"/>
    <w:rsid w:val="00BE6022"/>
    <w:rsid w:val="00BF0422"/>
    <w:rsid w:val="00BF37B8"/>
    <w:rsid w:val="00BF37B9"/>
    <w:rsid w:val="00C00A49"/>
    <w:rsid w:val="00C04D8F"/>
    <w:rsid w:val="00C15D98"/>
    <w:rsid w:val="00C25AB8"/>
    <w:rsid w:val="00C27525"/>
    <w:rsid w:val="00C32E98"/>
    <w:rsid w:val="00C4730A"/>
    <w:rsid w:val="00C60878"/>
    <w:rsid w:val="00C735CF"/>
    <w:rsid w:val="00C739D0"/>
    <w:rsid w:val="00C769A1"/>
    <w:rsid w:val="00C8314F"/>
    <w:rsid w:val="00CC018A"/>
    <w:rsid w:val="00CE1882"/>
    <w:rsid w:val="00CF4565"/>
    <w:rsid w:val="00CF534F"/>
    <w:rsid w:val="00D06FDD"/>
    <w:rsid w:val="00D11057"/>
    <w:rsid w:val="00D13E33"/>
    <w:rsid w:val="00D375C7"/>
    <w:rsid w:val="00D41717"/>
    <w:rsid w:val="00D42C54"/>
    <w:rsid w:val="00D51672"/>
    <w:rsid w:val="00D5663C"/>
    <w:rsid w:val="00D62E45"/>
    <w:rsid w:val="00D67E08"/>
    <w:rsid w:val="00D76DDD"/>
    <w:rsid w:val="00D80B01"/>
    <w:rsid w:val="00D80DF3"/>
    <w:rsid w:val="00D821CF"/>
    <w:rsid w:val="00D86601"/>
    <w:rsid w:val="00D871F7"/>
    <w:rsid w:val="00D87744"/>
    <w:rsid w:val="00D906C8"/>
    <w:rsid w:val="00D92B89"/>
    <w:rsid w:val="00D954CA"/>
    <w:rsid w:val="00DA03EB"/>
    <w:rsid w:val="00DA1CBA"/>
    <w:rsid w:val="00DA2420"/>
    <w:rsid w:val="00DB09F8"/>
    <w:rsid w:val="00DB1355"/>
    <w:rsid w:val="00DB27F3"/>
    <w:rsid w:val="00DB3832"/>
    <w:rsid w:val="00DB3C4C"/>
    <w:rsid w:val="00DC5958"/>
    <w:rsid w:val="00DD2A6D"/>
    <w:rsid w:val="00DD2EB3"/>
    <w:rsid w:val="00DD2FB0"/>
    <w:rsid w:val="00DE1A5B"/>
    <w:rsid w:val="00DE1ACF"/>
    <w:rsid w:val="00DE4C81"/>
    <w:rsid w:val="00DE561F"/>
    <w:rsid w:val="00DF200C"/>
    <w:rsid w:val="00DF37D6"/>
    <w:rsid w:val="00E0114E"/>
    <w:rsid w:val="00E27C06"/>
    <w:rsid w:val="00E3113C"/>
    <w:rsid w:val="00E36470"/>
    <w:rsid w:val="00E36484"/>
    <w:rsid w:val="00E3787E"/>
    <w:rsid w:val="00E41E6A"/>
    <w:rsid w:val="00E504CF"/>
    <w:rsid w:val="00E513EB"/>
    <w:rsid w:val="00E61067"/>
    <w:rsid w:val="00E62A85"/>
    <w:rsid w:val="00E766B5"/>
    <w:rsid w:val="00E903F2"/>
    <w:rsid w:val="00E91F78"/>
    <w:rsid w:val="00EB0CDB"/>
    <w:rsid w:val="00EC66BD"/>
    <w:rsid w:val="00ED0739"/>
    <w:rsid w:val="00ED1EF1"/>
    <w:rsid w:val="00ED2AD2"/>
    <w:rsid w:val="00EE042E"/>
    <w:rsid w:val="00EE5970"/>
    <w:rsid w:val="00EF6697"/>
    <w:rsid w:val="00EF750B"/>
    <w:rsid w:val="00EF7D7C"/>
    <w:rsid w:val="00F02005"/>
    <w:rsid w:val="00F02A9C"/>
    <w:rsid w:val="00F10CD1"/>
    <w:rsid w:val="00F10DEE"/>
    <w:rsid w:val="00F11850"/>
    <w:rsid w:val="00F124A2"/>
    <w:rsid w:val="00F14B14"/>
    <w:rsid w:val="00F20087"/>
    <w:rsid w:val="00F23E1D"/>
    <w:rsid w:val="00F27091"/>
    <w:rsid w:val="00F3136A"/>
    <w:rsid w:val="00F41817"/>
    <w:rsid w:val="00F56B9E"/>
    <w:rsid w:val="00F61111"/>
    <w:rsid w:val="00F651A8"/>
    <w:rsid w:val="00F65FC4"/>
    <w:rsid w:val="00F811D2"/>
    <w:rsid w:val="00F8695F"/>
    <w:rsid w:val="00FA2F71"/>
    <w:rsid w:val="00FA69E5"/>
    <w:rsid w:val="00FC0D9E"/>
    <w:rsid w:val="00FC4228"/>
    <w:rsid w:val="00FC7722"/>
    <w:rsid w:val="00FD1E09"/>
    <w:rsid w:val="00FD3E8F"/>
    <w:rsid w:val="00FF35BD"/>
    <w:rsid w:val="00FF6168"/>
    <w:rsid w:val="7867F4BC"/>
    <w:rsid w:val="7B15B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</o:shapedefaults>
    <o:shapelayout v:ext="edit">
      <o:idmap v:ext="edit" data="1"/>
    </o:shapelayout>
  </w:shapeDefaults>
  <w:decimalSymbol w:val="."/>
  <w:listSeparator w:val=","/>
  <w14:docId w14:val="55D60221"/>
  <w15:docId w15:val="{D09685ED-0F14-4257-AC18-FDD9A83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6B"/>
    <w:pPr>
      <w:spacing w:line="288" w:lineRule="auto"/>
    </w:pPr>
    <w:rPr>
      <w:rFonts w:ascii="Verdana" w:hAnsi="Verdana" w:cs="Arial"/>
      <w:b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HSSHeading2"/>
    <w:next w:val="Normal"/>
    <w:link w:val="Heading3Char"/>
    <w:uiPriority w:val="9"/>
    <w:qFormat/>
    <w:rsid w:val="00BC22DC"/>
    <w:pPr>
      <w:outlineLvl w:val="2"/>
    </w:pPr>
  </w:style>
  <w:style w:type="paragraph" w:styleId="Heading4">
    <w:name w:val="heading 4"/>
    <w:basedOn w:val="HSSHeading1"/>
    <w:next w:val="Normal"/>
    <w:qFormat/>
    <w:rsid w:val="00BC22D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rsid w:val="00F02005"/>
    <w:pPr>
      <w:spacing w:before="240" w:after="240"/>
    </w:pPr>
    <w:rPr>
      <w:b/>
      <w:sz w:val="24"/>
    </w:rPr>
  </w:style>
  <w:style w:type="paragraph" w:customStyle="1" w:styleId="HSSHeading1">
    <w:name w:val="HSS Heading 1"/>
    <w:basedOn w:val="Normal"/>
    <w:rsid w:val="00BF37B9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36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2DC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Footer">
    <w:name w:val="footer"/>
    <w:basedOn w:val="Normal"/>
    <w:rsid w:val="00BC22DC"/>
    <w:pPr>
      <w:tabs>
        <w:tab w:val="center" w:pos="4320"/>
        <w:tab w:val="right" w:pos="8931"/>
      </w:tabs>
    </w:pPr>
    <w:rPr>
      <w:sz w:val="18"/>
      <w:szCs w:val="18"/>
    </w:rPr>
  </w:style>
  <w:style w:type="paragraph" w:customStyle="1" w:styleId="HSSBodytext">
    <w:name w:val="HSS Body text"/>
    <w:rsid w:val="00646561"/>
    <w:pPr>
      <w:spacing w:line="288" w:lineRule="auto"/>
    </w:pPr>
    <w:rPr>
      <w:rFonts w:ascii="Verdana" w:hAnsi="Verdana" w:cs="Arial"/>
      <w:bCs/>
      <w:lang w:eastAsia="en-US"/>
    </w:rPr>
  </w:style>
  <w:style w:type="character" w:styleId="Hyperlink">
    <w:name w:val="Hyperlink"/>
    <w:basedOn w:val="DefaultParagraphFont"/>
    <w:uiPriority w:val="99"/>
    <w:rsid w:val="00D871F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5D98"/>
  </w:style>
  <w:style w:type="paragraph" w:styleId="CommentSubject">
    <w:name w:val="annotation subject"/>
    <w:basedOn w:val="CommentText"/>
    <w:next w:val="CommentText"/>
    <w:semiHidden/>
    <w:rsid w:val="00C15D98"/>
    <w:rPr>
      <w:b/>
    </w:rPr>
  </w:style>
  <w:style w:type="character" w:styleId="FollowedHyperlink">
    <w:name w:val="FollowedHyperlink"/>
    <w:basedOn w:val="DefaultParagraphFont"/>
    <w:rsid w:val="00A46C73"/>
    <w:rPr>
      <w:color w:val="800080"/>
      <w:u w:val="single"/>
    </w:rPr>
  </w:style>
  <w:style w:type="paragraph" w:customStyle="1" w:styleId="HSSbulletedlist">
    <w:name w:val="HSS bulleted list"/>
    <w:basedOn w:val="Normal"/>
    <w:qFormat/>
    <w:rsid w:val="00646561"/>
    <w:pPr>
      <w:numPr>
        <w:numId w:val="2"/>
      </w:numPr>
      <w:spacing w:before="120" w:after="120"/>
    </w:pPr>
  </w:style>
  <w:style w:type="paragraph" w:customStyle="1" w:styleId="HSSNumberedlist">
    <w:name w:val="HSS Numbered list"/>
    <w:basedOn w:val="Normal"/>
    <w:rsid w:val="00646561"/>
    <w:pPr>
      <w:numPr>
        <w:numId w:val="1"/>
      </w:numPr>
      <w:spacing w:before="360" w:after="360"/>
    </w:pPr>
  </w:style>
  <w:style w:type="paragraph" w:customStyle="1" w:styleId="StyleHSSBodytextBoldCenteredLinespacingMultiple12li">
    <w:name w:val="Style HSS Body text + Bold Centered Line spacing:  Multiple 1.2 li"/>
    <w:basedOn w:val="HSSBodytext"/>
    <w:rsid w:val="00646561"/>
    <w:pPr>
      <w:jc w:val="center"/>
    </w:pPr>
    <w:rPr>
      <w:rFonts w:cs="Times New Roman"/>
      <w:b/>
    </w:rPr>
  </w:style>
  <w:style w:type="paragraph" w:customStyle="1" w:styleId="StyleHSSBodytextCenteredLinespacingMultiple12li">
    <w:name w:val="Style HSS Body text + Centered Line spacing:  Multiple 1.2 li"/>
    <w:basedOn w:val="HSSBodytext"/>
    <w:rsid w:val="00646561"/>
    <w:pPr>
      <w:jc w:val="center"/>
    </w:pPr>
    <w:rPr>
      <w:rFonts w:cs="Times New Roman"/>
      <w:bCs w:val="0"/>
    </w:rPr>
  </w:style>
  <w:style w:type="paragraph" w:styleId="FootnoteText">
    <w:name w:val="footnote text"/>
    <w:basedOn w:val="Normal"/>
    <w:link w:val="FootnoteTextChar"/>
    <w:uiPriority w:val="99"/>
    <w:rsid w:val="00456C9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56C94"/>
    <w:rPr>
      <w:rFonts w:ascii="Verdana" w:hAnsi="Verdana" w:cs="Arial"/>
      <w:bCs/>
      <w:lang w:eastAsia="en-US"/>
    </w:rPr>
  </w:style>
  <w:style w:type="character" w:styleId="FootnoteReference">
    <w:name w:val="footnote reference"/>
    <w:basedOn w:val="DefaultParagraphFont"/>
    <w:uiPriority w:val="99"/>
    <w:rsid w:val="00456C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757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571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7D7571"/>
    <w:pPr>
      <w:spacing w:after="100"/>
    </w:pPr>
  </w:style>
  <w:style w:type="paragraph" w:customStyle="1" w:styleId="Number">
    <w:name w:val="Number"/>
    <w:basedOn w:val="ListBullet"/>
    <w:rsid w:val="00134858"/>
    <w:pPr>
      <w:widowControl w:val="0"/>
      <w:numPr>
        <w:numId w:val="6"/>
      </w:numPr>
      <w:tabs>
        <w:tab w:val="num" w:pos="720"/>
        <w:tab w:val="left" w:pos="1418"/>
      </w:tabs>
      <w:spacing w:before="60" w:after="60" w:line="360" w:lineRule="auto"/>
      <w:ind w:left="567" w:hanging="567"/>
      <w:contextualSpacing w:val="0"/>
    </w:pPr>
    <w:rPr>
      <w:rFonts w:ascii="Arial" w:hAnsi="Arial" w:cs="Times New Roman"/>
      <w:bCs w:val="0"/>
      <w:color w:val="000000" w:themeColor="text1"/>
      <w:sz w:val="22"/>
      <w:szCs w:val="22"/>
    </w:rPr>
  </w:style>
  <w:style w:type="paragraph" w:styleId="ListBullet">
    <w:name w:val="List Bullet"/>
    <w:basedOn w:val="Normal"/>
    <w:rsid w:val="002E2F76"/>
    <w:pPr>
      <w:tabs>
        <w:tab w:val="num" w:pos="567"/>
      </w:tabs>
      <w:ind w:left="567" w:hanging="567"/>
      <w:contextualSpacing/>
    </w:pPr>
  </w:style>
  <w:style w:type="paragraph" w:customStyle="1" w:styleId="Copyright">
    <w:name w:val="Copyright"/>
    <w:basedOn w:val="Normal"/>
    <w:rsid w:val="002E2F76"/>
    <w:pPr>
      <w:keepNext/>
      <w:keepLines/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1418"/>
      </w:tabs>
      <w:spacing w:before="1440" w:line="240" w:lineRule="auto"/>
    </w:pPr>
    <w:rPr>
      <w:rFonts w:ascii="Arial" w:hAnsi="Arial" w:cs="Times New Roman"/>
      <w:b/>
      <w:bCs w:val="0"/>
      <w:color w:val="808080"/>
      <w:sz w:val="18"/>
      <w:szCs w:val="22"/>
    </w:rPr>
  </w:style>
  <w:style w:type="paragraph" w:styleId="ListBullet3">
    <w:name w:val="List Bullet 3"/>
    <w:basedOn w:val="Normal"/>
    <w:rsid w:val="003E0865"/>
    <w:pPr>
      <w:numPr>
        <w:numId w:val="5"/>
      </w:numPr>
      <w:contextualSpacing/>
    </w:pPr>
  </w:style>
  <w:style w:type="paragraph" w:customStyle="1" w:styleId="StyleNumberLeft0cmFirstline0cm">
    <w:name w:val="Style Number + Left:  0 cm First line:  0 cm"/>
    <w:basedOn w:val="Number"/>
    <w:rsid w:val="003E0865"/>
    <w:pPr>
      <w:ind w:left="0" w:firstLine="0"/>
    </w:pPr>
    <w:rPr>
      <w:b/>
      <w:szCs w:val="20"/>
    </w:rPr>
  </w:style>
  <w:style w:type="paragraph" w:customStyle="1" w:styleId="StyleNumberBold">
    <w:name w:val="Style Number + Bold"/>
    <w:basedOn w:val="Number"/>
    <w:rsid w:val="003E0865"/>
    <w:pPr>
      <w:numPr>
        <w:numId w:val="0"/>
      </w:numPr>
      <w:ind w:left="567"/>
    </w:pPr>
    <w:rPr>
      <w:b/>
      <w:bCs/>
    </w:rPr>
  </w:style>
  <w:style w:type="paragraph" w:customStyle="1" w:styleId="StyleListBullet3Text1Linespacing15lines">
    <w:name w:val="Style List Bullet 3 + Text 1 Line spacing:  1.5 lines"/>
    <w:basedOn w:val="ListBullet3"/>
    <w:rsid w:val="00DA2420"/>
    <w:pPr>
      <w:spacing w:line="360" w:lineRule="auto"/>
    </w:pPr>
    <w:rPr>
      <w:rFonts w:ascii="Arial" w:hAnsi="Arial" w:cs="Times New Roman"/>
      <w:bCs w:val="0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1C3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A4A"/>
    <w:rPr>
      <w:rFonts w:ascii="Verdana" w:hAnsi="Verdana" w:cs="Arial"/>
      <w:bCs/>
      <w:lang w:eastAsia="en-US"/>
    </w:rPr>
  </w:style>
  <w:style w:type="character" w:customStyle="1" w:styleId="layout-fill">
    <w:name w:val="layout-fill"/>
    <w:basedOn w:val="DefaultParagraphFont"/>
    <w:rsid w:val="001C3A4A"/>
  </w:style>
  <w:style w:type="character" w:customStyle="1" w:styleId="Heading3Char">
    <w:name w:val="Heading 3 Char"/>
    <w:basedOn w:val="DefaultParagraphFont"/>
    <w:link w:val="Heading3"/>
    <w:uiPriority w:val="9"/>
    <w:rsid w:val="001C3A4A"/>
    <w:rPr>
      <w:rFonts w:ascii="Verdana" w:hAnsi="Verdana" w:cs="Arial"/>
      <w:b/>
      <w:bCs/>
      <w:sz w:val="24"/>
      <w:lang w:eastAsia="en-US"/>
    </w:rPr>
  </w:style>
  <w:style w:type="paragraph" w:customStyle="1" w:styleId="HSSBulletedlist0">
    <w:name w:val="HSS Bulleted list"/>
    <w:basedOn w:val="Normal"/>
    <w:rsid w:val="001C3A4A"/>
    <w:pPr>
      <w:spacing w:before="120" w:after="120"/>
    </w:pPr>
    <w:rPr>
      <w:rFonts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aylor\Application%20Data\Microsoft\Templates\OHST%20s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A60913CDAD43A628BA6D460E8E86" ma:contentTypeVersion="0" ma:contentTypeDescription="Create a new document." ma:contentTypeScope="" ma:versionID="2a6fbd609bc878fe9f480d5907c388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F97D-2B09-4E79-8FC5-EEDC2E95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6BB4C-82AB-41F6-97EE-D9D80FFD6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5AF4C-50E5-4A70-BCE6-B6BFD0E66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4E506-9C60-4910-BE4F-3EA23230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OHST sub</Template>
  <TotalTime>2</TotalTime>
  <Pages>1</Pages>
  <Words>118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Services</vt:lpstr>
    </vt:vector>
  </TitlesOfParts>
  <Company>UMIST, ISD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Services</dc:title>
  <dc:creator>mccssdg2</dc:creator>
  <cp:lastModifiedBy>Catherine Davidge</cp:lastModifiedBy>
  <cp:revision>4</cp:revision>
  <cp:lastPrinted>2019-08-13T19:01:00Z</cp:lastPrinted>
  <dcterms:created xsi:type="dcterms:W3CDTF">2019-08-21T14:34:00Z</dcterms:created>
  <dcterms:modified xsi:type="dcterms:W3CDTF">2019-08-21T15:56:00Z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0x0101002E22A60913CDAD43A628BA6D460E8E86</vt:lpwstr>
  </property>
</Properties>
</file>