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804D" w14:textId="7DB8A770" w:rsidR="001C3A4A" w:rsidRPr="009131E1" w:rsidRDefault="001C3A4A" w:rsidP="00DE1A5B">
      <w:pPr>
        <w:pStyle w:val="HSSBodytext"/>
      </w:pPr>
      <w:bookmarkStart w:id="0" w:name="_Toc397237866"/>
    </w:p>
    <w:p w14:paraId="73AC65B1" w14:textId="16590804" w:rsidR="001C3A4A" w:rsidRDefault="001C3A4A" w:rsidP="00C10EBA">
      <w:pPr>
        <w:pStyle w:val="HSSHeading1"/>
      </w:pPr>
      <w:r w:rsidRPr="009131E1">
        <w:t>Laser Safety Management Form LS2</w:t>
      </w:r>
    </w:p>
    <w:p w14:paraId="70954EA0" w14:textId="77777777" w:rsidR="00C10EBA" w:rsidRPr="009131E1" w:rsidRDefault="00C10EBA" w:rsidP="00C10EBA">
      <w:pPr>
        <w:pStyle w:val="HSSHeading1"/>
      </w:pPr>
    </w:p>
    <w:p w14:paraId="475DE370" w14:textId="3AD4A094" w:rsidR="001C3A4A" w:rsidRPr="00C10EBA" w:rsidRDefault="001C3A4A" w:rsidP="00C10EBA">
      <w:pPr>
        <w:pStyle w:val="HSSHeading1"/>
        <w:rPr>
          <w:color w:val="000000"/>
          <w:szCs w:val="24"/>
        </w:rPr>
      </w:pPr>
      <w:r w:rsidRPr="00C10EBA">
        <w:rPr>
          <w:color w:val="000000"/>
          <w:szCs w:val="24"/>
        </w:rPr>
        <w:t>Notification of new/newly acquired laser or laser for disposal</w:t>
      </w:r>
    </w:p>
    <w:p w14:paraId="0A21194C" w14:textId="4E55F02A" w:rsidR="00DE1A5B" w:rsidRPr="00DE1A5B" w:rsidRDefault="00DE1A5B" w:rsidP="00C10EBA">
      <w:pPr>
        <w:pStyle w:val="HSSHeading1"/>
        <w:rPr>
          <w:color w:val="00000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1C3A4A" w:rsidRPr="009131E1" w14:paraId="76B9932F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EB286F" w14:textId="77777777" w:rsidR="001C3A4A" w:rsidRPr="009131E1" w:rsidRDefault="001C3A4A" w:rsidP="00DE1A5B">
            <w:pPr>
              <w:pStyle w:val="HSSBodytext"/>
            </w:pPr>
            <w:r w:rsidRPr="009131E1">
              <w:t xml:space="preserve">School / Department or Research Institute </w:t>
            </w:r>
          </w:p>
        </w:tc>
        <w:tc>
          <w:tcPr>
            <w:tcW w:w="5812" w:type="dxa"/>
            <w:vAlign w:val="center"/>
          </w:tcPr>
          <w:p w14:paraId="137B27FB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744E0D91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506B75" w14:textId="77777777" w:rsidR="001C3A4A" w:rsidRPr="009131E1" w:rsidRDefault="001C3A4A" w:rsidP="00DE1A5B">
            <w:pPr>
              <w:pStyle w:val="HSSBodytext"/>
            </w:pPr>
            <w:r w:rsidRPr="009131E1">
              <w:t>Location (Room no, floor etc.):</w:t>
            </w:r>
          </w:p>
        </w:tc>
        <w:tc>
          <w:tcPr>
            <w:tcW w:w="5812" w:type="dxa"/>
            <w:vAlign w:val="center"/>
          </w:tcPr>
          <w:p w14:paraId="50374B3C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3953DCE3" w14:textId="77777777" w:rsidTr="001C3A4A">
        <w:tc>
          <w:tcPr>
            <w:tcW w:w="2972" w:type="dxa"/>
            <w:shd w:val="clear" w:color="auto" w:fill="F2F2F2" w:themeFill="background1" w:themeFillShade="F2"/>
          </w:tcPr>
          <w:p w14:paraId="716B6C88" w14:textId="77777777" w:rsidR="001C3A4A" w:rsidRPr="009131E1" w:rsidRDefault="001C3A4A" w:rsidP="00DE1A5B">
            <w:pPr>
              <w:pStyle w:val="HSSBodytext"/>
            </w:pPr>
            <w:r w:rsidRPr="009131E1">
              <w:t>Name of Activity:</w:t>
            </w:r>
          </w:p>
        </w:tc>
        <w:tc>
          <w:tcPr>
            <w:tcW w:w="5812" w:type="dxa"/>
            <w:vAlign w:val="center"/>
          </w:tcPr>
          <w:p w14:paraId="412F9D29" w14:textId="77777777" w:rsidR="001C3A4A" w:rsidRDefault="001C3A4A" w:rsidP="00AA2157">
            <w:pPr>
              <w:pStyle w:val="HSSBodytext"/>
            </w:pPr>
          </w:p>
          <w:p w14:paraId="5AACFC31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3E72B45B" w14:textId="77777777" w:rsidTr="001C3A4A">
        <w:tc>
          <w:tcPr>
            <w:tcW w:w="2972" w:type="dxa"/>
            <w:shd w:val="clear" w:color="auto" w:fill="F2F2F2" w:themeFill="background1" w:themeFillShade="F2"/>
          </w:tcPr>
          <w:p w14:paraId="614DB852" w14:textId="77777777" w:rsidR="001C3A4A" w:rsidRPr="009131E1" w:rsidRDefault="001C3A4A" w:rsidP="00DE1A5B">
            <w:pPr>
              <w:pStyle w:val="HSSBodytext"/>
            </w:pPr>
            <w:r w:rsidRPr="009131E1">
              <w:t>Laser Manufacturer</w:t>
            </w:r>
          </w:p>
        </w:tc>
        <w:tc>
          <w:tcPr>
            <w:tcW w:w="5812" w:type="dxa"/>
            <w:vAlign w:val="center"/>
          </w:tcPr>
          <w:p w14:paraId="7DA5030B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432954FF" w14:textId="77777777" w:rsidTr="00C10EBA">
        <w:trPr>
          <w:trHeight w:val="1074"/>
        </w:trPr>
        <w:tc>
          <w:tcPr>
            <w:tcW w:w="2972" w:type="dxa"/>
            <w:shd w:val="clear" w:color="auto" w:fill="F2F2F2" w:themeFill="background1" w:themeFillShade="F2"/>
          </w:tcPr>
          <w:p w14:paraId="517DEE89" w14:textId="77777777" w:rsidR="001C3A4A" w:rsidRPr="009131E1" w:rsidRDefault="001C3A4A" w:rsidP="00DE1A5B">
            <w:pPr>
              <w:pStyle w:val="HSSBodytext"/>
            </w:pPr>
            <w:r w:rsidRPr="009131E1">
              <w:t>Laser Model (Type and S/N)</w:t>
            </w:r>
          </w:p>
        </w:tc>
        <w:tc>
          <w:tcPr>
            <w:tcW w:w="5812" w:type="dxa"/>
            <w:vAlign w:val="center"/>
          </w:tcPr>
          <w:p w14:paraId="705D378F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64A44E99" w14:textId="77777777" w:rsidTr="001C3A4A">
        <w:tc>
          <w:tcPr>
            <w:tcW w:w="2972" w:type="dxa"/>
            <w:shd w:val="clear" w:color="auto" w:fill="F2F2F2" w:themeFill="background1" w:themeFillShade="F2"/>
          </w:tcPr>
          <w:p w14:paraId="23AE91C8" w14:textId="77777777" w:rsidR="001C3A4A" w:rsidRPr="009131E1" w:rsidRDefault="001C3A4A" w:rsidP="00DE1A5B">
            <w:pPr>
              <w:pStyle w:val="HSSBodytext"/>
            </w:pPr>
            <w:r w:rsidRPr="009131E1">
              <w:t>Active Medium</w:t>
            </w:r>
          </w:p>
        </w:tc>
        <w:tc>
          <w:tcPr>
            <w:tcW w:w="5812" w:type="dxa"/>
            <w:vAlign w:val="center"/>
          </w:tcPr>
          <w:p w14:paraId="7B1B62A5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3FD60336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E682AC3" w14:textId="77777777" w:rsidR="001C3A4A" w:rsidRPr="009131E1" w:rsidRDefault="001C3A4A" w:rsidP="00DE1A5B">
            <w:pPr>
              <w:pStyle w:val="HSSBodytext"/>
            </w:pPr>
            <w:r w:rsidRPr="009131E1">
              <w:t>Details of Laser (power/energy, wavelength etc.):</w:t>
            </w:r>
          </w:p>
        </w:tc>
        <w:tc>
          <w:tcPr>
            <w:tcW w:w="5812" w:type="dxa"/>
            <w:vAlign w:val="center"/>
          </w:tcPr>
          <w:p w14:paraId="10C75416" w14:textId="77777777" w:rsidR="001C3A4A" w:rsidRDefault="001C3A4A" w:rsidP="001C3A4A">
            <w:pPr>
              <w:spacing w:after="120"/>
              <w:jc w:val="both"/>
            </w:pPr>
          </w:p>
          <w:p w14:paraId="49F18E68" w14:textId="77777777" w:rsidR="003A642B" w:rsidRDefault="003A642B" w:rsidP="001C3A4A">
            <w:pPr>
              <w:spacing w:after="120"/>
              <w:jc w:val="both"/>
            </w:pPr>
          </w:p>
          <w:p w14:paraId="52F11162" w14:textId="77777777" w:rsidR="003A642B" w:rsidRDefault="003A642B" w:rsidP="001C3A4A">
            <w:pPr>
              <w:spacing w:after="120"/>
              <w:jc w:val="both"/>
            </w:pPr>
          </w:p>
          <w:p w14:paraId="4D3D32E3" w14:textId="77777777" w:rsidR="003A642B" w:rsidRPr="009131E1" w:rsidRDefault="003A642B" w:rsidP="001C3A4A">
            <w:pPr>
              <w:spacing w:after="120"/>
              <w:jc w:val="both"/>
            </w:pPr>
          </w:p>
        </w:tc>
      </w:tr>
      <w:tr w:rsidR="001C3A4A" w:rsidRPr="009131E1" w14:paraId="5C7527A7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45F2CE" w14:textId="77777777" w:rsidR="001C3A4A" w:rsidRPr="009131E1" w:rsidRDefault="001C3A4A" w:rsidP="00DE1A5B">
            <w:pPr>
              <w:pStyle w:val="HSSBodytext"/>
            </w:pPr>
            <w:r w:rsidRPr="009131E1">
              <w:t>Details of Control Methods</w:t>
            </w:r>
          </w:p>
        </w:tc>
        <w:tc>
          <w:tcPr>
            <w:tcW w:w="5812" w:type="dxa"/>
            <w:vAlign w:val="center"/>
          </w:tcPr>
          <w:p w14:paraId="6680878D" w14:textId="77777777" w:rsidR="001C3A4A" w:rsidRDefault="001C3A4A" w:rsidP="00AA2157">
            <w:pPr>
              <w:pStyle w:val="HSSBodytext"/>
            </w:pPr>
          </w:p>
          <w:p w14:paraId="6BDD0755" w14:textId="77777777" w:rsidR="001C3A4A" w:rsidRDefault="001C3A4A" w:rsidP="00AA2157">
            <w:pPr>
              <w:pStyle w:val="HSSBodytext"/>
            </w:pPr>
          </w:p>
          <w:p w14:paraId="0534C222" w14:textId="77777777" w:rsidR="003A642B" w:rsidRDefault="003A642B" w:rsidP="00AA2157">
            <w:pPr>
              <w:pStyle w:val="HSSBodytext"/>
            </w:pPr>
          </w:p>
          <w:p w14:paraId="196F434A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44615B51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57F0D3C" w14:textId="77777777" w:rsidR="001C3A4A" w:rsidRPr="009131E1" w:rsidRDefault="001C3A4A" w:rsidP="00DE1A5B">
            <w:pPr>
              <w:pStyle w:val="HSSBodytext"/>
            </w:pPr>
            <w:r w:rsidRPr="009131E1">
              <w:t>Authorised users:</w:t>
            </w:r>
          </w:p>
        </w:tc>
        <w:tc>
          <w:tcPr>
            <w:tcW w:w="5812" w:type="dxa"/>
            <w:vAlign w:val="center"/>
          </w:tcPr>
          <w:p w14:paraId="462B68ED" w14:textId="77777777" w:rsidR="001C3A4A" w:rsidRDefault="001C3A4A" w:rsidP="00AA2157">
            <w:pPr>
              <w:pStyle w:val="HSSBodytext"/>
            </w:pPr>
          </w:p>
          <w:p w14:paraId="0A65136F" w14:textId="77777777" w:rsidR="001C3A4A" w:rsidRDefault="001C3A4A" w:rsidP="00AA2157">
            <w:pPr>
              <w:pStyle w:val="HSSBodytext"/>
            </w:pPr>
          </w:p>
          <w:p w14:paraId="54084A8C" w14:textId="77777777" w:rsidR="003A642B" w:rsidRDefault="003A642B" w:rsidP="00AA2157">
            <w:pPr>
              <w:pStyle w:val="HSSBodytext"/>
            </w:pPr>
          </w:p>
          <w:p w14:paraId="62A739CD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2351C64E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5F91734" w14:textId="77777777" w:rsidR="001C3A4A" w:rsidRPr="009131E1" w:rsidRDefault="001C3A4A" w:rsidP="00DE1A5B">
            <w:pPr>
              <w:pStyle w:val="HSSBodytext"/>
            </w:pPr>
            <w:r w:rsidRPr="009131E1">
              <w:t>Completed by:</w:t>
            </w:r>
          </w:p>
        </w:tc>
        <w:tc>
          <w:tcPr>
            <w:tcW w:w="5812" w:type="dxa"/>
            <w:vAlign w:val="center"/>
          </w:tcPr>
          <w:p w14:paraId="1FFC0B7F" w14:textId="77777777" w:rsidR="001C3A4A" w:rsidRPr="009131E1" w:rsidRDefault="001C3A4A" w:rsidP="001C3A4A">
            <w:pPr>
              <w:spacing w:after="120"/>
              <w:jc w:val="both"/>
            </w:pPr>
          </w:p>
        </w:tc>
      </w:tr>
      <w:tr w:rsidR="001C3A4A" w:rsidRPr="009131E1" w14:paraId="0E78684D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3315689" w14:textId="77777777" w:rsidR="001C3A4A" w:rsidRPr="009131E1" w:rsidRDefault="001C3A4A" w:rsidP="00DE1A5B">
            <w:pPr>
              <w:pStyle w:val="HSSBodytext"/>
            </w:pPr>
            <w:r w:rsidRPr="009131E1">
              <w:t>Date</w:t>
            </w:r>
          </w:p>
        </w:tc>
        <w:tc>
          <w:tcPr>
            <w:tcW w:w="5812" w:type="dxa"/>
            <w:vAlign w:val="center"/>
          </w:tcPr>
          <w:p w14:paraId="66D18216" w14:textId="77777777" w:rsidR="001C3A4A" w:rsidRPr="009131E1" w:rsidRDefault="001C3A4A" w:rsidP="001C3A4A">
            <w:pPr>
              <w:spacing w:after="120"/>
              <w:jc w:val="both"/>
            </w:pPr>
          </w:p>
        </w:tc>
      </w:tr>
    </w:tbl>
    <w:p w14:paraId="3C461170" w14:textId="77777777" w:rsidR="001C3A4A" w:rsidRPr="009131E1" w:rsidRDefault="001C3A4A" w:rsidP="00DE1A5B">
      <w:pPr>
        <w:pStyle w:val="HSSBodytext"/>
      </w:pPr>
    </w:p>
    <w:p w14:paraId="6717C9C1" w14:textId="77777777" w:rsidR="001C3A4A" w:rsidRPr="009131E1" w:rsidRDefault="001C3A4A" w:rsidP="00DE1A5B">
      <w:pPr>
        <w:pStyle w:val="HSSBodytext"/>
      </w:pPr>
      <w:r w:rsidRPr="009131E1"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1C3A4A" w:rsidRPr="009131E1" w14:paraId="5616A19F" w14:textId="77777777" w:rsidTr="001C3A4A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6A3E9AD" w14:textId="77777777" w:rsidR="001C3A4A" w:rsidRPr="009131E1" w:rsidRDefault="001C3A4A" w:rsidP="00DE1A5B">
            <w:pPr>
              <w:pStyle w:val="HSSBodytext"/>
            </w:pPr>
            <w:r w:rsidRPr="009131E1">
              <w:t xml:space="preserve">Principle Investigator </w:t>
            </w:r>
            <w:r>
              <w:t>/ Research Supervisor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9484F4A" w14:textId="77777777" w:rsidR="001C3A4A" w:rsidRPr="009131E1" w:rsidRDefault="001C3A4A" w:rsidP="001C3A4A">
            <w:pPr>
              <w:spacing w:after="120"/>
              <w:jc w:val="both"/>
            </w:pPr>
          </w:p>
        </w:tc>
      </w:tr>
    </w:tbl>
    <w:p w14:paraId="68A8167F" w14:textId="47D45812" w:rsidR="00DE1A5B" w:rsidRDefault="00DE1A5B" w:rsidP="003A642B">
      <w:pPr>
        <w:pStyle w:val="HSSBodytext"/>
      </w:pPr>
      <w:bookmarkStart w:id="1" w:name="_GoBack"/>
      <w:bookmarkEnd w:id="0"/>
      <w:bookmarkEnd w:id="1"/>
    </w:p>
    <w:sectPr w:rsidR="00DE1A5B" w:rsidSect="00242806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29FB" w14:textId="77777777" w:rsidR="008E1A9D" w:rsidRDefault="008E1A9D" w:rsidP="00646561">
      <w:r>
        <w:separator/>
      </w:r>
    </w:p>
  </w:endnote>
  <w:endnote w:type="continuationSeparator" w:id="0">
    <w:p w14:paraId="412CD931" w14:textId="77777777" w:rsidR="008E1A9D" w:rsidRDefault="008E1A9D" w:rsidP="006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E9E0" w14:textId="6ABE42CA" w:rsidR="003A642B" w:rsidRDefault="003A642B" w:rsidP="003A642B">
    <w:pPr>
      <w:pStyle w:val="HSSBodytext"/>
    </w:pPr>
    <w:r w:rsidRPr="009131E1">
      <w:t xml:space="preserve">This Form is to be completed by the Principal Investigator or </w:t>
    </w:r>
    <w:r>
      <w:t>Research Supervisor,</w:t>
    </w:r>
    <w:r w:rsidRPr="009131E1">
      <w:t xml:space="preserve"> if neces</w:t>
    </w:r>
    <w:r>
      <w:t>sary with</w:t>
    </w:r>
    <w:r w:rsidRPr="009131E1">
      <w:t xml:space="preserve"> support </w:t>
    </w:r>
    <w:r>
      <w:t>from</w:t>
    </w:r>
    <w:r w:rsidRPr="009131E1">
      <w:t xml:space="preserve"> the </w:t>
    </w:r>
    <w:r>
      <w:t>L</w:t>
    </w:r>
    <w:r w:rsidRPr="009131E1">
      <w:t>LSA.</w:t>
    </w:r>
    <w:r>
      <w:t xml:space="preserve"> An electronic </w:t>
    </w:r>
    <w:r w:rsidRPr="009131E1">
      <w:t xml:space="preserve">copy of this form is to be sent to your </w:t>
    </w:r>
    <w:r>
      <w:t>L</w:t>
    </w:r>
    <w:r w:rsidRPr="009131E1">
      <w:t>LSA.</w:t>
    </w:r>
  </w:p>
  <w:p w14:paraId="5989396C" w14:textId="77777777" w:rsidR="003A642B" w:rsidRDefault="003A642B" w:rsidP="003A642B">
    <w:pPr>
      <w:pStyle w:val="HSSBodytext"/>
    </w:pPr>
  </w:p>
  <w:p w14:paraId="55D60278" w14:textId="4C917A0E" w:rsidR="008E6D0C" w:rsidRPr="00C07180" w:rsidRDefault="00C10EBA" w:rsidP="00C07180">
    <w:r w:rsidRPr="00C07180">
      <w:t>Radiation Safety Unit</w:t>
    </w:r>
    <w:r w:rsidR="00F32F47" w:rsidRPr="00C07180">
      <w:t xml:space="preserve"> form,</w:t>
    </w:r>
    <w:r w:rsidRPr="00C07180">
      <w:t xml:space="preserve"> </w:t>
    </w:r>
    <w:r w:rsidR="00F37BA1">
      <w:t xml:space="preserve">2019 </w:t>
    </w:r>
    <w:r w:rsidRPr="00C07180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E1F4" w14:textId="77777777" w:rsidR="008E1A9D" w:rsidRDefault="008E1A9D" w:rsidP="00646561">
      <w:r>
        <w:separator/>
      </w:r>
    </w:p>
  </w:footnote>
  <w:footnote w:type="continuationSeparator" w:id="0">
    <w:p w14:paraId="05D19F25" w14:textId="77777777" w:rsidR="008E1A9D" w:rsidRDefault="008E1A9D" w:rsidP="006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0275" w14:textId="351FD7AC" w:rsidR="008E6D0C" w:rsidRPr="00BC22DC" w:rsidRDefault="00C10EBA" w:rsidP="00646561">
    <w:pPr>
      <w:pStyle w:val="Header"/>
    </w:pPr>
    <w:r>
      <w:rPr>
        <w:noProof/>
        <w:lang w:eastAsia="en-GB"/>
      </w:rPr>
      <w:drawing>
        <wp:inline distT="0" distB="0" distL="0" distR="0" wp14:anchorId="21A1ADD7" wp14:editId="5296C81A">
          <wp:extent cx="1304925" cy="542290"/>
          <wp:effectExtent l="0" t="0" r="9525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748C3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6C0834"/>
    <w:multiLevelType w:val="hybridMultilevel"/>
    <w:tmpl w:val="0A6AC192"/>
    <w:lvl w:ilvl="0" w:tplc="AA28711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C0F3D"/>
    <w:multiLevelType w:val="hybridMultilevel"/>
    <w:tmpl w:val="8036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57D"/>
    <w:multiLevelType w:val="hybridMultilevel"/>
    <w:tmpl w:val="B3BC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32B"/>
    <w:multiLevelType w:val="hybridMultilevel"/>
    <w:tmpl w:val="E516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E60"/>
    <w:multiLevelType w:val="hybridMultilevel"/>
    <w:tmpl w:val="10B4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7734C"/>
    <w:multiLevelType w:val="hybridMultilevel"/>
    <w:tmpl w:val="B6600D7C"/>
    <w:lvl w:ilvl="0" w:tplc="F348D876">
      <w:start w:val="1"/>
      <w:numFmt w:val="decimal"/>
      <w:pStyle w:val="HSSNumberedlis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65550"/>
    <w:multiLevelType w:val="hybridMultilevel"/>
    <w:tmpl w:val="2DCAEA82"/>
    <w:lvl w:ilvl="0" w:tplc="F9B413A4">
      <w:start w:val="1"/>
      <w:numFmt w:val="bullet"/>
      <w:pStyle w:val="HSSbulletedlis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F6A8E"/>
    <w:multiLevelType w:val="hybridMultilevel"/>
    <w:tmpl w:val="53F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7277"/>
    <w:multiLevelType w:val="hybridMultilevel"/>
    <w:tmpl w:val="059C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64F1"/>
    <w:multiLevelType w:val="hybridMultilevel"/>
    <w:tmpl w:val="9064E032"/>
    <w:lvl w:ilvl="0" w:tplc="54D6FFEE">
      <w:start w:val="1"/>
      <w:numFmt w:val="decimal"/>
      <w:pStyle w:val="Numb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8"/>
    <w:rsid w:val="000046C5"/>
    <w:rsid w:val="00015A35"/>
    <w:rsid w:val="00020B75"/>
    <w:rsid w:val="000233E3"/>
    <w:rsid w:val="00032D92"/>
    <w:rsid w:val="00043393"/>
    <w:rsid w:val="0004366F"/>
    <w:rsid w:val="000460F8"/>
    <w:rsid w:val="00047104"/>
    <w:rsid w:val="0004789E"/>
    <w:rsid w:val="00047F7F"/>
    <w:rsid w:val="0005444A"/>
    <w:rsid w:val="000640B1"/>
    <w:rsid w:val="00064E23"/>
    <w:rsid w:val="00087B5C"/>
    <w:rsid w:val="0009289D"/>
    <w:rsid w:val="000B0FD4"/>
    <w:rsid w:val="000B433E"/>
    <w:rsid w:val="000C4A19"/>
    <w:rsid w:val="000E5835"/>
    <w:rsid w:val="00100487"/>
    <w:rsid w:val="001031AD"/>
    <w:rsid w:val="001214CE"/>
    <w:rsid w:val="00134858"/>
    <w:rsid w:val="001518CA"/>
    <w:rsid w:val="0015394E"/>
    <w:rsid w:val="001540A6"/>
    <w:rsid w:val="00156159"/>
    <w:rsid w:val="00163F04"/>
    <w:rsid w:val="00172C01"/>
    <w:rsid w:val="00176AEA"/>
    <w:rsid w:val="001801F7"/>
    <w:rsid w:val="001862E7"/>
    <w:rsid w:val="0019058A"/>
    <w:rsid w:val="00197481"/>
    <w:rsid w:val="00197D01"/>
    <w:rsid w:val="001A1BA7"/>
    <w:rsid w:val="001B7395"/>
    <w:rsid w:val="001C0137"/>
    <w:rsid w:val="001C01BE"/>
    <w:rsid w:val="001C2694"/>
    <w:rsid w:val="001C3A4A"/>
    <w:rsid w:val="001C56FB"/>
    <w:rsid w:val="001C5CF2"/>
    <w:rsid w:val="001D07D9"/>
    <w:rsid w:val="001D5BB7"/>
    <w:rsid w:val="001D6A49"/>
    <w:rsid w:val="001F3F4C"/>
    <w:rsid w:val="00203391"/>
    <w:rsid w:val="002126ED"/>
    <w:rsid w:val="00214358"/>
    <w:rsid w:val="002175E8"/>
    <w:rsid w:val="00235A2C"/>
    <w:rsid w:val="00235D94"/>
    <w:rsid w:val="00242806"/>
    <w:rsid w:val="00244C0E"/>
    <w:rsid w:val="0025092D"/>
    <w:rsid w:val="00252862"/>
    <w:rsid w:val="00256BFC"/>
    <w:rsid w:val="00256D93"/>
    <w:rsid w:val="002809D1"/>
    <w:rsid w:val="002B25E0"/>
    <w:rsid w:val="002B39ED"/>
    <w:rsid w:val="002C29A4"/>
    <w:rsid w:val="002D0BF1"/>
    <w:rsid w:val="002E2F76"/>
    <w:rsid w:val="002F00EE"/>
    <w:rsid w:val="002F4A4D"/>
    <w:rsid w:val="003011D9"/>
    <w:rsid w:val="003027C7"/>
    <w:rsid w:val="00303833"/>
    <w:rsid w:val="00307F12"/>
    <w:rsid w:val="0031374F"/>
    <w:rsid w:val="00322385"/>
    <w:rsid w:val="00332E0C"/>
    <w:rsid w:val="003342A1"/>
    <w:rsid w:val="00340595"/>
    <w:rsid w:val="00356C76"/>
    <w:rsid w:val="00356EE6"/>
    <w:rsid w:val="003602EE"/>
    <w:rsid w:val="00360386"/>
    <w:rsid w:val="00362082"/>
    <w:rsid w:val="00364F79"/>
    <w:rsid w:val="00382FCA"/>
    <w:rsid w:val="00391039"/>
    <w:rsid w:val="003961E2"/>
    <w:rsid w:val="003A642B"/>
    <w:rsid w:val="003B02BE"/>
    <w:rsid w:val="003B1C76"/>
    <w:rsid w:val="003B555B"/>
    <w:rsid w:val="003C3844"/>
    <w:rsid w:val="003D31B0"/>
    <w:rsid w:val="003E0865"/>
    <w:rsid w:val="003E75F9"/>
    <w:rsid w:val="004207F9"/>
    <w:rsid w:val="00423C61"/>
    <w:rsid w:val="004365F9"/>
    <w:rsid w:val="00437C31"/>
    <w:rsid w:val="00442D99"/>
    <w:rsid w:val="00444801"/>
    <w:rsid w:val="00447B61"/>
    <w:rsid w:val="00456C94"/>
    <w:rsid w:val="0046346B"/>
    <w:rsid w:val="00464765"/>
    <w:rsid w:val="00466230"/>
    <w:rsid w:val="00470CB3"/>
    <w:rsid w:val="0047189C"/>
    <w:rsid w:val="004A285E"/>
    <w:rsid w:val="004B3D2D"/>
    <w:rsid w:val="004B5809"/>
    <w:rsid w:val="004B68F2"/>
    <w:rsid w:val="004C7348"/>
    <w:rsid w:val="004D1C9F"/>
    <w:rsid w:val="004D456B"/>
    <w:rsid w:val="004E5D64"/>
    <w:rsid w:val="00504D8C"/>
    <w:rsid w:val="00507723"/>
    <w:rsid w:val="00512ED5"/>
    <w:rsid w:val="00516E21"/>
    <w:rsid w:val="0052722F"/>
    <w:rsid w:val="00533C6D"/>
    <w:rsid w:val="00555583"/>
    <w:rsid w:val="005564EC"/>
    <w:rsid w:val="005616A7"/>
    <w:rsid w:val="005675CA"/>
    <w:rsid w:val="00567D40"/>
    <w:rsid w:val="005731D6"/>
    <w:rsid w:val="00593058"/>
    <w:rsid w:val="0059511C"/>
    <w:rsid w:val="005975C7"/>
    <w:rsid w:val="00597693"/>
    <w:rsid w:val="005A1FEB"/>
    <w:rsid w:val="005A6A75"/>
    <w:rsid w:val="005B0648"/>
    <w:rsid w:val="005B4A0D"/>
    <w:rsid w:val="005B761F"/>
    <w:rsid w:val="005C7DB1"/>
    <w:rsid w:val="005D325E"/>
    <w:rsid w:val="005E1E51"/>
    <w:rsid w:val="005E2451"/>
    <w:rsid w:val="005E325D"/>
    <w:rsid w:val="005F225F"/>
    <w:rsid w:val="005F44A3"/>
    <w:rsid w:val="005F47EE"/>
    <w:rsid w:val="006008D4"/>
    <w:rsid w:val="006020B5"/>
    <w:rsid w:val="00617588"/>
    <w:rsid w:val="0062284F"/>
    <w:rsid w:val="00646561"/>
    <w:rsid w:val="00661552"/>
    <w:rsid w:val="0066158B"/>
    <w:rsid w:val="00661CC6"/>
    <w:rsid w:val="006629F4"/>
    <w:rsid w:val="00662C53"/>
    <w:rsid w:val="006732E0"/>
    <w:rsid w:val="00693124"/>
    <w:rsid w:val="006935C1"/>
    <w:rsid w:val="00694B8D"/>
    <w:rsid w:val="006A4F88"/>
    <w:rsid w:val="006B012A"/>
    <w:rsid w:val="006C15C5"/>
    <w:rsid w:val="006C4E6C"/>
    <w:rsid w:val="006C63B5"/>
    <w:rsid w:val="006C7AFB"/>
    <w:rsid w:val="006D4858"/>
    <w:rsid w:val="006D7C3F"/>
    <w:rsid w:val="007062FB"/>
    <w:rsid w:val="00710E38"/>
    <w:rsid w:val="0071300C"/>
    <w:rsid w:val="007216A9"/>
    <w:rsid w:val="007275FA"/>
    <w:rsid w:val="007340A3"/>
    <w:rsid w:val="0073502D"/>
    <w:rsid w:val="00753867"/>
    <w:rsid w:val="00766AFA"/>
    <w:rsid w:val="007672F3"/>
    <w:rsid w:val="00767F10"/>
    <w:rsid w:val="007703D1"/>
    <w:rsid w:val="00770B10"/>
    <w:rsid w:val="007712AA"/>
    <w:rsid w:val="00771B63"/>
    <w:rsid w:val="007734D9"/>
    <w:rsid w:val="00773B37"/>
    <w:rsid w:val="00780271"/>
    <w:rsid w:val="00781DF2"/>
    <w:rsid w:val="00784367"/>
    <w:rsid w:val="0078576F"/>
    <w:rsid w:val="00792290"/>
    <w:rsid w:val="007959FA"/>
    <w:rsid w:val="007978B0"/>
    <w:rsid w:val="007A3C88"/>
    <w:rsid w:val="007A5469"/>
    <w:rsid w:val="007A7FD4"/>
    <w:rsid w:val="007B2F4C"/>
    <w:rsid w:val="007B5450"/>
    <w:rsid w:val="007D3374"/>
    <w:rsid w:val="007D352A"/>
    <w:rsid w:val="007D5758"/>
    <w:rsid w:val="007D7571"/>
    <w:rsid w:val="007E4487"/>
    <w:rsid w:val="007F1BC7"/>
    <w:rsid w:val="00806E5A"/>
    <w:rsid w:val="00814189"/>
    <w:rsid w:val="00823818"/>
    <w:rsid w:val="008247BA"/>
    <w:rsid w:val="008410AB"/>
    <w:rsid w:val="008454C2"/>
    <w:rsid w:val="00846766"/>
    <w:rsid w:val="00847CB7"/>
    <w:rsid w:val="00854A9B"/>
    <w:rsid w:val="0086066D"/>
    <w:rsid w:val="008615E2"/>
    <w:rsid w:val="00862DE8"/>
    <w:rsid w:val="00863869"/>
    <w:rsid w:val="00866CE7"/>
    <w:rsid w:val="00872CDA"/>
    <w:rsid w:val="0087365E"/>
    <w:rsid w:val="00884FCD"/>
    <w:rsid w:val="00891B36"/>
    <w:rsid w:val="008A5D1C"/>
    <w:rsid w:val="008A710F"/>
    <w:rsid w:val="008A7799"/>
    <w:rsid w:val="008C04C1"/>
    <w:rsid w:val="008D0318"/>
    <w:rsid w:val="008D0A26"/>
    <w:rsid w:val="008D2DCA"/>
    <w:rsid w:val="008E1A9D"/>
    <w:rsid w:val="008E5E5F"/>
    <w:rsid w:val="008E6D0C"/>
    <w:rsid w:val="008E72CA"/>
    <w:rsid w:val="008E7307"/>
    <w:rsid w:val="008F72F0"/>
    <w:rsid w:val="008F789B"/>
    <w:rsid w:val="00904A85"/>
    <w:rsid w:val="0090507A"/>
    <w:rsid w:val="00930F7A"/>
    <w:rsid w:val="0093699D"/>
    <w:rsid w:val="00942BDB"/>
    <w:rsid w:val="00944E68"/>
    <w:rsid w:val="00945CFC"/>
    <w:rsid w:val="009507E5"/>
    <w:rsid w:val="009513B8"/>
    <w:rsid w:val="0095603F"/>
    <w:rsid w:val="00961B5F"/>
    <w:rsid w:val="00970AD1"/>
    <w:rsid w:val="00971736"/>
    <w:rsid w:val="00983981"/>
    <w:rsid w:val="00986B20"/>
    <w:rsid w:val="00991EDC"/>
    <w:rsid w:val="00992112"/>
    <w:rsid w:val="00996435"/>
    <w:rsid w:val="009A1689"/>
    <w:rsid w:val="009A2378"/>
    <w:rsid w:val="009A3BCA"/>
    <w:rsid w:val="009A5078"/>
    <w:rsid w:val="009B13EB"/>
    <w:rsid w:val="009B498B"/>
    <w:rsid w:val="009C0185"/>
    <w:rsid w:val="009C2FCC"/>
    <w:rsid w:val="009C6915"/>
    <w:rsid w:val="009D11DD"/>
    <w:rsid w:val="009D3752"/>
    <w:rsid w:val="009E1E23"/>
    <w:rsid w:val="009F23B8"/>
    <w:rsid w:val="009F307A"/>
    <w:rsid w:val="009F751E"/>
    <w:rsid w:val="00A0581C"/>
    <w:rsid w:val="00A15753"/>
    <w:rsid w:val="00A21F04"/>
    <w:rsid w:val="00A32C81"/>
    <w:rsid w:val="00A3784F"/>
    <w:rsid w:val="00A423B3"/>
    <w:rsid w:val="00A44E5E"/>
    <w:rsid w:val="00A46C73"/>
    <w:rsid w:val="00A508EE"/>
    <w:rsid w:val="00A6376E"/>
    <w:rsid w:val="00A757A6"/>
    <w:rsid w:val="00A91BC9"/>
    <w:rsid w:val="00AA2157"/>
    <w:rsid w:val="00AA2352"/>
    <w:rsid w:val="00AB0395"/>
    <w:rsid w:val="00AB3C06"/>
    <w:rsid w:val="00AB5F8F"/>
    <w:rsid w:val="00AC4AD8"/>
    <w:rsid w:val="00AC6A8B"/>
    <w:rsid w:val="00AD1EBD"/>
    <w:rsid w:val="00B00949"/>
    <w:rsid w:val="00B24756"/>
    <w:rsid w:val="00B417E7"/>
    <w:rsid w:val="00B41C51"/>
    <w:rsid w:val="00B4207B"/>
    <w:rsid w:val="00B42D3E"/>
    <w:rsid w:val="00B51223"/>
    <w:rsid w:val="00B5451A"/>
    <w:rsid w:val="00B569D7"/>
    <w:rsid w:val="00B6405D"/>
    <w:rsid w:val="00B64E45"/>
    <w:rsid w:val="00B71B65"/>
    <w:rsid w:val="00B75C1B"/>
    <w:rsid w:val="00B83337"/>
    <w:rsid w:val="00B8616A"/>
    <w:rsid w:val="00BC22DC"/>
    <w:rsid w:val="00BC35CF"/>
    <w:rsid w:val="00BD38C8"/>
    <w:rsid w:val="00BD7259"/>
    <w:rsid w:val="00BE6022"/>
    <w:rsid w:val="00BF0422"/>
    <w:rsid w:val="00BF37B8"/>
    <w:rsid w:val="00BF37B9"/>
    <w:rsid w:val="00C00A49"/>
    <w:rsid w:val="00C04D8F"/>
    <w:rsid w:val="00C07180"/>
    <w:rsid w:val="00C10EBA"/>
    <w:rsid w:val="00C15D98"/>
    <w:rsid w:val="00C25AB8"/>
    <w:rsid w:val="00C27525"/>
    <w:rsid w:val="00C32E98"/>
    <w:rsid w:val="00C4730A"/>
    <w:rsid w:val="00C735CF"/>
    <w:rsid w:val="00C739D0"/>
    <w:rsid w:val="00C769A1"/>
    <w:rsid w:val="00C8314F"/>
    <w:rsid w:val="00CC018A"/>
    <w:rsid w:val="00CE1882"/>
    <w:rsid w:val="00CF4565"/>
    <w:rsid w:val="00CF534F"/>
    <w:rsid w:val="00D06FDD"/>
    <w:rsid w:val="00D11057"/>
    <w:rsid w:val="00D13E33"/>
    <w:rsid w:val="00D375C7"/>
    <w:rsid w:val="00D41717"/>
    <w:rsid w:val="00D42C54"/>
    <w:rsid w:val="00D51672"/>
    <w:rsid w:val="00D5663C"/>
    <w:rsid w:val="00D62E45"/>
    <w:rsid w:val="00D67E08"/>
    <w:rsid w:val="00D76DDD"/>
    <w:rsid w:val="00D80B01"/>
    <w:rsid w:val="00D80DF3"/>
    <w:rsid w:val="00D821CF"/>
    <w:rsid w:val="00D86601"/>
    <w:rsid w:val="00D871F7"/>
    <w:rsid w:val="00D87744"/>
    <w:rsid w:val="00D906C8"/>
    <w:rsid w:val="00D92B89"/>
    <w:rsid w:val="00D954CA"/>
    <w:rsid w:val="00DA03EB"/>
    <w:rsid w:val="00DA1CBA"/>
    <w:rsid w:val="00DA2420"/>
    <w:rsid w:val="00DB09F8"/>
    <w:rsid w:val="00DB1355"/>
    <w:rsid w:val="00DB27F3"/>
    <w:rsid w:val="00DB3832"/>
    <w:rsid w:val="00DB3C4C"/>
    <w:rsid w:val="00DC5958"/>
    <w:rsid w:val="00DD2A6D"/>
    <w:rsid w:val="00DD2EB3"/>
    <w:rsid w:val="00DD2FB0"/>
    <w:rsid w:val="00DE1A5B"/>
    <w:rsid w:val="00DE1ACF"/>
    <w:rsid w:val="00DE4C81"/>
    <w:rsid w:val="00DE561F"/>
    <w:rsid w:val="00DF200C"/>
    <w:rsid w:val="00DF37D6"/>
    <w:rsid w:val="00E0114E"/>
    <w:rsid w:val="00E27C06"/>
    <w:rsid w:val="00E3113C"/>
    <w:rsid w:val="00E36470"/>
    <w:rsid w:val="00E36484"/>
    <w:rsid w:val="00E3787E"/>
    <w:rsid w:val="00E41E6A"/>
    <w:rsid w:val="00E504CF"/>
    <w:rsid w:val="00E513EB"/>
    <w:rsid w:val="00E61067"/>
    <w:rsid w:val="00E62A85"/>
    <w:rsid w:val="00E70F40"/>
    <w:rsid w:val="00E766B5"/>
    <w:rsid w:val="00E903F2"/>
    <w:rsid w:val="00E91F78"/>
    <w:rsid w:val="00EB0CDB"/>
    <w:rsid w:val="00EC66BD"/>
    <w:rsid w:val="00ED0739"/>
    <w:rsid w:val="00ED1EF1"/>
    <w:rsid w:val="00ED2AD2"/>
    <w:rsid w:val="00EE042E"/>
    <w:rsid w:val="00EE5970"/>
    <w:rsid w:val="00EF6697"/>
    <w:rsid w:val="00EF750B"/>
    <w:rsid w:val="00EF7D7C"/>
    <w:rsid w:val="00F02005"/>
    <w:rsid w:val="00F02A9C"/>
    <w:rsid w:val="00F10CD1"/>
    <w:rsid w:val="00F10DEE"/>
    <w:rsid w:val="00F11850"/>
    <w:rsid w:val="00F124A2"/>
    <w:rsid w:val="00F14B14"/>
    <w:rsid w:val="00F20087"/>
    <w:rsid w:val="00F23E1D"/>
    <w:rsid w:val="00F27091"/>
    <w:rsid w:val="00F3136A"/>
    <w:rsid w:val="00F32F47"/>
    <w:rsid w:val="00F37BA1"/>
    <w:rsid w:val="00F41817"/>
    <w:rsid w:val="00F56B9E"/>
    <w:rsid w:val="00F61111"/>
    <w:rsid w:val="00F651A8"/>
    <w:rsid w:val="00F65FC4"/>
    <w:rsid w:val="00F811D2"/>
    <w:rsid w:val="00F8695F"/>
    <w:rsid w:val="00FA2F71"/>
    <w:rsid w:val="00FA69E5"/>
    <w:rsid w:val="00FC0D9E"/>
    <w:rsid w:val="00FC4228"/>
    <w:rsid w:val="00FC7722"/>
    <w:rsid w:val="00FD1E09"/>
    <w:rsid w:val="00FD3E8F"/>
    <w:rsid w:val="00FF35BD"/>
    <w:rsid w:val="00FF6168"/>
    <w:rsid w:val="7867F4BC"/>
    <w:rsid w:val="7B15B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</o:shapedefaults>
    <o:shapelayout v:ext="edit">
      <o:idmap v:ext="edit" data="1"/>
    </o:shapelayout>
  </w:shapeDefaults>
  <w:decimalSymbol w:val="."/>
  <w:listSeparator w:val=","/>
  <w14:docId w14:val="55D60221"/>
  <w15:docId w15:val="{50E2B25F-8309-49A6-A00D-8134E6C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6B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HSSHeading2"/>
    <w:next w:val="Normal"/>
    <w:link w:val="Heading3Char"/>
    <w:uiPriority w:val="9"/>
    <w:qFormat/>
    <w:rsid w:val="00BC22DC"/>
    <w:pPr>
      <w:outlineLvl w:val="2"/>
    </w:pPr>
  </w:style>
  <w:style w:type="paragraph" w:styleId="Heading4">
    <w:name w:val="heading 4"/>
    <w:basedOn w:val="HSSHeading1"/>
    <w:next w:val="Normal"/>
    <w:qFormat/>
    <w:rsid w:val="00BC22D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rsid w:val="00F02005"/>
    <w:pPr>
      <w:spacing w:before="240" w:after="240"/>
    </w:pPr>
    <w:rPr>
      <w:b/>
      <w:sz w:val="24"/>
    </w:rPr>
  </w:style>
  <w:style w:type="paragraph" w:customStyle="1" w:styleId="HSSHeading1">
    <w:name w:val="HSS Heading 1"/>
    <w:basedOn w:val="Normal"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uiPriority w:val="99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spacing w:before="120" w:after="120"/>
    </w:pPr>
  </w:style>
  <w:style w:type="paragraph" w:customStyle="1" w:styleId="HSSNumberedlist">
    <w:name w:val="HSS Numbered list"/>
    <w:basedOn w:val="Normal"/>
    <w:rsid w:val="00646561"/>
    <w:pPr>
      <w:numPr>
        <w:numId w:val="1"/>
      </w:numPr>
      <w:spacing w:before="360" w:after="360"/>
    </w:pPr>
  </w:style>
  <w:style w:type="paragraph" w:customStyle="1" w:styleId="StyleHSSBodytextBoldCenteredLinespacingMultiple12li">
    <w:name w:val="Style HSS Body text + Bold Centered Line spacing:  Multiple 1.2 li"/>
    <w:basedOn w:val="HSSBodytext"/>
    <w:rsid w:val="00646561"/>
    <w:pPr>
      <w:jc w:val="center"/>
    </w:pPr>
    <w:rPr>
      <w:rFonts w:cs="Times New Roman"/>
      <w:b/>
    </w:rPr>
  </w:style>
  <w:style w:type="paragraph" w:customStyle="1" w:styleId="StyleHSSBodytextCenteredLinespacingMultiple12li">
    <w:name w:val="Style HSS Body text + Centered Line spacing:  Multiple 1.2 li"/>
    <w:basedOn w:val="HSSBodytext"/>
    <w:rsid w:val="00646561"/>
    <w:pPr>
      <w:jc w:val="center"/>
    </w:pPr>
    <w:rPr>
      <w:rFonts w:cs="Times New Roman"/>
      <w:bCs w:val="0"/>
    </w:rPr>
  </w:style>
  <w:style w:type="paragraph" w:styleId="FootnoteText">
    <w:name w:val="footnote text"/>
    <w:basedOn w:val="Normal"/>
    <w:link w:val="FootnoteTextChar"/>
    <w:uiPriority w:val="99"/>
    <w:rsid w:val="00456C9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56C94"/>
    <w:rPr>
      <w:rFonts w:ascii="Verdana" w:hAnsi="Verdana" w:cs="Arial"/>
      <w:bCs/>
      <w:lang w:eastAsia="en-US"/>
    </w:rPr>
  </w:style>
  <w:style w:type="character" w:styleId="FootnoteReference">
    <w:name w:val="footnote reference"/>
    <w:basedOn w:val="DefaultParagraphFont"/>
    <w:uiPriority w:val="99"/>
    <w:rsid w:val="00456C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D7571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7571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7D7571"/>
    <w:pPr>
      <w:spacing w:after="100"/>
    </w:pPr>
  </w:style>
  <w:style w:type="paragraph" w:customStyle="1" w:styleId="Number">
    <w:name w:val="Number"/>
    <w:basedOn w:val="ListBullet"/>
    <w:rsid w:val="00134858"/>
    <w:pPr>
      <w:widowControl w:val="0"/>
      <w:numPr>
        <w:numId w:val="6"/>
      </w:numPr>
      <w:tabs>
        <w:tab w:val="num" w:pos="720"/>
        <w:tab w:val="left" w:pos="1418"/>
      </w:tabs>
      <w:spacing w:before="60" w:after="60" w:line="360" w:lineRule="auto"/>
      <w:ind w:left="567" w:hanging="567"/>
      <w:contextualSpacing w:val="0"/>
    </w:pPr>
    <w:rPr>
      <w:rFonts w:ascii="Arial" w:hAnsi="Arial" w:cs="Times New Roman"/>
      <w:bCs w:val="0"/>
      <w:color w:val="000000" w:themeColor="text1"/>
      <w:sz w:val="22"/>
      <w:szCs w:val="22"/>
    </w:rPr>
  </w:style>
  <w:style w:type="paragraph" w:styleId="ListBullet">
    <w:name w:val="List Bullet"/>
    <w:basedOn w:val="Normal"/>
    <w:rsid w:val="002E2F76"/>
    <w:pPr>
      <w:tabs>
        <w:tab w:val="num" w:pos="567"/>
      </w:tabs>
      <w:ind w:left="567" w:hanging="567"/>
      <w:contextualSpacing/>
    </w:pPr>
  </w:style>
  <w:style w:type="paragraph" w:customStyle="1" w:styleId="Copyright">
    <w:name w:val="Copyright"/>
    <w:basedOn w:val="Normal"/>
    <w:rsid w:val="002E2F76"/>
    <w:pPr>
      <w:keepNext/>
      <w:keepLines/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1418"/>
      </w:tabs>
      <w:spacing w:before="1440" w:line="240" w:lineRule="auto"/>
    </w:pPr>
    <w:rPr>
      <w:rFonts w:ascii="Arial" w:hAnsi="Arial" w:cs="Times New Roman"/>
      <w:b/>
      <w:bCs w:val="0"/>
      <w:color w:val="808080"/>
      <w:sz w:val="18"/>
      <w:szCs w:val="22"/>
    </w:rPr>
  </w:style>
  <w:style w:type="paragraph" w:styleId="ListBullet3">
    <w:name w:val="List Bullet 3"/>
    <w:basedOn w:val="Normal"/>
    <w:rsid w:val="003E0865"/>
    <w:pPr>
      <w:numPr>
        <w:numId w:val="5"/>
      </w:numPr>
      <w:contextualSpacing/>
    </w:pPr>
  </w:style>
  <w:style w:type="paragraph" w:customStyle="1" w:styleId="StyleNumberLeft0cmFirstline0cm">
    <w:name w:val="Style Number + Left:  0 cm First line:  0 cm"/>
    <w:basedOn w:val="Number"/>
    <w:rsid w:val="003E0865"/>
    <w:pPr>
      <w:ind w:left="0" w:firstLine="0"/>
    </w:pPr>
    <w:rPr>
      <w:b/>
      <w:szCs w:val="20"/>
    </w:rPr>
  </w:style>
  <w:style w:type="paragraph" w:customStyle="1" w:styleId="StyleNumberBold">
    <w:name w:val="Style Number + Bold"/>
    <w:basedOn w:val="Number"/>
    <w:rsid w:val="003E0865"/>
    <w:pPr>
      <w:numPr>
        <w:numId w:val="0"/>
      </w:numPr>
      <w:ind w:left="567"/>
    </w:pPr>
    <w:rPr>
      <w:b/>
      <w:bCs/>
    </w:rPr>
  </w:style>
  <w:style w:type="paragraph" w:customStyle="1" w:styleId="StyleListBullet3Text1Linespacing15lines">
    <w:name w:val="Style List Bullet 3 + Text 1 Line spacing:  1.5 lines"/>
    <w:basedOn w:val="ListBullet3"/>
    <w:rsid w:val="00DA2420"/>
    <w:pPr>
      <w:spacing w:line="360" w:lineRule="auto"/>
    </w:pPr>
    <w:rPr>
      <w:rFonts w:ascii="Arial" w:hAnsi="Arial" w:cs="Times New Roman"/>
      <w:bCs w:val="0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1C3A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3A4A"/>
    <w:rPr>
      <w:rFonts w:ascii="Verdana" w:hAnsi="Verdana" w:cs="Arial"/>
      <w:bCs/>
      <w:lang w:eastAsia="en-US"/>
    </w:rPr>
  </w:style>
  <w:style w:type="character" w:customStyle="1" w:styleId="layout-fill">
    <w:name w:val="layout-fill"/>
    <w:basedOn w:val="DefaultParagraphFont"/>
    <w:rsid w:val="001C3A4A"/>
  </w:style>
  <w:style w:type="character" w:customStyle="1" w:styleId="Heading3Char">
    <w:name w:val="Heading 3 Char"/>
    <w:basedOn w:val="DefaultParagraphFont"/>
    <w:link w:val="Heading3"/>
    <w:uiPriority w:val="9"/>
    <w:rsid w:val="001C3A4A"/>
    <w:rPr>
      <w:rFonts w:ascii="Verdana" w:hAnsi="Verdana" w:cs="Arial"/>
      <w:b/>
      <w:bCs/>
      <w:sz w:val="24"/>
      <w:lang w:eastAsia="en-US"/>
    </w:rPr>
  </w:style>
  <w:style w:type="paragraph" w:customStyle="1" w:styleId="HSSBulletedlist0">
    <w:name w:val="HSS Bulleted list"/>
    <w:basedOn w:val="Normal"/>
    <w:rsid w:val="001C3A4A"/>
    <w:pPr>
      <w:spacing w:before="120" w:after="120"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aylor\Application%20Data\Microsoft\Templates\OHST%20s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A60913CDAD43A628BA6D460E8E86" ma:contentTypeVersion="0" ma:contentTypeDescription="Create a new document." ma:contentTypeScope="" ma:versionID="2a6fbd609bc878fe9f480d5907c38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BB4C-82AB-41F6-97EE-D9D80FFD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0F97D-2B09-4E79-8FC5-EEDC2E95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5AF4C-50E5-4A70-BCE6-B6BFD0E66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1FD6A-3972-4A70-84D6-E4CDA9DE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OHST sub</Template>
  <TotalTime>30</TotalTime>
  <Pages>1</Pages>
  <Words>58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Services</vt:lpstr>
    </vt:vector>
  </TitlesOfParts>
  <Company>UMIST, ISD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Services</dc:title>
  <dc:creator>mccssdg2</dc:creator>
  <cp:lastModifiedBy>Catherine Davidge</cp:lastModifiedBy>
  <cp:revision>5</cp:revision>
  <cp:lastPrinted>2019-08-13T19:01:00Z</cp:lastPrinted>
  <dcterms:created xsi:type="dcterms:W3CDTF">2019-08-21T14:31:00Z</dcterms:created>
  <dcterms:modified xsi:type="dcterms:W3CDTF">2019-08-21T15:55:00Z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0x0101002E22A60913CDAD43A628BA6D460E8E86</vt:lpwstr>
  </property>
</Properties>
</file>