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833AB" w14:textId="77777777" w:rsidR="006F2463" w:rsidRPr="00B30002" w:rsidRDefault="000C6218" w:rsidP="000C6218">
      <w:pPr>
        <w:pStyle w:val="HSSHeading1"/>
        <w:jc w:val="left"/>
      </w:pPr>
      <w:r w:rsidRPr="00B30002">
        <w:rPr>
          <w:noProof/>
          <w:lang w:eastAsia="en-GB"/>
        </w:rPr>
        <w:drawing>
          <wp:anchor distT="0" distB="0" distL="114300" distR="114300" simplePos="0" relativeHeight="251667456" behindDoc="0" locked="0" layoutInCell="1" allowOverlap="1" wp14:anchorId="39B1D7FF" wp14:editId="76B81DB0">
            <wp:simplePos x="0" y="0"/>
            <wp:positionH relativeFrom="page">
              <wp:posOffset>373711</wp:posOffset>
            </wp:positionH>
            <wp:positionV relativeFrom="page">
              <wp:posOffset>325230</wp:posOffset>
            </wp:positionV>
            <wp:extent cx="1305560" cy="542925"/>
            <wp:effectExtent l="19050" t="0" r="8890" b="0"/>
            <wp:wrapSquare wrapText="bothSides"/>
            <wp:docPr id="5" name="Picture 1" descr="p:\My Document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Logo_download\Tab_logo\White backgrounds\TAB_col_white_background.jpg"/>
                    <pic:cNvPicPr>
                      <a:picLocks noChangeAspect="1" noChangeArrowheads="1"/>
                    </pic:cNvPicPr>
                  </pic:nvPicPr>
                  <pic:blipFill>
                    <a:blip r:embed="rId11" cstate="print"/>
                    <a:srcRect/>
                    <a:stretch>
                      <a:fillRect/>
                    </a:stretch>
                  </pic:blipFill>
                  <pic:spPr bwMode="auto">
                    <a:xfrm>
                      <a:off x="0" y="0"/>
                      <a:ext cx="1305560" cy="542925"/>
                    </a:xfrm>
                    <a:prstGeom prst="rect">
                      <a:avLst/>
                    </a:prstGeom>
                    <a:noFill/>
                    <a:ln w="9525">
                      <a:noFill/>
                      <a:miter lim="800000"/>
                      <a:headEnd/>
                      <a:tailEnd/>
                    </a:ln>
                  </pic:spPr>
                </pic:pic>
              </a:graphicData>
            </a:graphic>
          </wp:anchor>
        </w:drawing>
      </w:r>
    </w:p>
    <w:p w14:paraId="18C313B2" w14:textId="77777777" w:rsidR="000C6218" w:rsidRPr="00B30002" w:rsidRDefault="000C6218" w:rsidP="00AE6477">
      <w:pPr>
        <w:pStyle w:val="HSSHeading1"/>
      </w:pPr>
    </w:p>
    <w:p w14:paraId="0ED74EC9" w14:textId="77777777" w:rsidR="00ED1EF1" w:rsidRPr="00B30002" w:rsidRDefault="00662C53" w:rsidP="00AE6477">
      <w:pPr>
        <w:pStyle w:val="HSSHeading1"/>
      </w:pPr>
      <w:r w:rsidRPr="00B30002">
        <w:t>Universi</w:t>
      </w:r>
      <w:r w:rsidR="004206FB" w:rsidRPr="00B30002">
        <w:t>ty Health &amp; Safety Arrangements</w:t>
      </w:r>
      <w:r w:rsidRPr="00B30002">
        <w:t xml:space="preserve">: </w:t>
      </w:r>
      <w:r w:rsidR="008615E2" w:rsidRPr="00B30002">
        <w:t xml:space="preserve">Chapter </w:t>
      </w:r>
      <w:r w:rsidR="00AE6477" w:rsidRPr="00B30002">
        <w:t>21</w:t>
      </w:r>
    </w:p>
    <w:p w14:paraId="74F6348E" w14:textId="77777777" w:rsidR="00ED1EF1" w:rsidRPr="00B30002" w:rsidRDefault="00ED1EF1" w:rsidP="00884FCD">
      <w:pPr>
        <w:pStyle w:val="HSSHeading1"/>
      </w:pPr>
    </w:p>
    <w:p w14:paraId="244B2CFD" w14:textId="77777777" w:rsidR="00A423B3" w:rsidRPr="00B30002" w:rsidRDefault="009F59F4" w:rsidP="00884FCD">
      <w:pPr>
        <w:pStyle w:val="HSSHeading1"/>
      </w:pPr>
      <w:r w:rsidRPr="00B30002">
        <w:rPr>
          <w:noProof/>
          <w:lang w:eastAsia="en-GB"/>
        </w:rPr>
        <mc:AlternateContent>
          <mc:Choice Requires="wps">
            <w:drawing>
              <wp:anchor distT="0" distB="0" distL="114300" distR="114300" simplePos="0" relativeHeight="251660288" behindDoc="0" locked="0" layoutInCell="1" allowOverlap="1" wp14:anchorId="1057D0CB" wp14:editId="13F1A5EF">
                <wp:simplePos x="0" y="0"/>
                <wp:positionH relativeFrom="column">
                  <wp:align>center</wp:align>
                </wp:positionH>
                <wp:positionV relativeFrom="paragraph">
                  <wp:posOffset>360045</wp:posOffset>
                </wp:positionV>
                <wp:extent cx="5760720" cy="1071245"/>
                <wp:effectExtent l="19050" t="19050" r="0" b="0"/>
                <wp:wrapNone/>
                <wp:docPr id="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71245"/>
                        </a:xfrm>
                        <a:prstGeom prst="rect">
                          <a:avLst/>
                        </a:prstGeom>
                        <a:solidFill>
                          <a:srgbClr val="F2EFF5"/>
                        </a:solidFill>
                        <a:ln w="28575">
                          <a:solidFill>
                            <a:srgbClr val="7030A0"/>
                          </a:solidFill>
                          <a:miter lim="800000"/>
                          <a:headEnd/>
                          <a:tailEnd/>
                        </a:ln>
                      </wps:spPr>
                      <wps:txbx>
                        <w:txbxContent>
                          <w:p w14:paraId="48B74C2E" w14:textId="77777777" w:rsidR="001153DE" w:rsidRDefault="001153DE" w:rsidP="00A423B3">
                            <w:r>
                              <w:t xml:space="preserve"> </w:t>
                            </w:r>
                            <w:r>
                              <w:rPr>
                                <w:rFonts w:ascii="Arial" w:hAnsi="Arial" w:cs="Arial"/>
                                <w:noProof/>
                                <w:color w:val="1122CC"/>
                                <w:lang w:eastAsia="en-GB"/>
                              </w:rPr>
                              <w:drawing>
                                <wp:inline distT="0" distB="0" distL="0" distR="0" wp14:anchorId="3A443DE1" wp14:editId="6706BBB3">
                                  <wp:extent cx="1428536" cy="895350"/>
                                  <wp:effectExtent l="19050" t="0" r="214" b="0"/>
                                  <wp:docPr id="3" name="rg_hi" descr="http://t2.gstatic.com/images?q=tbn:ANd9GcTRpjkXjziQfiWk_S3I5QNenTohddi36FjX3-ceUNGZ7eRbDH9zeQ">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RpjkXjziQfiWk_S3I5QNenTohddi36FjX3-ceUNGZ7eRbDH9zeQ">
                                            <a:hlinkClick r:id="rId12"/>
                                          </pic:cNvPr>
                                          <pic:cNvPicPr>
                                            <a:picLocks noChangeAspect="1" noChangeArrowheads="1"/>
                                          </pic:cNvPicPr>
                                        </pic:nvPicPr>
                                        <pic:blipFill>
                                          <a:blip r:embed="rId13"/>
                                          <a:srcRect/>
                                          <a:stretch>
                                            <a:fillRect/>
                                          </a:stretch>
                                        </pic:blipFill>
                                        <pic:spPr bwMode="auto">
                                          <a:xfrm>
                                            <a:off x="0" y="0"/>
                                            <a:ext cx="1428536" cy="8953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57D0CB" id="_x0000_t202" coordsize="21600,21600" o:spt="202" path="m,l,21600r21600,l21600,xe">
                <v:stroke joinstyle="miter"/>
                <v:path gradientshapeok="t" o:connecttype="rect"/>
              </v:shapetype>
              <v:shape id="Text Box 155" o:spid="_x0000_s1026" type="#_x0000_t202" style="position:absolute;left:0;text-align:left;margin-left:0;margin-top:28.35pt;width:453.6pt;height:84.3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" fillcolor="#f2eff5" strokecolor="#7030a0" strokeweight="2.25pt">
                <v:textbox>
                  <w:txbxContent>
                    <w:p w14:paraId="48B74C2E" w14:textId="77777777" w:rsidR="001153DE" w:rsidRDefault="001153DE" w:rsidP="00A423B3">
                      <w:r>
                        <w:t xml:space="preserve"> </w:t>
                      </w:r>
                      <w:r>
                        <w:rPr>
                          <w:rFonts w:ascii="Arial" w:hAnsi="Arial" w:cs="Arial"/>
                          <w:noProof/>
                          <w:color w:val="1122CC"/>
                          <w:lang w:eastAsia="en-GB"/>
                        </w:rPr>
                        <w:drawing>
                          <wp:inline distT="0" distB="0" distL="0" distR="0" wp14:anchorId="3A443DE1" wp14:editId="6706BBB3">
                            <wp:extent cx="1428536" cy="895350"/>
                            <wp:effectExtent l="19050" t="0" r="214" b="0"/>
                            <wp:docPr id="3" name="rg_hi" descr="http://t2.gstatic.com/images?q=tbn:ANd9GcTRpjkXjziQfiWk_S3I5QNenTohddi36FjX3-ceUNGZ7eRbDH9zeQ">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RpjkXjziQfiWk_S3I5QNenTohddi36FjX3-ceUNGZ7eRbDH9zeQ">
                                      <a:hlinkClick r:id="rId14"/>
                                    </pic:cNvPr>
                                    <pic:cNvPicPr>
                                      <a:picLocks noChangeAspect="1" noChangeArrowheads="1"/>
                                    </pic:cNvPicPr>
                                  </pic:nvPicPr>
                                  <pic:blipFill>
                                    <a:blip r:embed="rId15"/>
                                    <a:srcRect/>
                                    <a:stretch>
                                      <a:fillRect/>
                                    </a:stretch>
                                  </pic:blipFill>
                                  <pic:spPr bwMode="auto">
                                    <a:xfrm>
                                      <a:off x="0" y="0"/>
                                      <a:ext cx="1428536" cy="895350"/>
                                    </a:xfrm>
                                    <a:prstGeom prst="rect">
                                      <a:avLst/>
                                    </a:prstGeom>
                                    <a:noFill/>
                                    <a:ln w="9525">
                                      <a:noFill/>
                                      <a:miter lim="800000"/>
                                      <a:headEnd/>
                                      <a:tailEnd/>
                                    </a:ln>
                                  </pic:spPr>
                                </pic:pic>
                              </a:graphicData>
                            </a:graphic>
                          </wp:inline>
                        </w:drawing>
                      </w:r>
                    </w:p>
                  </w:txbxContent>
                </v:textbox>
              </v:shape>
            </w:pict>
          </mc:Fallback>
        </mc:AlternateContent>
      </w:r>
    </w:p>
    <w:p w14:paraId="7309B40F" w14:textId="77777777" w:rsidR="007B2F4C" w:rsidRPr="00B30002" w:rsidRDefault="007B2F4C" w:rsidP="00884FCD">
      <w:pPr>
        <w:pStyle w:val="HSSBodytext"/>
      </w:pPr>
    </w:p>
    <w:p w14:paraId="564D8E98" w14:textId="77777777" w:rsidR="00A423B3" w:rsidRPr="00B30002" w:rsidRDefault="00A423B3" w:rsidP="00884FCD">
      <w:pPr>
        <w:pStyle w:val="HSSBodytext"/>
      </w:pPr>
    </w:p>
    <w:p w14:paraId="786453D4" w14:textId="77777777" w:rsidR="00A423B3" w:rsidRPr="00B30002" w:rsidRDefault="009F59F4" w:rsidP="00884FCD">
      <w:pPr>
        <w:pStyle w:val="HSSBodytext"/>
      </w:pPr>
      <w:r w:rsidRPr="00B30002">
        <w:rPr>
          <w:noProof/>
          <w:lang w:eastAsia="en-GB"/>
        </w:rPr>
        <mc:AlternateContent>
          <mc:Choice Requires="wps">
            <w:drawing>
              <wp:anchor distT="182880" distB="91440" distL="182880" distR="182880" simplePos="0" relativeHeight="251661312" behindDoc="0" locked="0" layoutInCell="0" allowOverlap="1" wp14:anchorId="38777F6B" wp14:editId="5B5FEB2F">
                <wp:simplePos x="0" y="0"/>
                <wp:positionH relativeFrom="page">
                  <wp:posOffset>2933700</wp:posOffset>
                </wp:positionH>
                <wp:positionV relativeFrom="page">
                  <wp:posOffset>2286635</wp:posOffset>
                </wp:positionV>
                <wp:extent cx="3533775" cy="723900"/>
                <wp:effectExtent l="0" t="0" r="0" b="0"/>
                <wp:wrapNone/>
                <wp:docPr id="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72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chemeClr val="tx2">
                                  <a:lumMod val="39000"/>
                                  <a:lumOff val="61000"/>
                                </a:schemeClr>
                              </a:solidFill>
                              <a:miter lim="800000"/>
                              <a:headEnd/>
                              <a:tailEnd/>
                            </a14:hiddenLine>
                          </a:ext>
                        </a:extLst>
                      </wps:spPr>
                      <wps:txbx>
                        <w:txbxContent>
                          <w:p w14:paraId="7FF89456" w14:textId="77777777" w:rsidR="001153DE" w:rsidRPr="00A423B3" w:rsidRDefault="001153DE" w:rsidP="00AE6477">
                            <w:pPr>
                              <w:rPr>
                                <w:rFonts w:ascii="Verdana" w:hAnsi="Verdana"/>
                                <w:b/>
                                <w:bCs/>
                              </w:rPr>
                            </w:pPr>
                            <w:r>
                              <w:rPr>
                                <w:rFonts w:ascii="Verdana" w:hAnsi="Verdana"/>
                                <w:b/>
                                <w:bCs/>
                              </w:rPr>
                              <w:t>Driving at work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77F6B" id="Text Box 156" o:spid="_x0000_s1027" type="#_x0000_t202" style="position:absolute;margin-left:231pt;margin-top:180.05pt;width:278.25pt;height:57pt;z-index:251661312;visibility:visible;mso-wrap-style:square;mso-width-percent:0;mso-height-percent:0;mso-wrap-distance-left:14.4pt;mso-wrap-distance-top:14.4pt;mso-wrap-distance-right:14.4pt;mso-wrap-distance-bottom:7.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" o:allowincell="f" filled="f" stroked="f" strokecolor="#90b5e3 [1279]" strokeweight="6pt">
                <v:textbox inset="0,0,0,0">
                  <w:txbxContent>
                    <w:p w14:paraId="7FF89456" w14:textId="77777777" w:rsidR="001153DE" w:rsidRPr="00A423B3" w:rsidRDefault="001153DE" w:rsidP="00AE6477">
                      <w:pPr>
                        <w:rPr>
                          <w:rFonts w:ascii="Verdana" w:hAnsi="Verdana"/>
                          <w:b/>
                          <w:bCs/>
                        </w:rPr>
                      </w:pPr>
                      <w:r>
                        <w:rPr>
                          <w:rFonts w:ascii="Verdana" w:hAnsi="Verdana"/>
                          <w:b/>
                          <w:bCs/>
                        </w:rPr>
                        <w:t>Driving at work</w:t>
                      </w:r>
                    </w:p>
                  </w:txbxContent>
                </v:textbox>
                <w10:wrap anchorx="page" anchory="page"/>
              </v:shape>
            </w:pict>
          </mc:Fallback>
        </mc:AlternateContent>
      </w:r>
    </w:p>
    <w:p w14:paraId="3BF0DA76" w14:textId="77777777" w:rsidR="00A423B3" w:rsidRPr="00B30002" w:rsidRDefault="00A423B3" w:rsidP="00884FCD">
      <w:pPr>
        <w:pStyle w:val="HSSBodytext"/>
      </w:pPr>
    </w:p>
    <w:p w14:paraId="21F9B0D1" w14:textId="77777777" w:rsidR="00A423B3" w:rsidRPr="00B30002" w:rsidRDefault="00A423B3" w:rsidP="00884FCD">
      <w:pPr>
        <w:pStyle w:val="HSSBodytext"/>
      </w:pPr>
    </w:p>
    <w:p w14:paraId="03011480" w14:textId="77777777" w:rsidR="00EF6697" w:rsidRPr="00B30002" w:rsidRDefault="00EF6697" w:rsidP="00884FCD">
      <w:pPr>
        <w:pStyle w:val="HSSBodytext"/>
      </w:pPr>
    </w:p>
    <w:p w14:paraId="5B7C2C6B" w14:textId="77777777" w:rsidR="00EF6697" w:rsidRPr="00B30002" w:rsidRDefault="00EF6697" w:rsidP="00884FCD">
      <w:pPr>
        <w:pStyle w:val="HSSBodytext"/>
      </w:pPr>
    </w:p>
    <w:p w14:paraId="45C0EE5F" w14:textId="77777777" w:rsidR="00EF6697" w:rsidRPr="00B30002" w:rsidRDefault="00EF6697" w:rsidP="00884FCD">
      <w:pPr>
        <w:pStyle w:val="HSSBodytext"/>
      </w:pPr>
    </w:p>
    <w:p w14:paraId="158599C4" w14:textId="77777777" w:rsidR="00EF6697" w:rsidRPr="00B30002" w:rsidRDefault="00EF6697" w:rsidP="00884FCD">
      <w:pPr>
        <w:pStyle w:val="HSSBodytext"/>
      </w:pPr>
    </w:p>
    <w:p w14:paraId="4168B338" w14:textId="77777777" w:rsidR="00662C53" w:rsidRPr="00B30002" w:rsidRDefault="00662C53" w:rsidP="00884FCD">
      <w:pPr>
        <w:pStyle w:val="HSSBodytext"/>
      </w:pPr>
    </w:p>
    <w:tbl>
      <w:tblPr>
        <w:tblStyle w:val="TableGrid"/>
        <w:tblpPr w:leftFromText="180" w:rightFromText="180" w:vertAnchor="text" w:tblpY="137"/>
        <w:tblW w:w="0" w:type="auto"/>
        <w:tblBorders>
          <w:insideH w:val="none" w:sz="0" w:space="0" w:color="auto"/>
          <w:insideV w:val="none" w:sz="0" w:space="0" w:color="auto"/>
        </w:tblBorders>
        <w:tblLook w:val="04A0" w:firstRow="1" w:lastRow="0" w:firstColumn="1" w:lastColumn="0" w:noHBand="0" w:noVBand="1"/>
      </w:tblPr>
      <w:tblGrid>
        <w:gridCol w:w="2955"/>
        <w:gridCol w:w="6061"/>
      </w:tblGrid>
      <w:tr w:rsidR="007F1BC7" w:rsidRPr="00B30002" w14:paraId="388AB13A" w14:textId="77777777" w:rsidTr="00B57088">
        <w:trPr>
          <w:trHeight w:val="848"/>
        </w:trPr>
        <w:tc>
          <w:tcPr>
            <w:tcW w:w="2093" w:type="dxa"/>
          </w:tcPr>
          <w:p w14:paraId="68B03BF7" w14:textId="77777777" w:rsidR="007F1BC7" w:rsidRPr="00B30002" w:rsidRDefault="007F1BC7" w:rsidP="00B57088">
            <w:pPr>
              <w:pStyle w:val="HSSBodytext"/>
              <w:ind w:left="1843" w:hanging="1843"/>
            </w:pPr>
            <w:r w:rsidRPr="00B30002">
              <w:t>Key word(s) :</w:t>
            </w:r>
          </w:p>
        </w:tc>
        <w:tc>
          <w:tcPr>
            <w:tcW w:w="7193" w:type="dxa"/>
            <w:tcMar>
              <w:left w:w="0" w:type="dxa"/>
            </w:tcMar>
          </w:tcPr>
          <w:p w14:paraId="4BF95DA7" w14:textId="77777777" w:rsidR="007F1BC7" w:rsidRPr="00B30002" w:rsidRDefault="00244936" w:rsidP="00FD1C11">
            <w:pPr>
              <w:pStyle w:val="HSSBodytext"/>
            </w:pPr>
            <w:r w:rsidRPr="00B30002">
              <w:t>Occupational drivers</w:t>
            </w:r>
            <w:r w:rsidR="00FD1C11" w:rsidRPr="00B30002">
              <w:t>;</w:t>
            </w:r>
            <w:r w:rsidRPr="00B30002">
              <w:t xml:space="preserve"> “grey fleet” drivers</w:t>
            </w:r>
            <w:r w:rsidR="00FD1C11" w:rsidRPr="00B30002">
              <w:t>; driving University vehicles; hire vehicles;</w:t>
            </w:r>
          </w:p>
        </w:tc>
      </w:tr>
      <w:tr w:rsidR="007F1BC7" w:rsidRPr="00B30002" w14:paraId="672A6006" w14:textId="77777777" w:rsidTr="00B57088">
        <w:trPr>
          <w:trHeight w:val="847"/>
        </w:trPr>
        <w:tc>
          <w:tcPr>
            <w:tcW w:w="2093" w:type="dxa"/>
          </w:tcPr>
          <w:p w14:paraId="3BBDC494" w14:textId="77777777" w:rsidR="007F1BC7" w:rsidRPr="00B30002" w:rsidRDefault="007F1BC7" w:rsidP="00B57088">
            <w:pPr>
              <w:pStyle w:val="HSSBodytext"/>
              <w:ind w:left="1843" w:hanging="1843"/>
            </w:pPr>
            <w:r w:rsidRPr="00B30002">
              <w:t>Target audience :</w:t>
            </w:r>
          </w:p>
        </w:tc>
        <w:tc>
          <w:tcPr>
            <w:tcW w:w="7193" w:type="dxa"/>
            <w:tcMar>
              <w:left w:w="0" w:type="dxa"/>
            </w:tcMar>
          </w:tcPr>
          <w:p w14:paraId="7A2B38AE" w14:textId="77777777" w:rsidR="007F1BC7" w:rsidRPr="00B30002" w:rsidRDefault="00244936" w:rsidP="00252862">
            <w:pPr>
              <w:pStyle w:val="HSSBodytext"/>
            </w:pPr>
            <w:r w:rsidRPr="00B30002">
              <w:t>All managers who authorise mileage claims or are responsible for risk assessments; all drivers of University-owned vehicles, vehicles hired for use on University business and own vehicles.</w:t>
            </w:r>
          </w:p>
        </w:tc>
      </w:tr>
    </w:tbl>
    <w:p w14:paraId="5FB2A6E9" w14:textId="77777777" w:rsidR="007F1BC7" w:rsidRPr="00B30002" w:rsidRDefault="007F1BC7" w:rsidP="00884FCD">
      <w:pPr>
        <w:pStyle w:val="HSSBodytext"/>
      </w:pPr>
    </w:p>
    <w:p w14:paraId="63BA2597" w14:textId="77777777" w:rsidR="006008D4" w:rsidRPr="00B30002" w:rsidRDefault="006008D4" w:rsidP="006008D4">
      <w:pPr>
        <w:rPr>
          <w:rFonts w:ascii="Verdana" w:hAnsi="Verdana"/>
        </w:rPr>
      </w:pPr>
    </w:p>
    <w:p w14:paraId="7740EFBD" w14:textId="77777777" w:rsidR="00E41E6A" w:rsidRPr="00B30002" w:rsidRDefault="0013012E" w:rsidP="0013012E">
      <w:pPr>
        <w:rPr>
          <w:rFonts w:ascii="Verdana" w:hAnsi="Verdana"/>
        </w:rPr>
      </w:pPr>
      <w:r w:rsidRPr="00B30002">
        <w:rPr>
          <w:rFonts w:ascii="Verdana" w:hAnsi="Verdana"/>
          <w:b/>
          <w:sz w:val="22"/>
          <w:szCs w:val="22"/>
        </w:rPr>
        <w:t>Table of</w:t>
      </w:r>
      <w:r w:rsidRPr="00B30002">
        <w:rPr>
          <w:rFonts w:ascii="Verdana" w:hAnsi="Verdana"/>
          <w:b/>
          <w:bCs/>
          <w:sz w:val="20"/>
        </w:rPr>
        <w:t xml:space="preserve"> Contents</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417"/>
      </w:tblGrid>
      <w:tr w:rsidR="00E41E6A" w:rsidRPr="00B30002" w14:paraId="3063D107" w14:textId="77777777" w:rsidTr="00B57088">
        <w:trPr>
          <w:trHeight w:val="371"/>
        </w:trPr>
        <w:tc>
          <w:tcPr>
            <w:tcW w:w="7905" w:type="dxa"/>
            <w:vAlign w:val="center"/>
          </w:tcPr>
          <w:p w14:paraId="113A165B" w14:textId="77777777" w:rsidR="00E41E6A" w:rsidRPr="00B30002" w:rsidRDefault="00E41E6A" w:rsidP="00B57088">
            <w:pPr>
              <w:spacing w:line="288" w:lineRule="auto"/>
              <w:rPr>
                <w:rFonts w:ascii="Verdana" w:hAnsi="Verdana"/>
                <w:b/>
                <w:bCs/>
                <w:sz w:val="20"/>
              </w:rPr>
            </w:pPr>
          </w:p>
        </w:tc>
        <w:tc>
          <w:tcPr>
            <w:tcW w:w="1417" w:type="dxa"/>
            <w:vAlign w:val="center"/>
          </w:tcPr>
          <w:p w14:paraId="7C785BB9" w14:textId="77777777" w:rsidR="00E41E6A" w:rsidRPr="00B30002" w:rsidRDefault="00E41E6A" w:rsidP="00B57088">
            <w:pPr>
              <w:pStyle w:val="HSSBodytext"/>
              <w:spacing w:line="288" w:lineRule="auto"/>
              <w:jc w:val="center"/>
              <w:rPr>
                <w:b/>
              </w:rPr>
            </w:pPr>
          </w:p>
        </w:tc>
      </w:tr>
    </w:tbl>
    <w:sdt>
      <w:sdtPr>
        <w:rPr>
          <w:rFonts w:ascii="Verdana" w:eastAsia="Times New Roman" w:hAnsi="Verdana" w:cs="Arial"/>
          <w:b/>
          <w:color w:val="auto"/>
          <w:sz w:val="20"/>
          <w:szCs w:val="20"/>
          <w:lang w:val="en-GB"/>
        </w:rPr>
        <w:id w:val="732586732"/>
        <w:docPartObj>
          <w:docPartGallery w:val="Table of Contents"/>
          <w:docPartUnique/>
        </w:docPartObj>
      </w:sdtPr>
      <w:sdtEndPr>
        <w:rPr>
          <w:bCs/>
          <w:noProof/>
        </w:rPr>
      </w:sdtEndPr>
      <w:sdtContent>
        <w:p w14:paraId="0056C719" w14:textId="77777777" w:rsidR="00AC0189" w:rsidRPr="00B30002" w:rsidRDefault="0013012E" w:rsidP="0013012E">
          <w:pPr>
            <w:pStyle w:val="TOCHeading"/>
            <w:ind w:firstLine="480"/>
            <w:rPr>
              <w:rFonts w:ascii="Verdana" w:hAnsi="Verdana"/>
              <w:b/>
              <w:color w:val="auto"/>
              <w:sz w:val="20"/>
              <w:szCs w:val="20"/>
            </w:rPr>
          </w:pPr>
          <w:r w:rsidRPr="00B30002">
            <w:rPr>
              <w:rFonts w:ascii="Verdana" w:hAnsi="Verdana"/>
              <w:b/>
              <w:color w:val="auto"/>
              <w:sz w:val="20"/>
              <w:szCs w:val="20"/>
            </w:rPr>
            <w:t>Section</w:t>
          </w:r>
          <w:r w:rsidRPr="00B30002">
            <w:rPr>
              <w:rFonts w:ascii="Verdana" w:hAnsi="Verdana"/>
              <w:b/>
              <w:color w:val="auto"/>
              <w:sz w:val="20"/>
              <w:szCs w:val="20"/>
            </w:rPr>
            <w:tab/>
          </w:r>
          <w:r w:rsidRPr="00B30002">
            <w:rPr>
              <w:rFonts w:ascii="Verdana" w:hAnsi="Verdana"/>
              <w:b/>
              <w:color w:val="auto"/>
              <w:sz w:val="20"/>
              <w:szCs w:val="20"/>
            </w:rPr>
            <w:tab/>
          </w:r>
          <w:r w:rsidRPr="00B30002">
            <w:rPr>
              <w:rFonts w:ascii="Verdana" w:hAnsi="Verdana"/>
              <w:b/>
              <w:color w:val="auto"/>
              <w:sz w:val="20"/>
              <w:szCs w:val="20"/>
            </w:rPr>
            <w:tab/>
          </w:r>
          <w:r w:rsidRPr="00B30002">
            <w:rPr>
              <w:rFonts w:ascii="Verdana" w:hAnsi="Verdana"/>
              <w:b/>
              <w:color w:val="auto"/>
              <w:sz w:val="20"/>
              <w:szCs w:val="20"/>
            </w:rPr>
            <w:tab/>
          </w:r>
          <w:r w:rsidRPr="00B30002">
            <w:rPr>
              <w:rFonts w:ascii="Verdana" w:hAnsi="Verdana"/>
              <w:b/>
              <w:color w:val="auto"/>
              <w:sz w:val="20"/>
              <w:szCs w:val="20"/>
            </w:rPr>
            <w:tab/>
          </w:r>
          <w:r w:rsidRPr="00B30002">
            <w:rPr>
              <w:rFonts w:ascii="Verdana" w:hAnsi="Verdana"/>
              <w:b/>
              <w:color w:val="auto"/>
              <w:sz w:val="20"/>
              <w:szCs w:val="20"/>
            </w:rPr>
            <w:tab/>
            <w:t xml:space="preserve">    </w:t>
          </w:r>
          <w:r w:rsidRPr="00B30002">
            <w:rPr>
              <w:rFonts w:ascii="Verdana" w:hAnsi="Verdana"/>
              <w:b/>
              <w:color w:val="auto"/>
              <w:sz w:val="20"/>
              <w:szCs w:val="20"/>
            </w:rPr>
            <w:tab/>
          </w:r>
          <w:r w:rsidRPr="00B30002">
            <w:rPr>
              <w:rFonts w:ascii="Verdana" w:hAnsi="Verdana"/>
              <w:b/>
              <w:color w:val="auto"/>
              <w:sz w:val="20"/>
              <w:szCs w:val="20"/>
            </w:rPr>
            <w:tab/>
          </w:r>
          <w:r w:rsidRPr="00B30002">
            <w:rPr>
              <w:rFonts w:ascii="Verdana" w:hAnsi="Verdana"/>
              <w:b/>
              <w:color w:val="auto"/>
              <w:sz w:val="20"/>
              <w:szCs w:val="20"/>
            </w:rPr>
            <w:tab/>
            <w:t xml:space="preserve">        </w:t>
          </w:r>
          <w:r w:rsidR="000C6218" w:rsidRPr="00B30002">
            <w:rPr>
              <w:rFonts w:ascii="Verdana" w:hAnsi="Verdana"/>
              <w:b/>
              <w:color w:val="auto"/>
              <w:sz w:val="20"/>
              <w:szCs w:val="20"/>
            </w:rPr>
            <w:t xml:space="preserve">  </w:t>
          </w:r>
          <w:r w:rsidRPr="00B30002">
            <w:rPr>
              <w:rFonts w:ascii="Verdana" w:hAnsi="Verdana"/>
              <w:b/>
              <w:color w:val="auto"/>
              <w:sz w:val="20"/>
              <w:szCs w:val="20"/>
            </w:rPr>
            <w:t xml:space="preserve">        </w:t>
          </w:r>
          <w:r w:rsidRPr="00B30002">
            <w:rPr>
              <w:rFonts w:ascii="Verdana" w:hAnsi="Verdana"/>
              <w:b/>
              <w:color w:val="auto"/>
              <w:sz w:val="20"/>
              <w:szCs w:val="20"/>
              <w:lang w:val="en-GB"/>
            </w:rPr>
            <w:t>Page</w:t>
          </w:r>
        </w:p>
        <w:p w14:paraId="1C20BD7C" w14:textId="77777777" w:rsidR="0013012E" w:rsidRPr="00B30002" w:rsidRDefault="0013012E" w:rsidP="0013012E">
          <w:pPr>
            <w:rPr>
              <w:rFonts w:ascii="Verdana" w:hAnsi="Verdana"/>
              <w:sz w:val="20"/>
              <w:szCs w:val="20"/>
              <w:lang w:val="en-US"/>
            </w:rPr>
          </w:pPr>
        </w:p>
        <w:p w14:paraId="20549B00" w14:textId="23E89373" w:rsidR="00544D61" w:rsidRPr="00544D61" w:rsidRDefault="00290B73">
          <w:pPr>
            <w:pStyle w:val="TOC3"/>
            <w:tabs>
              <w:tab w:val="right" w:leader="dot" w:pos="9016"/>
            </w:tabs>
            <w:rPr>
              <w:rFonts w:ascii="Verdana" w:eastAsiaTheme="minorEastAsia" w:hAnsi="Verdana" w:cstheme="minorBidi"/>
              <w:noProof/>
              <w:sz w:val="22"/>
              <w:szCs w:val="22"/>
              <w:lang w:eastAsia="en-GB"/>
            </w:rPr>
          </w:pPr>
          <w:r w:rsidRPr="00544D61">
            <w:rPr>
              <w:rFonts w:ascii="Verdana" w:hAnsi="Verdana"/>
              <w:b/>
              <w:bCs/>
              <w:noProof/>
              <w:sz w:val="22"/>
              <w:szCs w:val="22"/>
            </w:rPr>
            <w:fldChar w:fldCharType="begin"/>
          </w:r>
          <w:r w:rsidR="00AC0189" w:rsidRPr="00544D61">
            <w:rPr>
              <w:rFonts w:ascii="Verdana" w:hAnsi="Verdana"/>
              <w:b/>
              <w:bCs/>
              <w:noProof/>
              <w:sz w:val="22"/>
              <w:szCs w:val="22"/>
            </w:rPr>
            <w:instrText xml:space="preserve"> TOC \o "1-3" \h \z \u </w:instrText>
          </w:r>
          <w:r w:rsidRPr="00544D61">
            <w:rPr>
              <w:rFonts w:ascii="Verdana" w:hAnsi="Verdana"/>
              <w:b/>
              <w:bCs/>
              <w:noProof/>
              <w:sz w:val="22"/>
              <w:szCs w:val="22"/>
            </w:rPr>
            <w:fldChar w:fldCharType="separate"/>
          </w:r>
          <w:hyperlink w:anchor="_Toc150869701" w:history="1">
            <w:r w:rsidR="00544D61" w:rsidRPr="00544D61">
              <w:rPr>
                <w:rStyle w:val="Hyperlink"/>
                <w:rFonts w:ascii="Verdana" w:hAnsi="Verdana"/>
                <w:noProof/>
                <w:sz w:val="22"/>
                <w:szCs w:val="22"/>
              </w:rPr>
              <w:t>Introduction and scope</w:t>
            </w:r>
            <w:r w:rsidR="00544D61" w:rsidRPr="00544D61">
              <w:rPr>
                <w:rFonts w:ascii="Verdana" w:hAnsi="Verdana"/>
                <w:noProof/>
                <w:webHidden/>
                <w:sz w:val="22"/>
                <w:szCs w:val="22"/>
              </w:rPr>
              <w:tab/>
            </w:r>
            <w:r w:rsidR="00544D61" w:rsidRPr="00544D61">
              <w:rPr>
                <w:rFonts w:ascii="Verdana" w:hAnsi="Verdana"/>
                <w:noProof/>
                <w:webHidden/>
                <w:sz w:val="22"/>
                <w:szCs w:val="22"/>
              </w:rPr>
              <w:fldChar w:fldCharType="begin"/>
            </w:r>
            <w:r w:rsidR="00544D61" w:rsidRPr="00544D61">
              <w:rPr>
                <w:rFonts w:ascii="Verdana" w:hAnsi="Verdana"/>
                <w:noProof/>
                <w:webHidden/>
                <w:sz w:val="22"/>
                <w:szCs w:val="22"/>
              </w:rPr>
              <w:instrText xml:space="preserve"> PAGEREF _Toc150869701 \h </w:instrText>
            </w:r>
            <w:r w:rsidR="00544D61" w:rsidRPr="00544D61">
              <w:rPr>
                <w:rFonts w:ascii="Verdana" w:hAnsi="Verdana"/>
                <w:noProof/>
                <w:webHidden/>
                <w:sz w:val="22"/>
                <w:szCs w:val="22"/>
              </w:rPr>
            </w:r>
            <w:r w:rsidR="00544D61" w:rsidRPr="00544D61">
              <w:rPr>
                <w:rFonts w:ascii="Verdana" w:hAnsi="Verdana"/>
                <w:noProof/>
                <w:webHidden/>
                <w:sz w:val="22"/>
                <w:szCs w:val="22"/>
              </w:rPr>
              <w:fldChar w:fldCharType="separate"/>
            </w:r>
            <w:r w:rsidR="00544D61" w:rsidRPr="00544D61">
              <w:rPr>
                <w:rFonts w:ascii="Verdana" w:hAnsi="Verdana"/>
                <w:noProof/>
                <w:webHidden/>
                <w:sz w:val="22"/>
                <w:szCs w:val="22"/>
              </w:rPr>
              <w:t>2</w:t>
            </w:r>
            <w:r w:rsidR="00544D61" w:rsidRPr="00544D61">
              <w:rPr>
                <w:rFonts w:ascii="Verdana" w:hAnsi="Verdana"/>
                <w:noProof/>
                <w:webHidden/>
                <w:sz w:val="22"/>
                <w:szCs w:val="22"/>
              </w:rPr>
              <w:fldChar w:fldCharType="end"/>
            </w:r>
          </w:hyperlink>
        </w:p>
        <w:p w14:paraId="68CB1B5A" w14:textId="1DA6F3C9" w:rsidR="00544D61" w:rsidRPr="00544D61" w:rsidRDefault="00153C19">
          <w:pPr>
            <w:pStyle w:val="TOC3"/>
            <w:tabs>
              <w:tab w:val="right" w:leader="dot" w:pos="9016"/>
            </w:tabs>
            <w:rPr>
              <w:rFonts w:ascii="Verdana" w:eastAsiaTheme="minorEastAsia" w:hAnsi="Verdana" w:cstheme="minorBidi"/>
              <w:noProof/>
              <w:sz w:val="22"/>
              <w:szCs w:val="22"/>
              <w:lang w:eastAsia="en-GB"/>
            </w:rPr>
          </w:pPr>
          <w:hyperlink w:anchor="_Toc150869702" w:history="1">
            <w:r w:rsidR="00544D61" w:rsidRPr="00544D61">
              <w:rPr>
                <w:rStyle w:val="Hyperlink"/>
                <w:rFonts w:ascii="Verdana" w:hAnsi="Verdana"/>
                <w:noProof/>
                <w:sz w:val="22"/>
                <w:szCs w:val="22"/>
              </w:rPr>
              <w:t>Section 1-Roles and responsibilities for all driving at work activities</w:t>
            </w:r>
            <w:r w:rsidR="00544D61" w:rsidRPr="00544D61">
              <w:rPr>
                <w:rFonts w:ascii="Verdana" w:hAnsi="Verdana"/>
                <w:noProof/>
                <w:webHidden/>
                <w:sz w:val="22"/>
                <w:szCs w:val="22"/>
              </w:rPr>
              <w:tab/>
            </w:r>
            <w:r w:rsidR="00544D61" w:rsidRPr="00544D61">
              <w:rPr>
                <w:rFonts w:ascii="Verdana" w:hAnsi="Verdana"/>
                <w:noProof/>
                <w:webHidden/>
                <w:sz w:val="22"/>
                <w:szCs w:val="22"/>
              </w:rPr>
              <w:fldChar w:fldCharType="begin"/>
            </w:r>
            <w:r w:rsidR="00544D61" w:rsidRPr="00544D61">
              <w:rPr>
                <w:rFonts w:ascii="Verdana" w:hAnsi="Verdana"/>
                <w:noProof/>
                <w:webHidden/>
                <w:sz w:val="22"/>
                <w:szCs w:val="22"/>
              </w:rPr>
              <w:instrText xml:space="preserve"> PAGEREF _Toc150869702 \h </w:instrText>
            </w:r>
            <w:r w:rsidR="00544D61" w:rsidRPr="00544D61">
              <w:rPr>
                <w:rFonts w:ascii="Verdana" w:hAnsi="Verdana"/>
                <w:noProof/>
                <w:webHidden/>
                <w:sz w:val="22"/>
                <w:szCs w:val="22"/>
              </w:rPr>
            </w:r>
            <w:r w:rsidR="00544D61" w:rsidRPr="00544D61">
              <w:rPr>
                <w:rFonts w:ascii="Verdana" w:hAnsi="Verdana"/>
                <w:noProof/>
                <w:webHidden/>
                <w:sz w:val="22"/>
                <w:szCs w:val="22"/>
              </w:rPr>
              <w:fldChar w:fldCharType="separate"/>
            </w:r>
            <w:r w:rsidR="00544D61" w:rsidRPr="00544D61">
              <w:rPr>
                <w:rFonts w:ascii="Verdana" w:hAnsi="Verdana"/>
                <w:noProof/>
                <w:webHidden/>
                <w:sz w:val="22"/>
                <w:szCs w:val="22"/>
              </w:rPr>
              <w:t>2</w:t>
            </w:r>
            <w:r w:rsidR="00544D61" w:rsidRPr="00544D61">
              <w:rPr>
                <w:rFonts w:ascii="Verdana" w:hAnsi="Verdana"/>
                <w:noProof/>
                <w:webHidden/>
                <w:sz w:val="22"/>
                <w:szCs w:val="22"/>
              </w:rPr>
              <w:fldChar w:fldCharType="end"/>
            </w:r>
          </w:hyperlink>
        </w:p>
        <w:p w14:paraId="52E5290E" w14:textId="162EDDD3" w:rsidR="00544D61" w:rsidRPr="00544D61" w:rsidRDefault="00153C19">
          <w:pPr>
            <w:pStyle w:val="TOC3"/>
            <w:tabs>
              <w:tab w:val="right" w:leader="dot" w:pos="9016"/>
            </w:tabs>
            <w:rPr>
              <w:rFonts w:ascii="Verdana" w:eastAsiaTheme="minorEastAsia" w:hAnsi="Verdana" w:cstheme="minorBidi"/>
              <w:noProof/>
              <w:sz w:val="22"/>
              <w:szCs w:val="22"/>
              <w:lang w:eastAsia="en-GB"/>
            </w:rPr>
          </w:pPr>
          <w:hyperlink w:anchor="_Toc150869703" w:history="1">
            <w:r w:rsidR="00544D61" w:rsidRPr="00544D61">
              <w:rPr>
                <w:rStyle w:val="Hyperlink"/>
                <w:rFonts w:ascii="Verdana" w:hAnsi="Verdana"/>
                <w:noProof/>
                <w:sz w:val="22"/>
                <w:szCs w:val="22"/>
              </w:rPr>
              <w:t>Section 2– Use of University Supplied Vehicles</w:t>
            </w:r>
            <w:r w:rsidR="00544D61" w:rsidRPr="00544D61">
              <w:rPr>
                <w:rFonts w:ascii="Verdana" w:hAnsi="Verdana"/>
                <w:noProof/>
                <w:webHidden/>
                <w:sz w:val="22"/>
                <w:szCs w:val="22"/>
              </w:rPr>
              <w:tab/>
            </w:r>
            <w:r w:rsidR="00544D61" w:rsidRPr="00544D61">
              <w:rPr>
                <w:rFonts w:ascii="Verdana" w:hAnsi="Verdana"/>
                <w:noProof/>
                <w:webHidden/>
                <w:sz w:val="22"/>
                <w:szCs w:val="22"/>
              </w:rPr>
              <w:fldChar w:fldCharType="begin"/>
            </w:r>
            <w:r w:rsidR="00544D61" w:rsidRPr="00544D61">
              <w:rPr>
                <w:rFonts w:ascii="Verdana" w:hAnsi="Verdana"/>
                <w:noProof/>
                <w:webHidden/>
                <w:sz w:val="22"/>
                <w:szCs w:val="22"/>
              </w:rPr>
              <w:instrText xml:space="preserve"> PAGEREF _Toc150869703 \h </w:instrText>
            </w:r>
            <w:r w:rsidR="00544D61" w:rsidRPr="00544D61">
              <w:rPr>
                <w:rFonts w:ascii="Verdana" w:hAnsi="Verdana"/>
                <w:noProof/>
                <w:webHidden/>
                <w:sz w:val="22"/>
                <w:szCs w:val="22"/>
              </w:rPr>
            </w:r>
            <w:r w:rsidR="00544D61" w:rsidRPr="00544D61">
              <w:rPr>
                <w:rFonts w:ascii="Verdana" w:hAnsi="Verdana"/>
                <w:noProof/>
                <w:webHidden/>
                <w:sz w:val="22"/>
                <w:szCs w:val="22"/>
              </w:rPr>
              <w:fldChar w:fldCharType="separate"/>
            </w:r>
            <w:r w:rsidR="00544D61" w:rsidRPr="00544D61">
              <w:rPr>
                <w:rFonts w:ascii="Verdana" w:hAnsi="Verdana"/>
                <w:noProof/>
                <w:webHidden/>
                <w:sz w:val="22"/>
                <w:szCs w:val="22"/>
              </w:rPr>
              <w:t>3</w:t>
            </w:r>
            <w:r w:rsidR="00544D61" w:rsidRPr="00544D61">
              <w:rPr>
                <w:rFonts w:ascii="Verdana" w:hAnsi="Verdana"/>
                <w:noProof/>
                <w:webHidden/>
                <w:sz w:val="22"/>
                <w:szCs w:val="22"/>
              </w:rPr>
              <w:fldChar w:fldCharType="end"/>
            </w:r>
          </w:hyperlink>
        </w:p>
        <w:p w14:paraId="3C64E45D" w14:textId="00ACEFD5" w:rsidR="00544D61" w:rsidRPr="00544D61" w:rsidRDefault="00153C19">
          <w:pPr>
            <w:pStyle w:val="TOC3"/>
            <w:tabs>
              <w:tab w:val="right" w:leader="dot" w:pos="9016"/>
            </w:tabs>
            <w:rPr>
              <w:rFonts w:ascii="Verdana" w:eastAsiaTheme="minorEastAsia" w:hAnsi="Verdana" w:cstheme="minorBidi"/>
              <w:noProof/>
              <w:sz w:val="22"/>
              <w:szCs w:val="22"/>
              <w:lang w:eastAsia="en-GB"/>
            </w:rPr>
          </w:pPr>
          <w:hyperlink w:anchor="_Toc150869704" w:history="1">
            <w:r w:rsidR="00544D61" w:rsidRPr="00544D61">
              <w:rPr>
                <w:rStyle w:val="Hyperlink"/>
                <w:rFonts w:ascii="Verdana" w:hAnsi="Verdana"/>
                <w:noProof/>
                <w:sz w:val="22"/>
                <w:szCs w:val="22"/>
              </w:rPr>
              <w:t>Section 3 – Driving Private Vehicles (Grey Fleet)</w:t>
            </w:r>
            <w:r w:rsidR="00544D61" w:rsidRPr="00544D61">
              <w:rPr>
                <w:rFonts w:ascii="Verdana" w:hAnsi="Verdana"/>
                <w:noProof/>
                <w:webHidden/>
                <w:sz w:val="22"/>
                <w:szCs w:val="22"/>
              </w:rPr>
              <w:tab/>
            </w:r>
            <w:r w:rsidR="00544D61" w:rsidRPr="00544D61">
              <w:rPr>
                <w:rFonts w:ascii="Verdana" w:hAnsi="Verdana"/>
                <w:noProof/>
                <w:webHidden/>
                <w:sz w:val="22"/>
                <w:szCs w:val="22"/>
              </w:rPr>
              <w:fldChar w:fldCharType="begin"/>
            </w:r>
            <w:r w:rsidR="00544D61" w:rsidRPr="00544D61">
              <w:rPr>
                <w:rFonts w:ascii="Verdana" w:hAnsi="Verdana"/>
                <w:noProof/>
                <w:webHidden/>
                <w:sz w:val="22"/>
                <w:szCs w:val="22"/>
              </w:rPr>
              <w:instrText xml:space="preserve"> PAGEREF _Toc150869704 \h </w:instrText>
            </w:r>
            <w:r w:rsidR="00544D61" w:rsidRPr="00544D61">
              <w:rPr>
                <w:rFonts w:ascii="Verdana" w:hAnsi="Verdana"/>
                <w:noProof/>
                <w:webHidden/>
                <w:sz w:val="22"/>
                <w:szCs w:val="22"/>
              </w:rPr>
            </w:r>
            <w:r w:rsidR="00544D61" w:rsidRPr="00544D61">
              <w:rPr>
                <w:rFonts w:ascii="Verdana" w:hAnsi="Verdana"/>
                <w:noProof/>
                <w:webHidden/>
                <w:sz w:val="22"/>
                <w:szCs w:val="22"/>
              </w:rPr>
              <w:fldChar w:fldCharType="separate"/>
            </w:r>
            <w:r w:rsidR="00544D61" w:rsidRPr="00544D61">
              <w:rPr>
                <w:rFonts w:ascii="Verdana" w:hAnsi="Verdana"/>
                <w:noProof/>
                <w:webHidden/>
                <w:sz w:val="22"/>
                <w:szCs w:val="22"/>
              </w:rPr>
              <w:t>5</w:t>
            </w:r>
            <w:r w:rsidR="00544D61" w:rsidRPr="00544D61">
              <w:rPr>
                <w:rFonts w:ascii="Verdana" w:hAnsi="Verdana"/>
                <w:noProof/>
                <w:webHidden/>
                <w:sz w:val="22"/>
                <w:szCs w:val="22"/>
              </w:rPr>
              <w:fldChar w:fldCharType="end"/>
            </w:r>
          </w:hyperlink>
        </w:p>
        <w:p w14:paraId="05999B4E" w14:textId="43ED7480" w:rsidR="00544D61" w:rsidRPr="00544D61" w:rsidRDefault="00153C19">
          <w:pPr>
            <w:pStyle w:val="TOC3"/>
            <w:tabs>
              <w:tab w:val="right" w:leader="dot" w:pos="9016"/>
            </w:tabs>
            <w:rPr>
              <w:rFonts w:ascii="Verdana" w:eastAsiaTheme="minorEastAsia" w:hAnsi="Verdana" w:cstheme="minorBidi"/>
              <w:noProof/>
              <w:sz w:val="22"/>
              <w:szCs w:val="22"/>
              <w:lang w:eastAsia="en-GB"/>
            </w:rPr>
          </w:pPr>
          <w:hyperlink w:anchor="_Toc150869705" w:history="1">
            <w:r w:rsidR="00544D61" w:rsidRPr="00544D61">
              <w:rPr>
                <w:rStyle w:val="Hyperlink"/>
                <w:rFonts w:ascii="Verdana" w:hAnsi="Verdana"/>
                <w:noProof/>
                <w:sz w:val="22"/>
                <w:szCs w:val="22"/>
              </w:rPr>
              <w:t>Appendix 1 Driver authorisation/approval procedure (to be carried out by line manager with input from others as required)</w:t>
            </w:r>
            <w:r w:rsidR="00544D61" w:rsidRPr="00544D61">
              <w:rPr>
                <w:rFonts w:ascii="Verdana" w:hAnsi="Verdana"/>
                <w:noProof/>
                <w:webHidden/>
                <w:sz w:val="22"/>
                <w:szCs w:val="22"/>
              </w:rPr>
              <w:tab/>
            </w:r>
            <w:r w:rsidR="00544D61" w:rsidRPr="00544D61">
              <w:rPr>
                <w:rFonts w:ascii="Verdana" w:hAnsi="Verdana"/>
                <w:noProof/>
                <w:webHidden/>
                <w:sz w:val="22"/>
                <w:szCs w:val="22"/>
              </w:rPr>
              <w:fldChar w:fldCharType="begin"/>
            </w:r>
            <w:r w:rsidR="00544D61" w:rsidRPr="00544D61">
              <w:rPr>
                <w:rFonts w:ascii="Verdana" w:hAnsi="Verdana"/>
                <w:noProof/>
                <w:webHidden/>
                <w:sz w:val="22"/>
                <w:szCs w:val="22"/>
              </w:rPr>
              <w:instrText xml:space="preserve"> PAGEREF _Toc150869705 \h </w:instrText>
            </w:r>
            <w:r w:rsidR="00544D61" w:rsidRPr="00544D61">
              <w:rPr>
                <w:rFonts w:ascii="Verdana" w:hAnsi="Verdana"/>
                <w:noProof/>
                <w:webHidden/>
                <w:sz w:val="22"/>
                <w:szCs w:val="22"/>
              </w:rPr>
            </w:r>
            <w:r w:rsidR="00544D61" w:rsidRPr="00544D61">
              <w:rPr>
                <w:rFonts w:ascii="Verdana" w:hAnsi="Verdana"/>
                <w:noProof/>
                <w:webHidden/>
                <w:sz w:val="22"/>
                <w:szCs w:val="22"/>
              </w:rPr>
              <w:fldChar w:fldCharType="separate"/>
            </w:r>
            <w:r w:rsidR="00544D61" w:rsidRPr="00544D61">
              <w:rPr>
                <w:rFonts w:ascii="Verdana" w:hAnsi="Verdana"/>
                <w:noProof/>
                <w:webHidden/>
                <w:sz w:val="22"/>
                <w:szCs w:val="22"/>
              </w:rPr>
              <w:t>6</w:t>
            </w:r>
            <w:r w:rsidR="00544D61" w:rsidRPr="00544D61">
              <w:rPr>
                <w:rFonts w:ascii="Verdana" w:hAnsi="Verdana"/>
                <w:noProof/>
                <w:webHidden/>
                <w:sz w:val="22"/>
                <w:szCs w:val="22"/>
              </w:rPr>
              <w:fldChar w:fldCharType="end"/>
            </w:r>
          </w:hyperlink>
        </w:p>
        <w:p w14:paraId="70E7B8CE" w14:textId="7E8130EB" w:rsidR="00544D61" w:rsidRPr="00544D61" w:rsidRDefault="00153C19">
          <w:pPr>
            <w:pStyle w:val="TOC3"/>
            <w:tabs>
              <w:tab w:val="right" w:leader="dot" w:pos="9016"/>
            </w:tabs>
            <w:rPr>
              <w:rFonts w:ascii="Verdana" w:eastAsiaTheme="minorEastAsia" w:hAnsi="Verdana" w:cstheme="minorBidi"/>
              <w:noProof/>
              <w:sz w:val="22"/>
              <w:szCs w:val="22"/>
              <w:lang w:eastAsia="en-GB"/>
            </w:rPr>
          </w:pPr>
          <w:hyperlink w:anchor="_Toc150869706" w:history="1">
            <w:r w:rsidR="00544D61" w:rsidRPr="00544D61">
              <w:rPr>
                <w:rStyle w:val="Hyperlink"/>
                <w:rFonts w:ascii="Verdana" w:hAnsi="Verdana"/>
                <w:noProof/>
                <w:sz w:val="22"/>
                <w:szCs w:val="22"/>
              </w:rPr>
              <w:t>Appendix 2: Flow diagram showing decision process for use of private car on University business  (to be carried out by member of staff)</w:t>
            </w:r>
            <w:r w:rsidR="00544D61" w:rsidRPr="00544D61">
              <w:rPr>
                <w:rFonts w:ascii="Verdana" w:hAnsi="Verdana"/>
                <w:noProof/>
                <w:webHidden/>
                <w:sz w:val="22"/>
                <w:szCs w:val="22"/>
              </w:rPr>
              <w:tab/>
            </w:r>
            <w:r w:rsidR="00544D61" w:rsidRPr="00544D61">
              <w:rPr>
                <w:rFonts w:ascii="Verdana" w:hAnsi="Verdana"/>
                <w:noProof/>
                <w:webHidden/>
                <w:sz w:val="22"/>
                <w:szCs w:val="22"/>
              </w:rPr>
              <w:fldChar w:fldCharType="begin"/>
            </w:r>
            <w:r w:rsidR="00544D61" w:rsidRPr="00544D61">
              <w:rPr>
                <w:rFonts w:ascii="Verdana" w:hAnsi="Verdana"/>
                <w:noProof/>
                <w:webHidden/>
                <w:sz w:val="22"/>
                <w:szCs w:val="22"/>
              </w:rPr>
              <w:instrText xml:space="preserve"> PAGEREF _Toc150869706 \h </w:instrText>
            </w:r>
            <w:r w:rsidR="00544D61" w:rsidRPr="00544D61">
              <w:rPr>
                <w:rFonts w:ascii="Verdana" w:hAnsi="Verdana"/>
                <w:noProof/>
                <w:webHidden/>
                <w:sz w:val="22"/>
                <w:szCs w:val="22"/>
              </w:rPr>
            </w:r>
            <w:r w:rsidR="00544D61" w:rsidRPr="00544D61">
              <w:rPr>
                <w:rFonts w:ascii="Verdana" w:hAnsi="Verdana"/>
                <w:noProof/>
                <w:webHidden/>
                <w:sz w:val="22"/>
                <w:szCs w:val="22"/>
              </w:rPr>
              <w:fldChar w:fldCharType="separate"/>
            </w:r>
            <w:r w:rsidR="00544D61" w:rsidRPr="00544D61">
              <w:rPr>
                <w:rFonts w:ascii="Verdana" w:hAnsi="Verdana"/>
                <w:noProof/>
                <w:webHidden/>
                <w:sz w:val="22"/>
                <w:szCs w:val="22"/>
              </w:rPr>
              <w:t>7</w:t>
            </w:r>
            <w:r w:rsidR="00544D61" w:rsidRPr="00544D61">
              <w:rPr>
                <w:rFonts w:ascii="Verdana" w:hAnsi="Verdana"/>
                <w:noProof/>
                <w:webHidden/>
                <w:sz w:val="22"/>
                <w:szCs w:val="22"/>
              </w:rPr>
              <w:fldChar w:fldCharType="end"/>
            </w:r>
          </w:hyperlink>
        </w:p>
        <w:p w14:paraId="04A99CE4" w14:textId="0046A08D" w:rsidR="00544D61" w:rsidRPr="00544D61" w:rsidRDefault="00153C19">
          <w:pPr>
            <w:pStyle w:val="TOC3"/>
            <w:tabs>
              <w:tab w:val="right" w:leader="dot" w:pos="9016"/>
            </w:tabs>
            <w:rPr>
              <w:rFonts w:ascii="Verdana" w:eastAsiaTheme="minorEastAsia" w:hAnsi="Verdana" w:cstheme="minorBidi"/>
              <w:noProof/>
              <w:sz w:val="22"/>
              <w:szCs w:val="22"/>
              <w:lang w:eastAsia="en-GB"/>
            </w:rPr>
          </w:pPr>
          <w:hyperlink w:anchor="_Toc150869707" w:history="1">
            <w:r w:rsidR="00544D61" w:rsidRPr="00544D61">
              <w:rPr>
                <w:rStyle w:val="Hyperlink"/>
                <w:rFonts w:ascii="Verdana" w:hAnsi="Verdana"/>
                <w:noProof/>
                <w:sz w:val="22"/>
                <w:szCs w:val="22"/>
              </w:rPr>
              <w:t>Appendix 3: Relevant legislation and guidance</w:t>
            </w:r>
            <w:r w:rsidR="00544D61" w:rsidRPr="00544D61">
              <w:rPr>
                <w:rFonts w:ascii="Verdana" w:hAnsi="Verdana"/>
                <w:noProof/>
                <w:webHidden/>
                <w:sz w:val="22"/>
                <w:szCs w:val="22"/>
              </w:rPr>
              <w:tab/>
            </w:r>
            <w:r w:rsidR="00544D61" w:rsidRPr="00544D61">
              <w:rPr>
                <w:rFonts w:ascii="Verdana" w:hAnsi="Verdana"/>
                <w:noProof/>
                <w:webHidden/>
                <w:sz w:val="22"/>
                <w:szCs w:val="22"/>
              </w:rPr>
              <w:fldChar w:fldCharType="begin"/>
            </w:r>
            <w:r w:rsidR="00544D61" w:rsidRPr="00544D61">
              <w:rPr>
                <w:rFonts w:ascii="Verdana" w:hAnsi="Verdana"/>
                <w:noProof/>
                <w:webHidden/>
                <w:sz w:val="22"/>
                <w:szCs w:val="22"/>
              </w:rPr>
              <w:instrText xml:space="preserve"> PAGEREF _Toc150869707 \h </w:instrText>
            </w:r>
            <w:r w:rsidR="00544D61" w:rsidRPr="00544D61">
              <w:rPr>
                <w:rFonts w:ascii="Verdana" w:hAnsi="Verdana"/>
                <w:noProof/>
                <w:webHidden/>
                <w:sz w:val="22"/>
                <w:szCs w:val="22"/>
              </w:rPr>
            </w:r>
            <w:r w:rsidR="00544D61" w:rsidRPr="00544D61">
              <w:rPr>
                <w:rFonts w:ascii="Verdana" w:hAnsi="Verdana"/>
                <w:noProof/>
                <w:webHidden/>
                <w:sz w:val="22"/>
                <w:szCs w:val="22"/>
              </w:rPr>
              <w:fldChar w:fldCharType="separate"/>
            </w:r>
            <w:r w:rsidR="00544D61" w:rsidRPr="00544D61">
              <w:rPr>
                <w:rFonts w:ascii="Verdana" w:hAnsi="Verdana"/>
                <w:noProof/>
                <w:webHidden/>
                <w:sz w:val="22"/>
                <w:szCs w:val="22"/>
              </w:rPr>
              <w:t>8</w:t>
            </w:r>
            <w:r w:rsidR="00544D61" w:rsidRPr="00544D61">
              <w:rPr>
                <w:rFonts w:ascii="Verdana" w:hAnsi="Verdana"/>
                <w:noProof/>
                <w:webHidden/>
                <w:sz w:val="22"/>
                <w:szCs w:val="22"/>
              </w:rPr>
              <w:fldChar w:fldCharType="end"/>
            </w:r>
          </w:hyperlink>
        </w:p>
        <w:p w14:paraId="2D7CDB4B" w14:textId="79F49996" w:rsidR="00AC0189" w:rsidRPr="00B30002" w:rsidRDefault="00290B73" w:rsidP="0013012E">
          <w:pPr>
            <w:pStyle w:val="Heading3"/>
          </w:pPr>
          <w:r w:rsidRPr="00544D61">
            <w:rPr>
              <w:bCs/>
              <w:noProof/>
              <w:sz w:val="22"/>
              <w:szCs w:val="22"/>
            </w:rPr>
            <w:fldChar w:fldCharType="end"/>
          </w:r>
        </w:p>
      </w:sdtContent>
    </w:sdt>
    <w:p w14:paraId="29F59035" w14:textId="77777777" w:rsidR="00E41E6A" w:rsidRPr="00B30002" w:rsidRDefault="00E41E6A" w:rsidP="006008D4">
      <w:pPr>
        <w:rPr>
          <w:rFonts w:ascii="Verdana" w:hAnsi="Verdana"/>
        </w:rPr>
      </w:pPr>
    </w:p>
    <w:p w14:paraId="4CAA116D" w14:textId="77777777" w:rsidR="00E41E6A" w:rsidRPr="00B30002" w:rsidRDefault="00E41E6A" w:rsidP="006008D4">
      <w:pPr>
        <w:rPr>
          <w:rFonts w:ascii="Verdana" w:hAnsi="Verdana"/>
        </w:rPr>
      </w:pPr>
    </w:p>
    <w:p w14:paraId="336B6A13" w14:textId="77777777" w:rsidR="00E41E6A" w:rsidRPr="00B30002" w:rsidRDefault="00E41E6A" w:rsidP="006008D4">
      <w:pPr>
        <w:rPr>
          <w:rFonts w:ascii="Verdana" w:hAnsi="Verdana"/>
        </w:rPr>
      </w:pPr>
    </w:p>
    <w:p w14:paraId="3AD12ED3" w14:textId="77777777" w:rsidR="00AC1F80" w:rsidRPr="00B30002" w:rsidRDefault="00AC1F80">
      <w:pPr>
        <w:rPr>
          <w:rFonts w:ascii="Verdana" w:hAnsi="Verdana" w:cs="Arial"/>
          <w:b/>
          <w:sz w:val="20"/>
          <w:szCs w:val="20"/>
        </w:rPr>
      </w:pPr>
      <w:r w:rsidRPr="00B30002">
        <w:rPr>
          <w:rFonts w:ascii="Verdana" w:hAnsi="Verdana"/>
        </w:rPr>
        <w:br w:type="page"/>
      </w:r>
    </w:p>
    <w:p w14:paraId="05FE18EA" w14:textId="77777777" w:rsidR="00AE6477" w:rsidRPr="00B30002" w:rsidRDefault="00AE6477" w:rsidP="0013012E">
      <w:pPr>
        <w:pStyle w:val="Heading3"/>
      </w:pPr>
      <w:bookmarkStart w:id="0" w:name="_Toc150869701"/>
      <w:r w:rsidRPr="00B30002">
        <w:lastRenderedPageBreak/>
        <w:t>Introduction</w:t>
      </w:r>
      <w:r w:rsidR="00800600" w:rsidRPr="00B30002">
        <w:t xml:space="preserve"> </w:t>
      </w:r>
      <w:r w:rsidR="006504CB" w:rsidRPr="00B30002">
        <w:t>and scope</w:t>
      </w:r>
      <w:bookmarkEnd w:id="0"/>
    </w:p>
    <w:p w14:paraId="000E8EB2" w14:textId="77777777" w:rsidR="00AE6477" w:rsidRPr="00B30002" w:rsidRDefault="00AE6477" w:rsidP="00132C0C">
      <w:pPr>
        <w:pStyle w:val="HSSNumberedlist"/>
      </w:pPr>
      <w:r w:rsidRPr="00B30002">
        <w:t xml:space="preserve">This </w:t>
      </w:r>
      <w:r w:rsidR="006F2463" w:rsidRPr="00B30002">
        <w:t>Chapter</w:t>
      </w:r>
      <w:r w:rsidRPr="00B30002">
        <w:t xml:space="preserve"> sets out the University arrangements for the management of work-related driving, taking into account the requirements of health and safety legislation and road traffic law.  </w:t>
      </w:r>
      <w:r w:rsidR="0019334D" w:rsidRPr="00B30002">
        <w:t>More information</w:t>
      </w:r>
      <w:r w:rsidR="00EF23F5" w:rsidRPr="00B30002">
        <w:t xml:space="preserve"> about relevant legislation can be found in appendix 3. </w:t>
      </w:r>
    </w:p>
    <w:p w14:paraId="4984F34B" w14:textId="2477BC85" w:rsidR="00800600" w:rsidRPr="00B30002" w:rsidRDefault="00800600" w:rsidP="00132C0C">
      <w:pPr>
        <w:pStyle w:val="HSSNumberedlist"/>
      </w:pPr>
      <w:r w:rsidRPr="00B30002">
        <w:t xml:space="preserve">These arrangements apply to staff driving on University business. This includes all journeys from the normal designated place of work to other places of work e.g., to seminars, conferences, placements, fieldwork or sample locations etc. </w:t>
      </w:r>
    </w:p>
    <w:p w14:paraId="0C7659AB" w14:textId="77777777" w:rsidR="00800600" w:rsidRPr="00B30002" w:rsidRDefault="00800600" w:rsidP="00132C0C">
      <w:pPr>
        <w:pStyle w:val="HSSNumberedlist"/>
      </w:pPr>
      <w:r w:rsidRPr="00B30002">
        <w:t xml:space="preserve">These arrangements do not apply to travelling between a person’s normal (designated) place of work and home. </w:t>
      </w:r>
    </w:p>
    <w:p w14:paraId="335AB8EF" w14:textId="77777777" w:rsidR="00967F8A" w:rsidRPr="00B30002" w:rsidRDefault="00800600" w:rsidP="00132C0C">
      <w:pPr>
        <w:pStyle w:val="HSSNumberedlist"/>
      </w:pPr>
      <w:r w:rsidRPr="00B30002">
        <w:t>These arrangements apply to staff who drive their own vehicle, a hired vehicle or one that the University has provided, where driv</w:t>
      </w:r>
      <w:r w:rsidR="00EF23F5" w:rsidRPr="00B30002">
        <w:t>ing is part of a work activity.</w:t>
      </w:r>
    </w:p>
    <w:bookmarkStart w:id="1" w:name="Definitions_etc"/>
    <w:bookmarkEnd w:id="1"/>
    <w:p w14:paraId="3A756B10" w14:textId="77777777" w:rsidR="00AE6477" w:rsidRPr="00B30002" w:rsidRDefault="00290B73" w:rsidP="00132C0C">
      <w:pPr>
        <w:pStyle w:val="HSSNumberedlist"/>
      </w:pPr>
      <w:r w:rsidRPr="00B30002">
        <w:rPr>
          <w:rStyle w:val="Hyperlink"/>
          <w:color w:val="auto"/>
          <w:u w:val="none"/>
        </w:rPr>
        <w:fldChar w:fldCharType="begin"/>
      </w:r>
      <w:r w:rsidRPr="00B30002">
        <w:rPr>
          <w:rStyle w:val="Hyperlink"/>
          <w:color w:val="auto"/>
          <w:u w:val="none"/>
        </w:rPr>
        <w:instrText xml:space="preserve"> HYPERLINK \l "Section1" </w:instrText>
      </w:r>
      <w:r w:rsidRPr="00B30002">
        <w:rPr>
          <w:rStyle w:val="Hyperlink"/>
          <w:color w:val="auto"/>
          <w:u w:val="none"/>
        </w:rPr>
      </w:r>
      <w:r w:rsidRPr="00B30002">
        <w:rPr>
          <w:rStyle w:val="Hyperlink"/>
          <w:color w:val="auto"/>
          <w:u w:val="none"/>
        </w:rPr>
        <w:fldChar w:fldCharType="separate"/>
      </w:r>
      <w:r w:rsidR="00AE6477" w:rsidRPr="00B30002">
        <w:rPr>
          <w:rStyle w:val="Hyperlink"/>
          <w:color w:val="auto"/>
          <w:u w:val="none"/>
        </w:rPr>
        <w:t>Section 1</w:t>
      </w:r>
      <w:r w:rsidRPr="00B30002">
        <w:rPr>
          <w:rStyle w:val="Hyperlink"/>
          <w:color w:val="auto"/>
          <w:u w:val="none"/>
        </w:rPr>
        <w:fldChar w:fldCharType="end"/>
      </w:r>
      <w:r w:rsidR="00245A20" w:rsidRPr="00B30002">
        <w:t xml:space="preserve"> details the </w:t>
      </w:r>
      <w:r w:rsidR="001B1A4B" w:rsidRPr="00B30002">
        <w:t xml:space="preserve">general </w:t>
      </w:r>
      <w:r w:rsidR="00245A20" w:rsidRPr="00B30002">
        <w:t xml:space="preserve">arrangements for </w:t>
      </w:r>
      <w:r w:rsidR="00AE6477" w:rsidRPr="00B30002">
        <w:t>driv</w:t>
      </w:r>
      <w:r w:rsidR="001B1A4B" w:rsidRPr="00B30002">
        <w:t>ing</w:t>
      </w:r>
      <w:r w:rsidR="00AE6477" w:rsidRPr="00B30002">
        <w:t xml:space="preserve">, </w:t>
      </w:r>
      <w:hyperlink w:anchor="Section2">
        <w:r w:rsidR="00AE6477" w:rsidRPr="00B30002">
          <w:rPr>
            <w:rStyle w:val="Hyperlink"/>
            <w:color w:val="auto"/>
            <w:u w:val="none"/>
          </w:rPr>
          <w:t>Section 2</w:t>
        </w:r>
      </w:hyperlink>
      <w:r w:rsidR="00AE6477" w:rsidRPr="00B30002">
        <w:t xml:space="preserve"> </w:t>
      </w:r>
      <w:r w:rsidR="001B1A4B" w:rsidRPr="00B30002">
        <w:t>details the arrangements for driving University owned / leased vehicles</w:t>
      </w:r>
      <w:r w:rsidR="00FF0615" w:rsidRPr="00B30002">
        <w:t xml:space="preserve"> and Section 3</w:t>
      </w:r>
      <w:r w:rsidR="001B1A4B" w:rsidRPr="00B30002">
        <w:t xml:space="preserve"> </w:t>
      </w:r>
      <w:r w:rsidR="00AE6477" w:rsidRPr="00B30002">
        <w:t>details the arrangements for drivers who use their own vehicle for University business.</w:t>
      </w:r>
    </w:p>
    <w:p w14:paraId="45990E2B" w14:textId="77777777" w:rsidR="00AE6477" w:rsidRPr="00B30002" w:rsidRDefault="00AE6477" w:rsidP="00FD1C11">
      <w:pPr>
        <w:pStyle w:val="HSSNumberedlist"/>
      </w:pPr>
      <w:r w:rsidRPr="00B30002">
        <w:t>Definitions</w:t>
      </w:r>
      <w:r w:rsidR="001264CD" w:rsidRPr="00B30002">
        <w:t>:</w:t>
      </w:r>
    </w:p>
    <w:p w14:paraId="1BC15ACB" w14:textId="2088095E" w:rsidR="00AE6477" w:rsidRPr="00B30002" w:rsidRDefault="00AE6477" w:rsidP="00AE6477">
      <w:pPr>
        <w:pStyle w:val="HSSBodytext"/>
        <w:ind w:left="720"/>
      </w:pPr>
      <w:r w:rsidRPr="00B30002">
        <w:rPr>
          <w:b/>
        </w:rPr>
        <w:t>Vehicle</w:t>
      </w:r>
      <w:r w:rsidRPr="00B30002">
        <w:t xml:space="preserve"> – any predominantly road-going vehicle used for work or University related business.</w:t>
      </w:r>
    </w:p>
    <w:p w14:paraId="63C4E90C" w14:textId="77777777" w:rsidR="00AE30D5" w:rsidRPr="00B30002" w:rsidRDefault="00AE30D5" w:rsidP="00AE6477">
      <w:pPr>
        <w:pStyle w:val="HSSBodytext"/>
        <w:ind w:left="720"/>
        <w:rPr>
          <w:bCs w:val="0"/>
        </w:rPr>
      </w:pPr>
    </w:p>
    <w:p w14:paraId="142D6042" w14:textId="77777777" w:rsidR="00AE30D5" w:rsidRPr="00B30002" w:rsidRDefault="00AE30D5" w:rsidP="00AE6477">
      <w:pPr>
        <w:pStyle w:val="HSSBodytext"/>
        <w:ind w:left="720"/>
        <w:rPr>
          <w:bCs w:val="0"/>
        </w:rPr>
      </w:pPr>
      <w:r w:rsidRPr="00B30002">
        <w:rPr>
          <w:b/>
          <w:bCs w:val="0"/>
        </w:rPr>
        <w:t>University supplied vehicle-</w:t>
      </w:r>
      <w:r w:rsidRPr="00B30002">
        <w:rPr>
          <w:bCs w:val="0"/>
        </w:rPr>
        <w:t xml:space="preserve"> includes University owned, leased or in some cases hired vehicles</w:t>
      </w:r>
      <w:r w:rsidR="00876B9E" w:rsidRPr="00B30002">
        <w:rPr>
          <w:bCs w:val="0"/>
        </w:rPr>
        <w:t>.</w:t>
      </w:r>
    </w:p>
    <w:p w14:paraId="2BD270DC" w14:textId="77777777" w:rsidR="00AE6477" w:rsidRPr="00B30002" w:rsidRDefault="00AE6477" w:rsidP="00AE6477">
      <w:pPr>
        <w:pStyle w:val="HSSBodytext"/>
        <w:ind w:left="720"/>
        <w:rPr>
          <w:bCs w:val="0"/>
        </w:rPr>
      </w:pPr>
    </w:p>
    <w:p w14:paraId="43407A31" w14:textId="77777777" w:rsidR="00AE6477" w:rsidRPr="00B30002" w:rsidRDefault="00AE6477" w:rsidP="00AE6477">
      <w:pPr>
        <w:pStyle w:val="HSSBodytext"/>
        <w:ind w:left="720"/>
      </w:pPr>
      <w:r w:rsidRPr="00B30002">
        <w:rPr>
          <w:b/>
        </w:rPr>
        <w:t>Driver</w:t>
      </w:r>
      <w:r w:rsidRPr="00B30002">
        <w:t xml:space="preserve"> – relates to any member of staff, student or volunteer who uses a vehicle on University related business</w:t>
      </w:r>
      <w:r w:rsidR="00967F8A" w:rsidRPr="00B30002">
        <w:t>.</w:t>
      </w:r>
    </w:p>
    <w:p w14:paraId="1B9C9493" w14:textId="77777777" w:rsidR="00AE6477" w:rsidRPr="00B30002" w:rsidRDefault="00AE6477" w:rsidP="00AE6477">
      <w:pPr>
        <w:pStyle w:val="HSSBodytext"/>
        <w:ind w:left="720"/>
        <w:rPr>
          <w:bCs w:val="0"/>
        </w:rPr>
      </w:pPr>
    </w:p>
    <w:p w14:paraId="60FC9F05" w14:textId="1DDC26D4" w:rsidR="00AE6477" w:rsidRPr="00B30002" w:rsidRDefault="00AE6477" w:rsidP="00AE6477">
      <w:pPr>
        <w:pStyle w:val="HSSBodytext"/>
        <w:ind w:left="720"/>
      </w:pPr>
      <w:r w:rsidRPr="00B30002">
        <w:rPr>
          <w:b/>
        </w:rPr>
        <w:t>Driving at work</w:t>
      </w:r>
      <w:r w:rsidRPr="00B30002">
        <w:t xml:space="preserve"> – staff are classified as driving at work if they are driving on University business. This includes all journeys from the normal designated place of work to other places of work e.g., to seminars, conferences, placements, fieldwork or sample locations etc. It does not include travelling between a person’s normal (designated) place of work and home.</w:t>
      </w:r>
    </w:p>
    <w:p w14:paraId="566D77EE" w14:textId="77777777" w:rsidR="007848E0" w:rsidRPr="00B30002" w:rsidRDefault="007848E0" w:rsidP="00AE6477">
      <w:pPr>
        <w:pStyle w:val="HSSBodytext"/>
        <w:ind w:left="720"/>
        <w:rPr>
          <w:bCs w:val="0"/>
        </w:rPr>
      </w:pPr>
    </w:p>
    <w:p w14:paraId="409EBBA1" w14:textId="77777777" w:rsidR="007848E0" w:rsidRPr="00B30002" w:rsidRDefault="007848E0" w:rsidP="0013012E">
      <w:pPr>
        <w:pStyle w:val="Heading3"/>
      </w:pPr>
      <w:bookmarkStart w:id="2" w:name="_Toc150869702"/>
      <w:r w:rsidRPr="00B30002">
        <w:t>Section 1-</w:t>
      </w:r>
      <w:r w:rsidR="0013012E" w:rsidRPr="00B30002">
        <w:t xml:space="preserve">Roles and responsibilities </w:t>
      </w:r>
      <w:r w:rsidRPr="00B30002">
        <w:t>for all driving at work</w:t>
      </w:r>
      <w:r w:rsidR="00FF0615" w:rsidRPr="00B30002">
        <w:t xml:space="preserve"> activities</w:t>
      </w:r>
      <w:bookmarkEnd w:id="2"/>
    </w:p>
    <w:p w14:paraId="2490E4FC" w14:textId="77777777" w:rsidR="00555981" w:rsidRPr="00B30002" w:rsidRDefault="00555981" w:rsidP="00555981">
      <w:pPr>
        <w:pStyle w:val="HSSNumberedlist"/>
      </w:pPr>
      <w:r w:rsidRPr="00B30002">
        <w:rPr>
          <w:b/>
        </w:rPr>
        <w:t>Managers</w:t>
      </w:r>
      <w:r w:rsidRPr="00B30002">
        <w:t xml:space="preserve"> should:</w:t>
      </w:r>
    </w:p>
    <w:p w14:paraId="65AD54B0" w14:textId="77777777" w:rsidR="00555981" w:rsidRPr="00B30002" w:rsidRDefault="00555981" w:rsidP="00555981">
      <w:pPr>
        <w:pStyle w:val="HSSbulletedlist"/>
        <w:numPr>
          <w:ilvl w:val="0"/>
          <w:numId w:val="5"/>
        </w:numPr>
      </w:pPr>
      <w:r w:rsidRPr="00B30002">
        <w:t>Ensure staff and those under their control are informed about these arrangements and supporting Guidance for Driving at Work.</w:t>
      </w:r>
    </w:p>
    <w:p w14:paraId="4596C62B" w14:textId="77777777" w:rsidR="00555981" w:rsidRPr="00B30002" w:rsidRDefault="00555981" w:rsidP="00555981">
      <w:pPr>
        <w:pStyle w:val="HSSbulletedlist"/>
        <w:numPr>
          <w:ilvl w:val="0"/>
          <w:numId w:val="5"/>
        </w:numPr>
      </w:pPr>
      <w:r w:rsidRPr="00B30002">
        <w:t>Investigate any accidents, incidents or reports of poor or dangerous driving relating to driving at work and take appropriate actions as required.</w:t>
      </w:r>
    </w:p>
    <w:p w14:paraId="443D3E7B" w14:textId="77777777" w:rsidR="007848E0" w:rsidRPr="00B30002" w:rsidRDefault="007848E0" w:rsidP="007848E0">
      <w:pPr>
        <w:pStyle w:val="HSSNumberedlist"/>
      </w:pPr>
      <w:r w:rsidRPr="00B30002">
        <w:rPr>
          <w:b/>
          <w:bCs/>
        </w:rPr>
        <w:t>Staff</w:t>
      </w:r>
      <w:r w:rsidRPr="00B30002">
        <w:t xml:space="preserve"> driving a vehicle for University business</w:t>
      </w:r>
      <w:r w:rsidR="008449ED" w:rsidRPr="00B30002">
        <w:t xml:space="preserve"> are responsible for</w:t>
      </w:r>
      <w:r w:rsidRPr="00B30002">
        <w:t>:</w:t>
      </w:r>
    </w:p>
    <w:p w14:paraId="7C92CCDF" w14:textId="21CA5807" w:rsidR="008449ED" w:rsidRPr="00B30002" w:rsidRDefault="008449ED" w:rsidP="008449ED">
      <w:pPr>
        <w:pStyle w:val="HSSbulletedlist"/>
        <w:numPr>
          <w:ilvl w:val="0"/>
          <w:numId w:val="8"/>
        </w:numPr>
      </w:pPr>
      <w:r w:rsidRPr="00B30002">
        <w:t xml:space="preserve">Complying with all aspects of road traffic law. </w:t>
      </w:r>
    </w:p>
    <w:p w14:paraId="26CA7F33" w14:textId="6A9FC32E" w:rsidR="008449ED" w:rsidRPr="00B30002" w:rsidRDefault="008449ED" w:rsidP="008449ED">
      <w:pPr>
        <w:pStyle w:val="HSSbulletedlist"/>
        <w:numPr>
          <w:ilvl w:val="0"/>
          <w:numId w:val="8"/>
        </w:numPr>
      </w:pPr>
      <w:r w:rsidRPr="00B30002">
        <w:lastRenderedPageBreak/>
        <w:t xml:space="preserve">Any penalties or convictions incurred as a result of failing to abide by the law. </w:t>
      </w:r>
    </w:p>
    <w:p w14:paraId="417E887E" w14:textId="0E0FB639" w:rsidR="008449ED" w:rsidRPr="00B30002" w:rsidRDefault="008449ED" w:rsidP="008449ED">
      <w:pPr>
        <w:pStyle w:val="HSSbulletedlist"/>
        <w:numPr>
          <w:ilvl w:val="0"/>
          <w:numId w:val="8"/>
        </w:numPr>
      </w:pPr>
      <w:r w:rsidRPr="00B30002">
        <w:t xml:space="preserve">Demonstrating safe driving behaviours. </w:t>
      </w:r>
    </w:p>
    <w:p w14:paraId="2E470FC2" w14:textId="0BCE5B83" w:rsidR="007848E0" w:rsidRPr="00B30002" w:rsidRDefault="008449ED" w:rsidP="007848E0">
      <w:pPr>
        <w:pStyle w:val="HSSbulletedlist"/>
        <w:numPr>
          <w:ilvl w:val="0"/>
          <w:numId w:val="8"/>
        </w:numPr>
      </w:pPr>
      <w:r w:rsidRPr="00B30002">
        <w:t>Holding</w:t>
      </w:r>
      <w:r w:rsidR="007848E0" w:rsidRPr="00B30002">
        <w:t xml:space="preserve"> a valid full UK drivers licence or EU equivalent licence to demonstrate they are competent to drive the class of vehicle bein</w:t>
      </w:r>
      <w:r w:rsidR="00985D61" w:rsidRPr="00B30002">
        <w:t>g used for University business.</w:t>
      </w:r>
    </w:p>
    <w:p w14:paraId="773451FA" w14:textId="4680E7C3" w:rsidR="007848E0" w:rsidRPr="00B30002" w:rsidRDefault="007848E0" w:rsidP="007848E0">
      <w:pPr>
        <w:pStyle w:val="HSSbulletedlist"/>
        <w:numPr>
          <w:ilvl w:val="0"/>
          <w:numId w:val="8"/>
        </w:numPr>
      </w:pPr>
      <w:r w:rsidRPr="00B30002">
        <w:t xml:space="preserve">Should comply with these arrangements for driving at work. </w:t>
      </w:r>
    </w:p>
    <w:p w14:paraId="2D39CF1E" w14:textId="149CE7C0" w:rsidR="007848E0" w:rsidRPr="00B30002" w:rsidRDefault="007848E0" w:rsidP="0013012E">
      <w:pPr>
        <w:pStyle w:val="HSSbulletedlist"/>
        <w:numPr>
          <w:ilvl w:val="0"/>
          <w:numId w:val="8"/>
        </w:numPr>
        <w:ind w:hanging="312"/>
      </w:pPr>
      <w:r w:rsidRPr="00B30002">
        <w:t>Report any vehicle accidents or incidents that occur whilst driving at work or on behalf of work to their manager, as well as to any statutory or insurance bodies.</w:t>
      </w:r>
    </w:p>
    <w:p w14:paraId="1DCB8FF0" w14:textId="02907773" w:rsidR="00C76ABE" w:rsidRPr="00B30002" w:rsidRDefault="007848E0" w:rsidP="0013012E">
      <w:pPr>
        <w:pStyle w:val="HSSbulletedlist"/>
        <w:numPr>
          <w:ilvl w:val="0"/>
          <w:numId w:val="8"/>
        </w:numPr>
        <w:ind w:left="720" w:hanging="11"/>
      </w:pPr>
      <w:r w:rsidRPr="00B30002">
        <w:t>Be</w:t>
      </w:r>
      <w:hyperlink r:id="rId16">
        <w:r w:rsidRPr="00B30002">
          <w:rPr>
            <w:rStyle w:val="Hyperlink"/>
          </w:rPr>
          <w:t xml:space="preserve"> medically fit</w:t>
        </w:r>
      </w:hyperlink>
      <w:r w:rsidR="00985D61" w:rsidRPr="00B30002">
        <w:t xml:space="preserve"> to drive.</w:t>
      </w:r>
    </w:p>
    <w:p w14:paraId="255D9C17" w14:textId="77777777" w:rsidR="00AE6477" w:rsidRPr="00B30002" w:rsidRDefault="004E2C1B" w:rsidP="0013012E">
      <w:pPr>
        <w:pStyle w:val="Heading3"/>
      </w:pPr>
      <w:bookmarkStart w:id="3" w:name="Section1"/>
      <w:bookmarkStart w:id="4" w:name="_Toc150869703"/>
      <w:bookmarkEnd w:id="3"/>
      <w:r w:rsidRPr="00B30002">
        <w:t>Section 2</w:t>
      </w:r>
      <w:r w:rsidR="00AE6477" w:rsidRPr="00B30002">
        <w:t>– Use of University Supplied Vehicles</w:t>
      </w:r>
      <w:bookmarkEnd w:id="4"/>
      <w:r w:rsidR="00AE6477" w:rsidRPr="00B30002">
        <w:t xml:space="preserve"> </w:t>
      </w:r>
    </w:p>
    <w:p w14:paraId="1339F726" w14:textId="77777777" w:rsidR="00AE6477" w:rsidRPr="00B30002" w:rsidRDefault="00AE6477" w:rsidP="00C76ABE">
      <w:pPr>
        <w:pStyle w:val="HSSNumberedlist"/>
      </w:pPr>
      <w:r w:rsidRPr="00B30002">
        <w:t xml:space="preserve">There are three basic categories of persons who drive University supplied vehicles as part of their work: </w:t>
      </w:r>
    </w:p>
    <w:p w14:paraId="31CB29A6" w14:textId="77690DC3" w:rsidR="00AE6477" w:rsidRPr="00B30002" w:rsidRDefault="00AE6477" w:rsidP="00AE6477">
      <w:pPr>
        <w:pStyle w:val="HSSbulletedlist"/>
      </w:pPr>
      <w:r w:rsidRPr="00B30002">
        <w:t>Essential drivers – staff who use a University-supplied vehicle to carry out their routine work activities.</w:t>
      </w:r>
    </w:p>
    <w:p w14:paraId="5A098BA9" w14:textId="4C743A73" w:rsidR="00AE6477" w:rsidRPr="00B30002" w:rsidRDefault="00AE6477" w:rsidP="00AE6477">
      <w:pPr>
        <w:pStyle w:val="HSSbulletedlist"/>
      </w:pPr>
      <w:r w:rsidRPr="00B30002">
        <w:t>Occasional drivers – staff who use University supplied vehicle to carry out occasional work activities.</w:t>
      </w:r>
    </w:p>
    <w:p w14:paraId="3B3FC1BD" w14:textId="7B4329F3" w:rsidR="00AE6477" w:rsidRPr="00B30002" w:rsidRDefault="00AE6477" w:rsidP="00AE6477">
      <w:pPr>
        <w:pStyle w:val="HSSbulletedlist"/>
      </w:pPr>
      <w:r w:rsidRPr="00B30002">
        <w:t xml:space="preserve">Specialist drivers – staff who are required to have additional licences and medical approvals as required by the DVLA e.g., coach, minibus, HGV, etc. or operate specialist vehicles such as lift trucks where additional training is required. </w:t>
      </w:r>
    </w:p>
    <w:p w14:paraId="17F8465B" w14:textId="77777777" w:rsidR="00AE6477" w:rsidRPr="00B30002" w:rsidRDefault="00AE6477" w:rsidP="0013012E">
      <w:pPr>
        <w:pStyle w:val="HSSHeading2"/>
      </w:pPr>
      <w:bookmarkStart w:id="5" w:name="Responsibilities"/>
      <w:bookmarkEnd w:id="5"/>
      <w:r w:rsidRPr="00B30002">
        <w:t>Responsibilities</w:t>
      </w:r>
      <w:r w:rsidR="0013012E" w:rsidRPr="00B30002">
        <w:t xml:space="preserve"> for those using University supplied vehicles</w:t>
      </w:r>
    </w:p>
    <w:p w14:paraId="2AAFCA9B" w14:textId="77777777" w:rsidR="00AE6477" w:rsidRPr="00B30002" w:rsidRDefault="00AE6477" w:rsidP="0013012E">
      <w:pPr>
        <w:pStyle w:val="HSSNumberedlist"/>
      </w:pPr>
      <w:r w:rsidRPr="00B30002">
        <w:t xml:space="preserve">Managers </w:t>
      </w:r>
      <w:r w:rsidR="00DF5739" w:rsidRPr="00B30002">
        <w:t xml:space="preserve">of staff driving University supplied vehicles </w:t>
      </w:r>
      <w:r w:rsidR="007E0D0F" w:rsidRPr="00B30002">
        <w:t>should</w:t>
      </w:r>
      <w:r w:rsidR="00555981" w:rsidRPr="00B30002">
        <w:t xml:space="preserve"> </w:t>
      </w:r>
      <w:r w:rsidR="00DD3122" w:rsidRPr="00B30002">
        <w:t>(in addition to</w:t>
      </w:r>
      <w:r w:rsidR="0013012E" w:rsidRPr="00B30002">
        <w:t xml:space="preserve"> </w:t>
      </w:r>
      <w:r w:rsidR="004D2D43" w:rsidRPr="00B30002">
        <w:t>the requirements of section 1</w:t>
      </w:r>
      <w:r w:rsidR="00DD3122" w:rsidRPr="00B30002">
        <w:t>)</w:t>
      </w:r>
      <w:r w:rsidR="007E0D0F" w:rsidRPr="00B30002">
        <w:t>:</w:t>
      </w:r>
    </w:p>
    <w:p w14:paraId="34FC62F8" w14:textId="77777777" w:rsidR="00AE6477" w:rsidRPr="00B30002" w:rsidRDefault="00310088" w:rsidP="003472B3">
      <w:pPr>
        <w:pStyle w:val="HSSbulletedlist"/>
        <w:numPr>
          <w:ilvl w:val="0"/>
          <w:numId w:val="17"/>
        </w:numPr>
      </w:pPr>
      <w:r w:rsidRPr="00B30002">
        <w:t>E</w:t>
      </w:r>
      <w:r w:rsidR="00967F8A" w:rsidRPr="00B30002">
        <w:t>nsure</w:t>
      </w:r>
      <w:r w:rsidR="00AE6477" w:rsidRPr="00B30002">
        <w:t xml:space="preserve"> that all those who drive </w:t>
      </w:r>
      <w:r w:rsidR="00EE775B" w:rsidRPr="00B30002">
        <w:t xml:space="preserve">university </w:t>
      </w:r>
      <w:r w:rsidR="00084168" w:rsidRPr="00B30002">
        <w:t xml:space="preserve">supplied vehicles </w:t>
      </w:r>
      <w:r w:rsidR="00AE6477" w:rsidRPr="00B30002">
        <w:t xml:space="preserve">on behalf of the University complete the </w:t>
      </w:r>
      <w:hyperlink r:id="rId17" w:history="1">
        <w:r w:rsidR="00AE6477" w:rsidRPr="00B30002">
          <w:rPr>
            <w:rStyle w:val="Hyperlink"/>
          </w:rPr>
          <w:t>Driver Approval Form</w:t>
        </w:r>
      </w:hyperlink>
      <w:r w:rsidR="004A33B6" w:rsidRPr="00B30002">
        <w:t xml:space="preserve"> and, as part of the authorisation process, managers must ensure that a person is permitted to drive the type of vehicle being provided by the University. </w:t>
      </w:r>
    </w:p>
    <w:p w14:paraId="516D8295" w14:textId="77777777" w:rsidR="00AE6477" w:rsidRPr="00B30002" w:rsidRDefault="00310088" w:rsidP="003472B3">
      <w:pPr>
        <w:pStyle w:val="HSSbulletedlist"/>
        <w:numPr>
          <w:ilvl w:val="0"/>
          <w:numId w:val="17"/>
        </w:numPr>
      </w:pPr>
      <w:r w:rsidRPr="00B30002">
        <w:t>E</w:t>
      </w:r>
      <w:r w:rsidR="00AE6477" w:rsidRPr="00B30002">
        <w:t>nsure that those using University vehicles are appropriately trained and competent and that training requirements are regularly reviewed.</w:t>
      </w:r>
    </w:p>
    <w:p w14:paraId="71377AB3" w14:textId="77777777" w:rsidR="00DF2C11" w:rsidRPr="00B30002" w:rsidRDefault="00310088" w:rsidP="003472B3">
      <w:pPr>
        <w:pStyle w:val="ListParagraph"/>
        <w:numPr>
          <w:ilvl w:val="0"/>
          <w:numId w:val="17"/>
        </w:numPr>
        <w:rPr>
          <w:rFonts w:ascii="Verdana" w:hAnsi="Verdana" w:cs="Arial"/>
          <w:sz w:val="20"/>
          <w:szCs w:val="20"/>
        </w:rPr>
      </w:pPr>
      <w:r w:rsidRPr="00B30002">
        <w:rPr>
          <w:rFonts w:ascii="Verdana" w:hAnsi="Verdana"/>
          <w:sz w:val="20"/>
          <w:szCs w:val="20"/>
        </w:rPr>
        <w:t>Review</w:t>
      </w:r>
      <w:r w:rsidR="00876427" w:rsidRPr="00B30002">
        <w:rPr>
          <w:rFonts w:ascii="Verdana" w:hAnsi="Verdana"/>
          <w:sz w:val="20"/>
          <w:szCs w:val="20"/>
        </w:rPr>
        <w:t xml:space="preserve"> the driver approval forms for </w:t>
      </w:r>
      <w:r w:rsidR="001153DE" w:rsidRPr="00B30002">
        <w:rPr>
          <w:rFonts w:ascii="Verdana" w:hAnsi="Verdana"/>
          <w:sz w:val="20"/>
          <w:szCs w:val="20"/>
        </w:rPr>
        <w:t xml:space="preserve">drivers of university </w:t>
      </w:r>
      <w:r w:rsidR="00EE775B" w:rsidRPr="00B30002">
        <w:rPr>
          <w:rFonts w:ascii="Verdana" w:hAnsi="Verdana"/>
          <w:sz w:val="20"/>
          <w:szCs w:val="20"/>
        </w:rPr>
        <w:t xml:space="preserve">supplied </w:t>
      </w:r>
      <w:r w:rsidR="001153DE" w:rsidRPr="00B30002">
        <w:rPr>
          <w:rFonts w:ascii="Verdana" w:hAnsi="Verdana"/>
          <w:sz w:val="20"/>
          <w:szCs w:val="20"/>
        </w:rPr>
        <w:t>vehicles</w:t>
      </w:r>
      <w:r w:rsidR="00876427" w:rsidRPr="00B30002">
        <w:rPr>
          <w:rFonts w:ascii="Verdana" w:hAnsi="Verdana"/>
          <w:sz w:val="20"/>
          <w:szCs w:val="20"/>
        </w:rPr>
        <w:t xml:space="preserve"> </w:t>
      </w:r>
      <w:r w:rsidR="00180952" w:rsidRPr="00B30002">
        <w:rPr>
          <w:rFonts w:ascii="Verdana" w:hAnsi="Verdana"/>
          <w:sz w:val="20"/>
          <w:szCs w:val="20"/>
        </w:rPr>
        <w:t xml:space="preserve">on an annual basis, </w:t>
      </w:r>
      <w:r w:rsidR="00DF2C11" w:rsidRPr="00B30002">
        <w:rPr>
          <w:rFonts w:ascii="Verdana" w:hAnsi="Verdana" w:cs="Arial"/>
          <w:sz w:val="20"/>
          <w:szCs w:val="20"/>
        </w:rPr>
        <w:t>or in response to information received, or a change in circumstance that may affect the individual’s ability to drive on University business.</w:t>
      </w:r>
    </w:p>
    <w:p w14:paraId="786B066E" w14:textId="77777777" w:rsidR="00AE6477" w:rsidRPr="00B30002" w:rsidRDefault="00175E3B" w:rsidP="003472B3">
      <w:pPr>
        <w:pStyle w:val="HSSbulletedlist"/>
        <w:numPr>
          <w:ilvl w:val="0"/>
          <w:numId w:val="17"/>
        </w:numPr>
      </w:pPr>
      <w:r w:rsidRPr="00B30002">
        <w:t>M</w:t>
      </w:r>
      <w:r w:rsidR="001153DE" w:rsidRPr="00B30002">
        <w:t>eet the requirements of</w:t>
      </w:r>
      <w:r w:rsidR="00F13ED8" w:rsidRPr="00B30002">
        <w:t xml:space="preserve"> any</w:t>
      </w:r>
      <w:r w:rsidR="00AE6477" w:rsidRPr="00B30002">
        <w:t xml:space="preserve"> </w:t>
      </w:r>
      <w:hyperlink r:id="rId18" w:history="1">
        <w:r w:rsidR="00AE6477" w:rsidRPr="00B30002">
          <w:rPr>
            <w:rStyle w:val="Hyperlink"/>
          </w:rPr>
          <w:t xml:space="preserve">University Insurance </w:t>
        </w:r>
        <w:r w:rsidR="00F13ED8" w:rsidRPr="00B30002">
          <w:rPr>
            <w:rStyle w:val="Hyperlink"/>
          </w:rPr>
          <w:t>O</w:t>
        </w:r>
        <w:r w:rsidR="00AE6477" w:rsidRPr="00B30002">
          <w:rPr>
            <w:rStyle w:val="Hyperlink"/>
          </w:rPr>
          <w:t>ffice guidance</w:t>
        </w:r>
      </w:hyperlink>
      <w:r w:rsidR="00AE6477" w:rsidRPr="00B30002">
        <w:t xml:space="preserve"> relating to Motor Vehicle Insurance</w:t>
      </w:r>
      <w:r w:rsidR="00C97D39" w:rsidRPr="00B30002">
        <w:t xml:space="preserve"> for university </w:t>
      </w:r>
      <w:r w:rsidR="00F13ED8" w:rsidRPr="00B30002">
        <w:t xml:space="preserve">supplied </w:t>
      </w:r>
      <w:r w:rsidR="00C97D39" w:rsidRPr="00B30002">
        <w:t>vehicles</w:t>
      </w:r>
      <w:r w:rsidR="004A33B6" w:rsidRPr="00B30002">
        <w:t>.</w:t>
      </w:r>
    </w:p>
    <w:p w14:paraId="3CE2AF42" w14:textId="77777777" w:rsidR="004D2D43" w:rsidRPr="00B30002" w:rsidRDefault="00310088" w:rsidP="003472B3">
      <w:pPr>
        <w:pStyle w:val="HSSbulletedlist"/>
        <w:numPr>
          <w:ilvl w:val="0"/>
          <w:numId w:val="17"/>
        </w:numPr>
      </w:pPr>
      <w:r w:rsidRPr="00B30002">
        <w:t>Ensure</w:t>
      </w:r>
      <w:r w:rsidR="00663517" w:rsidRPr="00B30002">
        <w:t xml:space="preserve"> that </w:t>
      </w:r>
      <w:r w:rsidR="00853235" w:rsidRPr="00B30002">
        <w:t>t</w:t>
      </w:r>
      <w:r w:rsidR="001153DE" w:rsidRPr="00B30002">
        <w:t xml:space="preserve">he requirements of </w:t>
      </w:r>
      <w:hyperlink r:id="rId19" w:history="1">
        <w:r w:rsidR="001153DE" w:rsidRPr="00B30002">
          <w:rPr>
            <w:rStyle w:val="Hyperlink"/>
          </w:rPr>
          <w:t>section 19 permits</w:t>
        </w:r>
      </w:hyperlink>
      <w:r w:rsidR="001153DE" w:rsidRPr="00B30002">
        <w:t xml:space="preserve"> are met</w:t>
      </w:r>
      <w:r w:rsidR="00876B9E" w:rsidRPr="00B30002">
        <w:t>.</w:t>
      </w:r>
    </w:p>
    <w:p w14:paraId="5F6A5635" w14:textId="77777777" w:rsidR="004D2D43" w:rsidRPr="00B30002" w:rsidRDefault="004D2D43" w:rsidP="004D2D43">
      <w:pPr>
        <w:rPr>
          <w:rFonts w:ascii="Verdana" w:hAnsi="Verdana" w:cs="Arial"/>
          <w:sz w:val="20"/>
          <w:szCs w:val="20"/>
        </w:rPr>
      </w:pPr>
      <w:r w:rsidRPr="00B30002">
        <w:rPr>
          <w:rFonts w:ascii="Verdana" w:hAnsi="Verdana"/>
        </w:rPr>
        <w:br w:type="page"/>
      </w:r>
    </w:p>
    <w:p w14:paraId="0D7A2A4A" w14:textId="77777777" w:rsidR="00AE6477" w:rsidRPr="00B30002" w:rsidRDefault="00AE6477" w:rsidP="00C76ABE">
      <w:pPr>
        <w:pStyle w:val="HSSNumberedlist"/>
      </w:pPr>
      <w:bookmarkStart w:id="6" w:name="University_insurance_office"/>
      <w:bookmarkEnd w:id="6"/>
      <w:r w:rsidRPr="00B30002">
        <w:rPr>
          <w:b/>
        </w:rPr>
        <w:lastRenderedPageBreak/>
        <w:t>University Insurance Office</w:t>
      </w:r>
      <w:r w:rsidRPr="00B30002">
        <w:t>:</w:t>
      </w:r>
    </w:p>
    <w:p w14:paraId="22B5161A" w14:textId="77777777" w:rsidR="00AE6477" w:rsidRPr="00B30002" w:rsidRDefault="00310088" w:rsidP="00AE6477">
      <w:pPr>
        <w:pStyle w:val="HSSbulletedlist"/>
        <w:numPr>
          <w:ilvl w:val="0"/>
          <w:numId w:val="6"/>
        </w:numPr>
      </w:pPr>
      <w:r w:rsidRPr="00B30002">
        <w:t>A</w:t>
      </w:r>
      <w:r w:rsidR="00AE6477" w:rsidRPr="00B30002">
        <w:t xml:space="preserve">rranges motor vehicle insurance for all vehicles owned by or leased to the University and for hired vehicles </w:t>
      </w:r>
      <w:r w:rsidRPr="00B30002">
        <w:t>(</w:t>
      </w:r>
      <w:r w:rsidR="00AE6477" w:rsidRPr="00B30002">
        <w:t>where it is not practicable to utilise the hire company’s insurance arrangements</w:t>
      </w:r>
      <w:r w:rsidRPr="00B30002">
        <w:t>)</w:t>
      </w:r>
      <w:r w:rsidR="00663517" w:rsidRPr="00B30002">
        <w:t>.</w:t>
      </w:r>
    </w:p>
    <w:p w14:paraId="181DA649" w14:textId="77777777" w:rsidR="00AE6477" w:rsidRPr="00B30002" w:rsidRDefault="00310088" w:rsidP="00AE6477">
      <w:pPr>
        <w:pStyle w:val="HSSbulletedlist"/>
        <w:numPr>
          <w:ilvl w:val="0"/>
          <w:numId w:val="6"/>
        </w:numPr>
      </w:pPr>
      <w:r w:rsidRPr="00B30002">
        <w:t>L</w:t>
      </w:r>
      <w:r w:rsidR="00AE6477" w:rsidRPr="00B30002">
        <w:t>iaises with the University insurers on aspects of insurance cover relating to driving at work</w:t>
      </w:r>
      <w:r w:rsidR="008E760F" w:rsidRPr="00B30002">
        <w:t xml:space="preserve">, for drivers of university </w:t>
      </w:r>
      <w:r w:rsidR="00B6387E" w:rsidRPr="00B30002">
        <w:t xml:space="preserve">or hired </w:t>
      </w:r>
      <w:r w:rsidR="008E760F" w:rsidRPr="00B30002">
        <w:t>vehicles</w:t>
      </w:r>
      <w:r w:rsidR="00AE6477" w:rsidRPr="00B30002">
        <w:t>.</w:t>
      </w:r>
    </w:p>
    <w:p w14:paraId="4480F2E5" w14:textId="77777777" w:rsidR="00FD1C11" w:rsidRPr="00B30002" w:rsidRDefault="00C52FE5" w:rsidP="00AE6477">
      <w:pPr>
        <w:pStyle w:val="HSSbulletedlist"/>
        <w:numPr>
          <w:ilvl w:val="0"/>
          <w:numId w:val="6"/>
        </w:numPr>
      </w:pPr>
      <w:r w:rsidRPr="00B30002">
        <w:t xml:space="preserve">Advises and, where necessary, assist managers with </w:t>
      </w:r>
      <w:r w:rsidR="00AE6477" w:rsidRPr="00B30002">
        <w:t>driving at work insurance claims processes</w:t>
      </w:r>
      <w:r w:rsidR="008E760F" w:rsidRPr="00B30002">
        <w:t xml:space="preserve">, for drivers of university </w:t>
      </w:r>
      <w:r w:rsidR="004E057C" w:rsidRPr="00B30002">
        <w:t>supplied</w:t>
      </w:r>
      <w:r w:rsidR="00B6387E" w:rsidRPr="00B30002">
        <w:t xml:space="preserve"> </w:t>
      </w:r>
      <w:r w:rsidR="008E760F" w:rsidRPr="00B30002">
        <w:t>vehicles</w:t>
      </w:r>
      <w:r w:rsidR="004E057C" w:rsidRPr="00B30002">
        <w:t xml:space="preserve"> (where insured by the University’s insurers)</w:t>
      </w:r>
      <w:r w:rsidR="00663517" w:rsidRPr="00B30002">
        <w:t>.</w:t>
      </w:r>
    </w:p>
    <w:p w14:paraId="21F313C2" w14:textId="77777777" w:rsidR="00AE6477" w:rsidRPr="00B30002" w:rsidRDefault="00AE6477" w:rsidP="00C76ABE">
      <w:pPr>
        <w:pStyle w:val="HSSNumberedlist"/>
      </w:pPr>
      <w:bookmarkStart w:id="7" w:name="OccHealth"/>
      <w:bookmarkEnd w:id="7"/>
      <w:r w:rsidRPr="00B30002">
        <w:rPr>
          <w:b/>
        </w:rPr>
        <w:t>Occupational Health</w:t>
      </w:r>
      <w:r w:rsidRPr="00B30002">
        <w:t xml:space="preserve"> </w:t>
      </w:r>
      <w:r w:rsidRPr="00B30002">
        <w:rPr>
          <w:b/>
        </w:rPr>
        <w:t>Services</w:t>
      </w:r>
      <w:r w:rsidR="007E0D0F" w:rsidRPr="00B30002">
        <w:t>:</w:t>
      </w:r>
    </w:p>
    <w:p w14:paraId="0549C7C8" w14:textId="77777777" w:rsidR="00D74CD8" w:rsidRPr="00B30002" w:rsidRDefault="00AE6477" w:rsidP="00B0675B">
      <w:pPr>
        <w:pStyle w:val="HSSbulletedlist"/>
        <w:numPr>
          <w:ilvl w:val="0"/>
          <w:numId w:val="7"/>
        </w:numPr>
      </w:pPr>
      <w:r w:rsidRPr="00B30002">
        <w:t xml:space="preserve">Assess all drivers who are referred or </w:t>
      </w:r>
      <w:r w:rsidR="008E760F" w:rsidRPr="00B30002">
        <w:t>self-refer</w:t>
      </w:r>
      <w:r w:rsidRPr="00B30002">
        <w:t xml:space="preserve"> in accordance with the DVLA medical rules for driving.</w:t>
      </w:r>
    </w:p>
    <w:p w14:paraId="7A81F003" w14:textId="77777777" w:rsidR="00015402" w:rsidRPr="00B30002" w:rsidRDefault="005A0E88" w:rsidP="00490A61">
      <w:pPr>
        <w:pStyle w:val="HSSNumberedlist"/>
        <w:ind w:left="709" w:hanging="349"/>
      </w:pPr>
      <w:bookmarkStart w:id="8" w:name="All_staff"/>
      <w:bookmarkEnd w:id="8"/>
      <w:r w:rsidRPr="00B30002">
        <w:rPr>
          <w:b/>
        </w:rPr>
        <w:t>S</w:t>
      </w:r>
      <w:r w:rsidR="00490A61" w:rsidRPr="00B30002">
        <w:rPr>
          <w:b/>
        </w:rPr>
        <w:t>taff who drive University owned or leased vehicles</w:t>
      </w:r>
      <w:r w:rsidR="00490A61" w:rsidRPr="00B30002">
        <w:t xml:space="preserve"> should</w:t>
      </w:r>
      <w:r w:rsidR="0013012E" w:rsidRPr="00B30002">
        <w:t xml:space="preserve"> (</w:t>
      </w:r>
      <w:r w:rsidR="004D2D43" w:rsidRPr="00B30002">
        <w:t>in addition to the requirements of section 1</w:t>
      </w:r>
      <w:r w:rsidR="0013012E" w:rsidRPr="00B30002">
        <w:t>)</w:t>
      </w:r>
      <w:r w:rsidR="00015402" w:rsidRPr="00B30002">
        <w:t>:</w:t>
      </w:r>
    </w:p>
    <w:p w14:paraId="65E1914F" w14:textId="5AAD51CE" w:rsidR="008D218E" w:rsidRPr="00B30002" w:rsidRDefault="00015402" w:rsidP="001D2692">
      <w:pPr>
        <w:pStyle w:val="HSSNumberedlist"/>
        <w:numPr>
          <w:ilvl w:val="0"/>
          <w:numId w:val="13"/>
        </w:numPr>
      </w:pPr>
      <w:r w:rsidRPr="00B30002">
        <w:t>C</w:t>
      </w:r>
      <w:r w:rsidR="00490A61" w:rsidRPr="00B30002">
        <w:t>omple</w:t>
      </w:r>
      <w:r w:rsidR="001F214C" w:rsidRPr="00B30002">
        <w:t>te</w:t>
      </w:r>
      <w:r w:rsidR="00490A61" w:rsidRPr="00B30002">
        <w:t xml:space="preserve"> the </w:t>
      </w:r>
      <w:hyperlink r:id="rId20">
        <w:r w:rsidR="00490A61" w:rsidRPr="00B30002">
          <w:rPr>
            <w:rStyle w:val="Hyperlink"/>
          </w:rPr>
          <w:t>driver approval form</w:t>
        </w:r>
      </w:hyperlink>
      <w:r w:rsidR="00490A61" w:rsidRPr="00B30002">
        <w:t xml:space="preserve"> (Available on the insurance website)</w:t>
      </w:r>
      <w:r w:rsidR="001F214C" w:rsidRPr="00B30002">
        <w:t xml:space="preserve"> </w:t>
      </w:r>
      <w:r w:rsidR="00E32E0E" w:rsidRPr="00B30002">
        <w:t xml:space="preserve">and submit to their </w:t>
      </w:r>
      <w:r w:rsidR="001F214C" w:rsidRPr="00B30002">
        <w:t>manager for approval</w:t>
      </w:r>
      <w:r w:rsidR="00E32E0E" w:rsidRPr="00B30002">
        <w:t>,</w:t>
      </w:r>
      <w:r w:rsidR="001F214C" w:rsidRPr="00B30002">
        <w:t xml:space="preserve"> before driving University vehicles</w:t>
      </w:r>
      <w:r w:rsidR="00490A61" w:rsidRPr="00B30002">
        <w:t xml:space="preserve">. </w:t>
      </w:r>
      <w:r w:rsidR="001D2692" w:rsidRPr="00B30002">
        <w:t xml:space="preserve">This process will be repeated on an annual basis. The process for driver authorisation is summarised in </w:t>
      </w:r>
      <w:hyperlink w:anchor="Appendix1">
        <w:r w:rsidR="001D2692" w:rsidRPr="00B30002">
          <w:rPr>
            <w:rStyle w:val="Hyperlink"/>
            <w:color w:val="auto"/>
            <w:u w:val="none"/>
          </w:rPr>
          <w:t>Appendix 1</w:t>
        </w:r>
      </w:hyperlink>
      <w:r w:rsidR="001D2692" w:rsidRPr="00B30002">
        <w:t xml:space="preserve"> of this document.</w:t>
      </w:r>
    </w:p>
    <w:p w14:paraId="19906509" w14:textId="77777777" w:rsidR="001D2692" w:rsidRPr="00B30002" w:rsidRDefault="001D2692" w:rsidP="001D2692">
      <w:pPr>
        <w:pStyle w:val="HSSNumberedlist"/>
        <w:numPr>
          <w:ilvl w:val="0"/>
          <w:numId w:val="13"/>
        </w:numPr>
      </w:pPr>
      <w:r w:rsidRPr="00B30002">
        <w:t>M</w:t>
      </w:r>
      <w:r w:rsidR="005659B0" w:rsidRPr="00B30002">
        <w:t>ake</w:t>
      </w:r>
      <w:r w:rsidR="00490A61" w:rsidRPr="00B30002">
        <w:t xml:space="preserve"> available their full driving licence information to their manager using the DVLA’s </w:t>
      </w:r>
      <w:hyperlink r:id="rId21" w:history="1">
        <w:r w:rsidR="00490A61" w:rsidRPr="00B30002">
          <w:rPr>
            <w:rStyle w:val="Hyperlink"/>
          </w:rPr>
          <w:t>on-line checking site</w:t>
        </w:r>
      </w:hyperlink>
      <w:r w:rsidR="005659B0" w:rsidRPr="00B30002">
        <w:rPr>
          <w:rStyle w:val="Hyperlink"/>
        </w:rPr>
        <w:t>;</w:t>
      </w:r>
      <w:r w:rsidR="00490A61" w:rsidRPr="00B30002">
        <w:t xml:space="preserve"> along with</w:t>
      </w:r>
      <w:r w:rsidR="005659B0" w:rsidRPr="00B30002">
        <w:t xml:space="preserve"> details of</w:t>
      </w:r>
      <w:r w:rsidR="00490A61" w:rsidRPr="00B30002">
        <w:t xml:space="preserve"> any additional li</w:t>
      </w:r>
      <w:r w:rsidR="00E32E0E" w:rsidRPr="00B30002">
        <w:t>cences they hold for specialist vehicles.</w:t>
      </w:r>
    </w:p>
    <w:p w14:paraId="5380BBDF" w14:textId="0D56EE3B" w:rsidR="00AE6477" w:rsidRPr="00B30002" w:rsidRDefault="001D2692" w:rsidP="001D2692">
      <w:pPr>
        <w:pStyle w:val="HSSNumberedlist"/>
        <w:numPr>
          <w:ilvl w:val="0"/>
          <w:numId w:val="13"/>
        </w:numPr>
      </w:pPr>
      <w:r w:rsidRPr="00B30002">
        <w:t>N</w:t>
      </w:r>
      <w:r w:rsidR="00AE6477" w:rsidRPr="00B30002">
        <w:t>otify their manager and P&amp;OD of any changes to their driving licence e.g., disqualification, penalties, convictions or other restrictions. Failure of staff to notify their manager of changes to a driving licence can result in disciplinary action.</w:t>
      </w:r>
    </w:p>
    <w:p w14:paraId="0CB43D4C" w14:textId="77777777" w:rsidR="00AE6477" w:rsidRPr="00B30002" w:rsidRDefault="001D2692" w:rsidP="001D2692">
      <w:pPr>
        <w:pStyle w:val="HSSNumberedlist"/>
        <w:numPr>
          <w:ilvl w:val="0"/>
          <w:numId w:val="13"/>
        </w:numPr>
      </w:pPr>
      <w:r w:rsidRPr="00B30002">
        <w:t>C</w:t>
      </w:r>
      <w:r w:rsidR="00AE6477" w:rsidRPr="00B30002">
        <w:t>arry out a daily user check on all vehicles used for University business prior to use</w:t>
      </w:r>
      <w:r w:rsidR="00DF2C11" w:rsidRPr="00B30002">
        <w:t>,</w:t>
      </w:r>
      <w:r w:rsidR="00AE6477" w:rsidRPr="00B30002">
        <w:t xml:space="preserve"> as outlined in the University </w:t>
      </w:r>
      <w:hyperlink r:id="rId22" w:history="1">
        <w:r w:rsidR="00AE6477" w:rsidRPr="00B30002">
          <w:rPr>
            <w:rStyle w:val="Hyperlink"/>
            <w:bCs/>
          </w:rPr>
          <w:t>Guidance for Drivers and the Use of Vehicles at Work</w:t>
        </w:r>
      </w:hyperlink>
      <w:r w:rsidR="00E32E0E" w:rsidRPr="00B30002">
        <w:rPr>
          <w:rStyle w:val="Hyperlink"/>
          <w:bCs/>
        </w:rPr>
        <w:t>.</w:t>
      </w:r>
      <w:r w:rsidR="00AE6477" w:rsidRPr="00B30002">
        <w:rPr>
          <w:bCs/>
        </w:rPr>
        <w:t xml:space="preserve"> </w:t>
      </w:r>
    </w:p>
    <w:p w14:paraId="79A03392" w14:textId="77777777" w:rsidR="00985D61" w:rsidRPr="00B30002" w:rsidRDefault="00985D61" w:rsidP="00985D61">
      <w:pPr>
        <w:pStyle w:val="ListParagraph"/>
        <w:numPr>
          <w:ilvl w:val="0"/>
          <w:numId w:val="13"/>
        </w:numPr>
        <w:rPr>
          <w:rFonts w:ascii="Verdana" w:hAnsi="Verdana" w:cs="Arial"/>
          <w:sz w:val="20"/>
          <w:szCs w:val="20"/>
        </w:rPr>
      </w:pPr>
      <w:r w:rsidRPr="00B30002">
        <w:rPr>
          <w:rFonts w:ascii="Verdana" w:hAnsi="Verdana" w:cs="Arial"/>
          <w:sz w:val="20"/>
          <w:szCs w:val="20"/>
        </w:rPr>
        <w:t xml:space="preserve">Ensure that the requirements of section 19 permits are met (where relevant). </w:t>
      </w:r>
    </w:p>
    <w:p w14:paraId="11E75344" w14:textId="77777777" w:rsidR="00985D61" w:rsidRPr="00B30002" w:rsidRDefault="00985D61" w:rsidP="00DF5739">
      <w:pPr>
        <w:pStyle w:val="HSSBodytext"/>
        <w:ind w:left="1080"/>
      </w:pPr>
    </w:p>
    <w:p w14:paraId="7272087B" w14:textId="5AFDFD9C" w:rsidR="00AE6477" w:rsidRPr="00B30002" w:rsidRDefault="00AE6477" w:rsidP="00DF5739">
      <w:pPr>
        <w:pStyle w:val="HSSBodytext"/>
        <w:ind w:left="1080"/>
        <w:rPr>
          <w:rStyle w:val="Hyperlink"/>
          <w:bCs w:val="0"/>
        </w:rPr>
      </w:pPr>
      <w:r w:rsidRPr="00B30002">
        <w:t>Note:</w:t>
      </w:r>
      <w:r w:rsidRPr="00B30002">
        <w:rPr>
          <w:bCs w:val="0"/>
        </w:rPr>
        <w:t xml:space="preserve"> Driving licences from overseas may not be valid in this country. Requirements for driving in this country with a foreign licence can be found at: </w:t>
      </w:r>
      <w:hyperlink r:id="rId23" w:history="1">
        <w:r w:rsidR="00F64E1B" w:rsidRPr="00B30002">
          <w:rPr>
            <w:rStyle w:val="Hyperlink"/>
            <w:bCs w:val="0"/>
          </w:rPr>
          <w:t>http://www.direct.gov.uk/en/Motoring/DriverLicensing/DrivingInGbOnAForeignLicence/index.htm</w:t>
        </w:r>
      </w:hyperlink>
    </w:p>
    <w:p w14:paraId="1BBC3A0B" w14:textId="77777777" w:rsidR="00DF5739" w:rsidRPr="00B30002" w:rsidRDefault="00DF5739">
      <w:pPr>
        <w:rPr>
          <w:rFonts w:ascii="Verdana" w:hAnsi="Verdana" w:cs="Arial"/>
          <w:b/>
          <w:sz w:val="20"/>
          <w:szCs w:val="20"/>
        </w:rPr>
      </w:pPr>
      <w:r w:rsidRPr="00B30002">
        <w:rPr>
          <w:rFonts w:ascii="Verdana" w:hAnsi="Verdana"/>
          <w:b/>
          <w:bCs/>
        </w:rPr>
        <w:br w:type="page"/>
      </w:r>
    </w:p>
    <w:p w14:paraId="1F0B6614" w14:textId="77777777" w:rsidR="00AE6477" w:rsidRPr="00B30002" w:rsidRDefault="00AE6477" w:rsidP="0013012E">
      <w:pPr>
        <w:pStyle w:val="Heading3"/>
      </w:pPr>
      <w:bookmarkStart w:id="9" w:name="Section2"/>
      <w:bookmarkStart w:id="10" w:name="_Toc150869704"/>
      <w:bookmarkEnd w:id="9"/>
      <w:r w:rsidRPr="00B30002">
        <w:lastRenderedPageBreak/>
        <w:t xml:space="preserve">Section </w:t>
      </w:r>
      <w:r w:rsidR="00AE43A3" w:rsidRPr="00B30002">
        <w:t xml:space="preserve">3 </w:t>
      </w:r>
      <w:r w:rsidR="00603C99" w:rsidRPr="00B30002">
        <w:t>–</w:t>
      </w:r>
      <w:r w:rsidRPr="00B30002">
        <w:t xml:space="preserve"> Driv</w:t>
      </w:r>
      <w:r w:rsidR="00603C99" w:rsidRPr="00B30002">
        <w:t xml:space="preserve">ing </w:t>
      </w:r>
      <w:r w:rsidRPr="00B30002">
        <w:t>Private Vehicles (Grey Fleet)</w:t>
      </w:r>
      <w:bookmarkEnd w:id="10"/>
    </w:p>
    <w:p w14:paraId="1357DBF2" w14:textId="77777777" w:rsidR="00AE6477" w:rsidRPr="00B30002" w:rsidRDefault="00AE6477" w:rsidP="00FD1C11">
      <w:pPr>
        <w:pStyle w:val="HSSNumberedlist"/>
      </w:pPr>
      <w:r w:rsidRPr="00B30002">
        <w:t xml:space="preserve"> “Grey fleet” drivers are staff who use their own vehicle (or a vehicle hired to them personally) for University business, either occasionally or frequently.</w:t>
      </w:r>
    </w:p>
    <w:p w14:paraId="2C9D7BC0" w14:textId="12F291F5" w:rsidR="00AE6477" w:rsidRPr="00B30002" w:rsidRDefault="0013012E" w:rsidP="00C76ABE">
      <w:pPr>
        <w:pStyle w:val="HSSNumberedlist"/>
      </w:pPr>
      <w:r w:rsidRPr="00B30002">
        <w:rPr>
          <w:b/>
          <w:bCs/>
        </w:rPr>
        <w:t xml:space="preserve">Managers </w:t>
      </w:r>
      <w:r w:rsidRPr="00B30002">
        <w:t>must ensure, i</w:t>
      </w:r>
      <w:r w:rsidR="004D2D43" w:rsidRPr="00B30002">
        <w:t xml:space="preserve">n addition to the requirements of section 1, </w:t>
      </w:r>
      <w:r w:rsidR="00AE6477" w:rsidRPr="00B30002">
        <w:t>that their staff</w:t>
      </w:r>
      <w:r w:rsidRPr="00B30002">
        <w:t xml:space="preserve"> who </w:t>
      </w:r>
      <w:r w:rsidR="00565D07" w:rsidRPr="00B30002">
        <w:t>drive</w:t>
      </w:r>
      <w:r w:rsidRPr="00B30002">
        <w:t xml:space="preserve"> in private vehicles on University business</w:t>
      </w:r>
      <w:r w:rsidR="00AE6477" w:rsidRPr="00B30002">
        <w:t>:</w:t>
      </w:r>
    </w:p>
    <w:p w14:paraId="30A14E5E" w14:textId="11DC6EFB" w:rsidR="00AE6477" w:rsidRPr="00B30002" w:rsidRDefault="00AE6477" w:rsidP="00AE6477">
      <w:pPr>
        <w:pStyle w:val="HSSbulletedlist"/>
        <w:numPr>
          <w:ilvl w:val="0"/>
          <w:numId w:val="9"/>
        </w:numPr>
      </w:pPr>
      <w:r w:rsidRPr="00B30002">
        <w:t xml:space="preserve">Are aware of the need to consider alternative forms of transport or sharing of vehicles instead of </w:t>
      </w:r>
      <w:r w:rsidR="00C83242" w:rsidRPr="00B30002">
        <w:t xml:space="preserve">using </w:t>
      </w:r>
      <w:r w:rsidRPr="00B30002">
        <w:t xml:space="preserve">their own vehicle where possible. The use of private vehicles on University business should only be permitted when all other means of transport i.e., University supplied vehicle (including University hired vehicles) trains, bus </w:t>
      </w:r>
      <w:r w:rsidR="00D74CD8" w:rsidRPr="00B30002">
        <w:t>etc.</w:t>
      </w:r>
      <w:r w:rsidRPr="00B30002">
        <w:t xml:space="preserve"> are impractical.</w:t>
      </w:r>
    </w:p>
    <w:p w14:paraId="374828EB" w14:textId="38AD5E0C" w:rsidR="00AE6477" w:rsidRPr="00B30002" w:rsidRDefault="00AE6477" w:rsidP="00AE6477">
      <w:pPr>
        <w:pStyle w:val="HSSbulletedlist"/>
        <w:numPr>
          <w:ilvl w:val="0"/>
          <w:numId w:val="9"/>
        </w:numPr>
      </w:pPr>
      <w:r w:rsidRPr="00B30002">
        <w:t>Comply with the requirements of the self-declaration on</w:t>
      </w:r>
      <w:r w:rsidR="00C07377" w:rsidRPr="00B30002">
        <w:t xml:space="preserve"> the University’s</w:t>
      </w:r>
      <w:r w:rsidRPr="00B30002">
        <w:t xml:space="preserve"> expenses claim </w:t>
      </w:r>
      <w:r w:rsidR="00C07377" w:rsidRPr="00B30002">
        <w:t xml:space="preserve">online </w:t>
      </w:r>
      <w:r w:rsidRPr="00B30002">
        <w:t>form (relating to expenses claims because of using own vehicle)</w:t>
      </w:r>
      <w:r w:rsidR="00C07377" w:rsidRPr="00B30002">
        <w:t>.</w:t>
      </w:r>
    </w:p>
    <w:p w14:paraId="66567EC2" w14:textId="3D5E88E3" w:rsidR="001A6423" w:rsidRPr="00B30002" w:rsidRDefault="005F6212" w:rsidP="001A6423">
      <w:pPr>
        <w:pStyle w:val="HSSNumberedlist"/>
      </w:pPr>
      <w:r w:rsidRPr="00B30002">
        <w:rPr>
          <w:b/>
          <w:bCs/>
        </w:rPr>
        <w:t>Staff</w:t>
      </w:r>
      <w:r w:rsidRPr="00B30002">
        <w:t xml:space="preserve"> should carefully consider whether the use of private vehicles on University business is appropriate. The decision process is defined in </w:t>
      </w:r>
      <w:hyperlink w:anchor="Appendix2">
        <w:r w:rsidRPr="00B30002">
          <w:rPr>
            <w:rStyle w:val="Hyperlink"/>
            <w:color w:val="auto"/>
            <w:u w:val="none"/>
          </w:rPr>
          <w:t>Appendix 2</w:t>
        </w:r>
      </w:hyperlink>
      <w:r w:rsidRPr="00B30002">
        <w:t xml:space="preserve"> of this document.</w:t>
      </w:r>
      <w:r w:rsidR="001A6423" w:rsidRPr="00B30002">
        <w:t xml:space="preserve"> Where the use of public transport is impractical, staff may use their own vehicle with the permission of their manager.</w:t>
      </w:r>
    </w:p>
    <w:p w14:paraId="1F49CBF2" w14:textId="77777777" w:rsidR="001A6423" w:rsidRPr="00B30002" w:rsidRDefault="00985D61" w:rsidP="00C76ABE">
      <w:pPr>
        <w:pStyle w:val="HSSNumberedlist"/>
      </w:pPr>
      <w:r w:rsidRPr="00B30002">
        <w:t>In addition to the requirements of section 1, a</w:t>
      </w:r>
      <w:r w:rsidR="00876427" w:rsidRPr="00B30002">
        <w:t>ll staff</w:t>
      </w:r>
      <w:r w:rsidR="00AE6477" w:rsidRPr="00B30002">
        <w:t xml:space="preserve"> using their own vehicle for University business are responsible for</w:t>
      </w:r>
      <w:r w:rsidR="005F6212" w:rsidRPr="00B30002">
        <w:t xml:space="preserve">: </w:t>
      </w:r>
    </w:p>
    <w:p w14:paraId="6D21B2DE" w14:textId="6EB65031" w:rsidR="000E1E16" w:rsidRPr="00B30002" w:rsidRDefault="00AE6477" w:rsidP="00491C26">
      <w:pPr>
        <w:pStyle w:val="HSSbulletedlist"/>
        <w:numPr>
          <w:ilvl w:val="0"/>
          <w:numId w:val="15"/>
        </w:numPr>
      </w:pPr>
      <w:r w:rsidRPr="00B30002">
        <w:t>Comply</w:t>
      </w:r>
      <w:r w:rsidR="001A6423" w:rsidRPr="00B30002">
        <w:t>ing</w:t>
      </w:r>
      <w:r w:rsidRPr="00B30002">
        <w:t xml:space="preserve"> with th</w:t>
      </w:r>
      <w:r w:rsidR="006F2463" w:rsidRPr="00B30002">
        <w:t>ese</w:t>
      </w:r>
      <w:r w:rsidRPr="00B30002">
        <w:t xml:space="preserve"> </w:t>
      </w:r>
      <w:r w:rsidR="005156A2" w:rsidRPr="00B30002">
        <w:t>a</w:t>
      </w:r>
      <w:r w:rsidR="006F2463" w:rsidRPr="00B30002">
        <w:t>rrangements.</w:t>
      </w:r>
    </w:p>
    <w:p w14:paraId="40D7D214" w14:textId="632F5EEF" w:rsidR="000E1E16" w:rsidRPr="00B30002" w:rsidRDefault="000E1E16" w:rsidP="00491C26">
      <w:pPr>
        <w:pStyle w:val="HSSbulletedlist"/>
        <w:numPr>
          <w:ilvl w:val="0"/>
          <w:numId w:val="15"/>
        </w:numPr>
      </w:pPr>
      <w:r w:rsidRPr="00B30002">
        <w:t xml:space="preserve">Ensuring </w:t>
      </w:r>
      <w:r w:rsidR="00AE6477" w:rsidRPr="00B30002">
        <w:t xml:space="preserve">the vehicle </w:t>
      </w:r>
      <w:r w:rsidRPr="00B30002">
        <w:t>has</w:t>
      </w:r>
      <w:r w:rsidR="00AE6477" w:rsidRPr="00B30002">
        <w:t xml:space="preserve"> current and valid insurance which includes cover for business use. </w:t>
      </w:r>
    </w:p>
    <w:p w14:paraId="32A3249B" w14:textId="2B59EFD6" w:rsidR="00AE6477" w:rsidRPr="00B30002" w:rsidRDefault="00AE6477" w:rsidP="00491C26">
      <w:pPr>
        <w:pStyle w:val="HSSbulletedlist"/>
        <w:numPr>
          <w:ilvl w:val="0"/>
          <w:numId w:val="15"/>
        </w:numPr>
      </w:pPr>
      <w:r w:rsidRPr="00B30002">
        <w:t xml:space="preserve">The vehicle </w:t>
      </w:r>
      <w:r w:rsidR="00491C26" w:rsidRPr="00B30002">
        <w:t>is</w:t>
      </w:r>
      <w:r w:rsidRPr="00B30002">
        <w:t xml:space="preserve"> roadworthy, well maintained and </w:t>
      </w:r>
      <w:r w:rsidR="00491C26" w:rsidRPr="00B30002">
        <w:t>has</w:t>
      </w:r>
      <w:r w:rsidRPr="00B30002">
        <w:t xml:space="preserve"> current and valid vehicle tax and</w:t>
      </w:r>
      <w:r w:rsidR="00491C26" w:rsidRPr="00B30002">
        <w:t xml:space="preserve"> an</w:t>
      </w:r>
      <w:r w:rsidRPr="00B30002">
        <w:t xml:space="preserve"> MOT (if necessary). </w:t>
      </w:r>
    </w:p>
    <w:p w14:paraId="37C011E5" w14:textId="77777777" w:rsidR="00AE6477" w:rsidRPr="00B30002" w:rsidRDefault="00AE6477" w:rsidP="00AE6477">
      <w:pPr>
        <w:pStyle w:val="HSSBodytext"/>
      </w:pPr>
    </w:p>
    <w:p w14:paraId="5E7B51E3" w14:textId="77777777" w:rsidR="00AE6477" w:rsidRPr="00B30002" w:rsidRDefault="00AE6477" w:rsidP="00AE6477">
      <w:pPr>
        <w:pStyle w:val="HSSBodytext"/>
      </w:pPr>
    </w:p>
    <w:p w14:paraId="3C01472F" w14:textId="77777777" w:rsidR="00AE6477" w:rsidRPr="00B30002" w:rsidRDefault="00AE6477" w:rsidP="00AE6477">
      <w:pPr>
        <w:pStyle w:val="HSSBodytext"/>
        <w:sectPr w:rsidR="00AE6477" w:rsidRPr="00B30002" w:rsidSect="00FB663B">
          <w:footerReference w:type="default" r:id="rId24"/>
          <w:pgSz w:w="11906" w:h="16838"/>
          <w:pgMar w:top="1276" w:right="1440" w:bottom="1440" w:left="1440" w:header="708" w:footer="170" w:gutter="0"/>
          <w:cols w:space="708"/>
          <w:docGrid w:linePitch="360"/>
        </w:sectPr>
      </w:pPr>
    </w:p>
    <w:p w14:paraId="1814A820" w14:textId="39EBDAD1" w:rsidR="0028516F" w:rsidRPr="00B30002" w:rsidRDefault="00AE6477" w:rsidP="0013012E">
      <w:pPr>
        <w:pStyle w:val="Heading3"/>
      </w:pPr>
      <w:bookmarkStart w:id="11" w:name="Appendix_1"/>
      <w:bookmarkStart w:id="12" w:name="_Toc150869705"/>
      <w:bookmarkEnd w:id="11"/>
      <w:r w:rsidRPr="00B30002">
        <w:lastRenderedPageBreak/>
        <w:t>Appendix 1</w:t>
      </w:r>
      <w:r w:rsidR="0013012E" w:rsidRPr="00B30002">
        <w:t xml:space="preserve"> Driver authorisation/approval procedure</w:t>
      </w:r>
      <w:r w:rsidR="008F33FB" w:rsidRPr="00B30002">
        <w:t xml:space="preserve"> (to </w:t>
      </w:r>
      <w:r w:rsidR="00FC6132" w:rsidRPr="00B30002">
        <w:t>be carried out by line manager with input from others as required)</w:t>
      </w:r>
      <w:bookmarkEnd w:id="12"/>
    </w:p>
    <w:p w14:paraId="23F54906" w14:textId="54D85136" w:rsidR="003B45B1" w:rsidRPr="00B30002" w:rsidRDefault="003B45B1" w:rsidP="003B45B1">
      <w:pPr>
        <w:rPr>
          <w:rFonts w:ascii="Verdana" w:hAnsi="Verdana"/>
        </w:rPr>
      </w:pPr>
    </w:p>
    <w:p w14:paraId="09B078FC" w14:textId="521E1265" w:rsidR="003B45B1" w:rsidRPr="00B30002" w:rsidRDefault="003B45B1" w:rsidP="003B45B1">
      <w:pPr>
        <w:rPr>
          <w:rFonts w:ascii="Verdana" w:hAnsi="Verdana"/>
        </w:rPr>
      </w:pPr>
    </w:p>
    <w:p w14:paraId="0A434696" w14:textId="77777777" w:rsidR="003B45B1" w:rsidRPr="00B30002" w:rsidRDefault="003B45B1" w:rsidP="003B45B1">
      <w:pPr>
        <w:rPr>
          <w:rFonts w:ascii="Verdana" w:hAnsi="Verdana"/>
        </w:rPr>
      </w:pPr>
      <w:r w:rsidRPr="00B30002">
        <w:rPr>
          <w:rFonts w:ascii="Verdana" w:hAnsi="Verdana"/>
          <w:noProof/>
        </w:rPr>
        <mc:AlternateContent>
          <mc:Choice Requires="wps">
            <w:drawing>
              <wp:anchor distT="0" distB="0" distL="114300" distR="114300" simplePos="0" relativeHeight="251689984" behindDoc="0" locked="0" layoutInCell="1" allowOverlap="1" wp14:anchorId="51F7A482" wp14:editId="246EFC06">
                <wp:simplePos x="0" y="0"/>
                <wp:positionH relativeFrom="column">
                  <wp:posOffset>1294765</wp:posOffset>
                </wp:positionH>
                <wp:positionV relativeFrom="paragraph">
                  <wp:posOffset>537845</wp:posOffset>
                </wp:positionV>
                <wp:extent cx="0" cy="313055"/>
                <wp:effectExtent l="76200" t="0" r="57150" b="48895"/>
                <wp:wrapNone/>
                <wp:docPr id="26" name="Straight Arrow Connector 26"/>
                <wp:cNvGraphicFramePr/>
                <a:graphic xmlns:a="http://schemas.openxmlformats.org/drawingml/2006/main">
                  <a:graphicData uri="http://schemas.microsoft.com/office/word/2010/wordprocessingShape">
                    <wps:wsp>
                      <wps:cNvCnPr/>
                      <wps:spPr>
                        <a:xfrm>
                          <a:off x="0" y="0"/>
                          <a:ext cx="0" cy="3130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A8E060" id="_x0000_t32" coordsize="21600,21600" o:spt="32" o:oned="t" path="m,l21600,21600e" filled="f">
                <v:path arrowok="t" fillok="f" o:connecttype="none"/>
                <o:lock v:ext="edit" shapetype="t"/>
              </v:shapetype>
              <v:shape id="Straight Arrow Connector 26" o:spid="_x0000_s1026" type="#_x0000_t32" style="position:absolute;margin-left:101.95pt;margin-top:42.35pt;width:0;height:24.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" strokecolor="black [3040]">
                <v:stroke endarrow="block"/>
              </v:shape>
            </w:pict>
          </mc:Fallback>
        </mc:AlternateContent>
      </w:r>
      <w:r w:rsidRPr="00B30002">
        <w:rPr>
          <w:rFonts w:ascii="Verdana" w:hAnsi="Verdana"/>
          <w:noProof/>
        </w:rPr>
        <mc:AlternateContent>
          <mc:Choice Requires="wps">
            <w:drawing>
              <wp:anchor distT="0" distB="0" distL="114300" distR="114300" simplePos="0" relativeHeight="251700224" behindDoc="0" locked="0" layoutInCell="1" allowOverlap="1" wp14:anchorId="50C74221" wp14:editId="0740BE90">
                <wp:simplePos x="0" y="0"/>
                <wp:positionH relativeFrom="column">
                  <wp:posOffset>6671733</wp:posOffset>
                </wp:positionH>
                <wp:positionV relativeFrom="paragraph">
                  <wp:posOffset>3471122</wp:posOffset>
                </wp:positionV>
                <wp:extent cx="8467" cy="304800"/>
                <wp:effectExtent l="38100" t="0" r="67945" b="57150"/>
                <wp:wrapNone/>
                <wp:docPr id="39" name="Straight Arrow Connector 39"/>
                <wp:cNvGraphicFramePr/>
                <a:graphic xmlns:a="http://schemas.openxmlformats.org/drawingml/2006/main">
                  <a:graphicData uri="http://schemas.microsoft.com/office/word/2010/wordprocessingShape">
                    <wps:wsp>
                      <wps:cNvCnPr/>
                      <wps:spPr>
                        <a:xfrm>
                          <a:off x="0" y="0"/>
                          <a:ext cx="8467"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7BD070" id="Straight Arrow Connector 39" o:spid="_x0000_s1026" type="#_x0000_t32" style="position:absolute;margin-left:525.35pt;margin-top:273.3pt;width:.65pt;height:24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" strokecolor="black [3040]">
                <v:stroke endarrow="block"/>
              </v:shape>
            </w:pict>
          </mc:Fallback>
        </mc:AlternateContent>
      </w:r>
      <w:r w:rsidRPr="00B30002">
        <w:rPr>
          <w:rFonts w:ascii="Verdana" w:hAnsi="Verdana"/>
          <w:noProof/>
        </w:rPr>
        <mc:AlternateContent>
          <mc:Choice Requires="wps">
            <w:drawing>
              <wp:anchor distT="0" distB="0" distL="114300" distR="114300" simplePos="0" relativeHeight="251676672" behindDoc="0" locked="0" layoutInCell="1" allowOverlap="1" wp14:anchorId="59DB543B" wp14:editId="4E3B44EF">
                <wp:simplePos x="0" y="0"/>
                <wp:positionH relativeFrom="column">
                  <wp:posOffset>5952066</wp:posOffset>
                </wp:positionH>
                <wp:positionV relativeFrom="paragraph">
                  <wp:posOffset>2116667</wp:posOffset>
                </wp:positionV>
                <wp:extent cx="1502410" cy="1346200"/>
                <wp:effectExtent l="0" t="0" r="21590" b="25400"/>
                <wp:wrapNone/>
                <wp:docPr id="12" name="TextBox 11">
                  <a:extLst xmlns:a="http://schemas.openxmlformats.org/drawingml/2006/main">
                    <a:ext uri="{FF2B5EF4-FFF2-40B4-BE49-F238E27FC236}">
                      <a16:creationId xmlns:a16="http://schemas.microsoft.com/office/drawing/2014/main" id="{323FE892-13CB-41EE-A710-BE4B651F47E4}"/>
                    </a:ext>
                  </a:extLst>
                </wp:docPr>
                <wp:cNvGraphicFramePr/>
                <a:graphic xmlns:a="http://schemas.openxmlformats.org/drawingml/2006/main">
                  <a:graphicData uri="http://schemas.microsoft.com/office/word/2010/wordprocessingShape">
                    <wps:wsp>
                      <wps:cNvSpPr txBox="1"/>
                      <wps:spPr>
                        <a:xfrm>
                          <a:off x="0" y="0"/>
                          <a:ext cx="1502410" cy="1346200"/>
                        </a:xfrm>
                        <a:prstGeom prst="rect">
                          <a:avLst/>
                        </a:prstGeom>
                        <a:noFill/>
                        <a:ln>
                          <a:solidFill>
                            <a:sysClr val="windowText" lastClr="000000"/>
                          </a:solidFill>
                        </a:ln>
                      </wps:spPr>
                      <wps:txbx>
                        <w:txbxContent>
                          <w:p w14:paraId="366063AA" w14:textId="77777777" w:rsidR="003B45B1" w:rsidRPr="0084743E" w:rsidRDefault="003B45B1" w:rsidP="003B45B1">
                            <w:pPr>
                              <w:rPr>
                                <w:rFonts w:ascii="Calibri" w:eastAsia="+mn-ea" w:hAnsi="Calibri" w:cs="+mn-cs"/>
                                <w:b/>
                                <w:bCs/>
                                <w:color w:val="000000"/>
                                <w:kern w:val="24"/>
                                <w:sz w:val="21"/>
                                <w:szCs w:val="21"/>
                              </w:rPr>
                            </w:pPr>
                            <w:r w:rsidRPr="0084743E">
                              <w:rPr>
                                <w:rFonts w:ascii="Calibri" w:eastAsia="+mn-ea" w:hAnsi="Calibri" w:cs="+mn-cs"/>
                                <w:b/>
                                <w:bCs/>
                                <w:color w:val="000000"/>
                                <w:kern w:val="24"/>
                                <w:sz w:val="21"/>
                                <w:szCs w:val="21"/>
                              </w:rPr>
                              <w:t>Licence with points</w:t>
                            </w:r>
                          </w:p>
                          <w:p w14:paraId="2ADC4FD8" w14:textId="77777777" w:rsidR="003B45B1" w:rsidRDefault="003B45B1" w:rsidP="003B45B1">
                            <w:pPr>
                              <w:rPr>
                                <w:rFonts w:ascii="Calibri" w:eastAsia="+mn-ea" w:hAnsi="Calibri" w:cs="+mn-cs"/>
                                <w:color w:val="000000"/>
                                <w:kern w:val="24"/>
                                <w:sz w:val="21"/>
                                <w:szCs w:val="21"/>
                              </w:rPr>
                            </w:pPr>
                            <w:r w:rsidRPr="0084743E">
                              <w:rPr>
                                <w:rFonts w:ascii="Calibri" w:eastAsia="+mn-ea" w:hAnsi="Calibri" w:cs="+mn-cs"/>
                                <w:color w:val="000000"/>
                                <w:kern w:val="24"/>
                                <w:sz w:val="21"/>
                                <w:szCs w:val="21"/>
                              </w:rPr>
                              <w:t>Assess any offences &amp; arrange suitable re-training for driver</w:t>
                            </w:r>
                            <w:r w:rsidRPr="00DA1D2F">
                              <w:rPr>
                                <w:rFonts w:ascii="Calibri" w:eastAsia="+mn-ea" w:hAnsi="Calibri" w:cs="+mn-cs"/>
                                <w:color w:val="000000"/>
                                <w:kern w:val="24"/>
                                <w:sz w:val="21"/>
                                <w:szCs w:val="21"/>
                              </w:rPr>
                              <w:t xml:space="preserve"> </w:t>
                            </w:r>
                            <w:r w:rsidRPr="0084743E">
                              <w:rPr>
                                <w:rFonts w:ascii="Calibri" w:eastAsia="+mn-ea" w:hAnsi="Calibri" w:cs="+mn-cs"/>
                                <w:color w:val="000000"/>
                                <w:kern w:val="24"/>
                                <w:sz w:val="21"/>
                                <w:szCs w:val="21"/>
                              </w:rPr>
                              <w:t xml:space="preserve">if required, taking advice from </w:t>
                            </w:r>
                            <w:r>
                              <w:rPr>
                                <w:rFonts w:ascii="Calibri" w:eastAsia="+mn-ea" w:hAnsi="Calibri" w:cs="+mn-cs"/>
                                <w:color w:val="000000"/>
                                <w:kern w:val="24"/>
                                <w:sz w:val="21"/>
                                <w:szCs w:val="21"/>
                              </w:rPr>
                              <w:t xml:space="preserve">P </w:t>
                            </w:r>
                            <w:r w:rsidRPr="0084743E">
                              <w:rPr>
                                <w:rFonts w:ascii="Calibri" w:eastAsia="+mn-ea" w:hAnsi="Calibri" w:cs="+mn-cs"/>
                                <w:color w:val="000000"/>
                                <w:kern w:val="24"/>
                                <w:sz w:val="21"/>
                                <w:szCs w:val="21"/>
                              </w:rPr>
                              <w:t>&amp; OD/</w:t>
                            </w:r>
                            <w:r>
                              <w:rPr>
                                <w:rFonts w:ascii="Calibri" w:eastAsia="+mn-ea" w:hAnsi="Calibri" w:cs="+mn-cs"/>
                                <w:color w:val="000000"/>
                                <w:kern w:val="24"/>
                                <w:sz w:val="21"/>
                                <w:szCs w:val="21"/>
                              </w:rPr>
                              <w:t>L&amp;OD</w:t>
                            </w:r>
                            <w:r w:rsidRPr="0084743E">
                              <w:rPr>
                                <w:rFonts w:ascii="Calibri" w:eastAsia="+mn-ea" w:hAnsi="Calibri" w:cs="+mn-cs"/>
                                <w:color w:val="000000"/>
                                <w:kern w:val="24"/>
                                <w:sz w:val="21"/>
                                <w:szCs w:val="21"/>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9DB543B" id="TextBox 11" o:spid="_x0000_s1028" type="#_x0000_t202" style="position:absolute;margin-left:468.65pt;margin-top:166.65pt;width:118.3pt;height:1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" filled="f" strokecolor="windowText">
                <v:textbox>
                  <w:txbxContent>
                    <w:p w14:paraId="366063AA" w14:textId="77777777" w:rsidR="003B45B1" w:rsidRPr="0084743E" w:rsidRDefault="003B45B1" w:rsidP="003B45B1">
                      <w:pPr>
                        <w:rPr>
                          <w:rFonts w:ascii="Calibri" w:eastAsia="+mn-ea" w:hAnsi="Calibri" w:cs="+mn-cs"/>
                          <w:b/>
                          <w:bCs/>
                          <w:color w:val="000000"/>
                          <w:kern w:val="24"/>
                          <w:sz w:val="21"/>
                          <w:szCs w:val="21"/>
                        </w:rPr>
                      </w:pPr>
                      <w:r w:rsidRPr="0084743E">
                        <w:rPr>
                          <w:rFonts w:ascii="Calibri" w:eastAsia="+mn-ea" w:hAnsi="Calibri" w:cs="+mn-cs"/>
                          <w:b/>
                          <w:bCs/>
                          <w:color w:val="000000"/>
                          <w:kern w:val="24"/>
                          <w:sz w:val="21"/>
                          <w:szCs w:val="21"/>
                        </w:rPr>
                        <w:t>Licence with points</w:t>
                      </w:r>
                    </w:p>
                    <w:p w14:paraId="2ADC4FD8" w14:textId="77777777" w:rsidR="003B45B1" w:rsidRDefault="003B45B1" w:rsidP="003B45B1">
                      <w:pPr>
                        <w:rPr>
                          <w:rFonts w:ascii="Calibri" w:eastAsia="+mn-ea" w:hAnsi="Calibri" w:cs="+mn-cs"/>
                          <w:color w:val="000000"/>
                          <w:kern w:val="24"/>
                          <w:sz w:val="21"/>
                          <w:szCs w:val="21"/>
                        </w:rPr>
                      </w:pPr>
                      <w:r w:rsidRPr="0084743E">
                        <w:rPr>
                          <w:rFonts w:ascii="Calibri" w:eastAsia="+mn-ea" w:hAnsi="Calibri" w:cs="+mn-cs"/>
                          <w:color w:val="000000"/>
                          <w:kern w:val="24"/>
                          <w:sz w:val="21"/>
                          <w:szCs w:val="21"/>
                        </w:rPr>
                        <w:t>Assess any offences &amp; arrange suitable re-training for driver</w:t>
                      </w:r>
                      <w:r w:rsidRPr="00DA1D2F">
                        <w:rPr>
                          <w:rFonts w:ascii="Calibri" w:eastAsia="+mn-ea" w:hAnsi="Calibri" w:cs="+mn-cs"/>
                          <w:color w:val="000000"/>
                          <w:kern w:val="24"/>
                          <w:sz w:val="21"/>
                          <w:szCs w:val="21"/>
                        </w:rPr>
                        <w:t xml:space="preserve"> </w:t>
                      </w:r>
                      <w:r w:rsidRPr="0084743E">
                        <w:rPr>
                          <w:rFonts w:ascii="Calibri" w:eastAsia="+mn-ea" w:hAnsi="Calibri" w:cs="+mn-cs"/>
                          <w:color w:val="000000"/>
                          <w:kern w:val="24"/>
                          <w:sz w:val="21"/>
                          <w:szCs w:val="21"/>
                        </w:rPr>
                        <w:t xml:space="preserve">if required, taking advice from </w:t>
                      </w:r>
                      <w:r>
                        <w:rPr>
                          <w:rFonts w:ascii="Calibri" w:eastAsia="+mn-ea" w:hAnsi="Calibri" w:cs="+mn-cs"/>
                          <w:color w:val="000000"/>
                          <w:kern w:val="24"/>
                          <w:sz w:val="21"/>
                          <w:szCs w:val="21"/>
                        </w:rPr>
                        <w:t xml:space="preserve">P </w:t>
                      </w:r>
                      <w:r w:rsidRPr="0084743E">
                        <w:rPr>
                          <w:rFonts w:ascii="Calibri" w:eastAsia="+mn-ea" w:hAnsi="Calibri" w:cs="+mn-cs"/>
                          <w:color w:val="000000"/>
                          <w:kern w:val="24"/>
                          <w:sz w:val="21"/>
                          <w:szCs w:val="21"/>
                        </w:rPr>
                        <w:t>&amp; OD/</w:t>
                      </w:r>
                      <w:r>
                        <w:rPr>
                          <w:rFonts w:ascii="Calibri" w:eastAsia="+mn-ea" w:hAnsi="Calibri" w:cs="+mn-cs"/>
                          <w:color w:val="000000"/>
                          <w:kern w:val="24"/>
                          <w:sz w:val="21"/>
                          <w:szCs w:val="21"/>
                        </w:rPr>
                        <w:t>L&amp;OD</w:t>
                      </w:r>
                      <w:r w:rsidRPr="0084743E">
                        <w:rPr>
                          <w:rFonts w:ascii="Calibri" w:eastAsia="+mn-ea" w:hAnsi="Calibri" w:cs="+mn-cs"/>
                          <w:color w:val="000000"/>
                          <w:kern w:val="24"/>
                          <w:sz w:val="21"/>
                          <w:szCs w:val="21"/>
                        </w:rPr>
                        <w:t xml:space="preserve"> </w:t>
                      </w:r>
                    </w:p>
                  </w:txbxContent>
                </v:textbox>
              </v:shape>
            </w:pict>
          </mc:Fallback>
        </mc:AlternateContent>
      </w:r>
      <w:r w:rsidRPr="00B30002">
        <w:rPr>
          <w:rFonts w:ascii="Verdana" w:hAnsi="Verdana"/>
          <w:noProof/>
        </w:rPr>
        <mc:AlternateContent>
          <mc:Choice Requires="wps">
            <w:drawing>
              <wp:anchor distT="0" distB="0" distL="114300" distR="114300" simplePos="0" relativeHeight="251681792" behindDoc="0" locked="0" layoutInCell="1" allowOverlap="1" wp14:anchorId="52D05512" wp14:editId="1D5C81FC">
                <wp:simplePos x="0" y="0"/>
                <wp:positionH relativeFrom="margin">
                  <wp:posOffset>2464224</wp:posOffset>
                </wp:positionH>
                <wp:positionV relativeFrom="paragraph">
                  <wp:posOffset>4738793</wp:posOffset>
                </wp:positionV>
                <wp:extent cx="3425938" cy="253916"/>
                <wp:effectExtent l="0" t="0" r="10160" b="12065"/>
                <wp:wrapNone/>
                <wp:docPr id="97" name="TextBox 96">
                  <a:extLst xmlns:a="http://schemas.openxmlformats.org/drawingml/2006/main">
                    <a:ext uri="{FF2B5EF4-FFF2-40B4-BE49-F238E27FC236}">
                      <a16:creationId xmlns:a16="http://schemas.microsoft.com/office/drawing/2014/main" id="{ACFAF445-9441-45FD-BC5F-BE0375757130}"/>
                    </a:ext>
                  </a:extLst>
                </wp:docPr>
                <wp:cNvGraphicFramePr/>
                <a:graphic xmlns:a="http://schemas.openxmlformats.org/drawingml/2006/main">
                  <a:graphicData uri="http://schemas.microsoft.com/office/word/2010/wordprocessingShape">
                    <wps:wsp>
                      <wps:cNvSpPr txBox="1"/>
                      <wps:spPr>
                        <a:xfrm>
                          <a:off x="0" y="0"/>
                          <a:ext cx="3425938" cy="253916"/>
                        </a:xfrm>
                        <a:prstGeom prst="rect">
                          <a:avLst/>
                        </a:prstGeom>
                        <a:noFill/>
                        <a:ln>
                          <a:solidFill>
                            <a:sysClr val="windowText" lastClr="000000"/>
                          </a:solidFill>
                        </a:ln>
                      </wps:spPr>
                      <wps:txbx>
                        <w:txbxContent>
                          <w:p w14:paraId="60EFD833" w14:textId="77777777" w:rsidR="003B45B1" w:rsidRDefault="003B45B1" w:rsidP="003B45B1">
                            <w:pPr>
                              <w:rPr>
                                <w:rFonts w:ascii="Calibri" w:eastAsia="+mn-ea" w:hAnsi="Calibri" w:cs="+mn-cs"/>
                                <w:color w:val="000000"/>
                                <w:kern w:val="24"/>
                                <w:sz w:val="21"/>
                                <w:szCs w:val="21"/>
                              </w:rPr>
                            </w:pPr>
                            <w:r>
                              <w:rPr>
                                <w:rFonts w:ascii="Calibri" w:eastAsia="+mn-ea" w:hAnsi="Calibri" w:cs="+mn-cs"/>
                                <w:color w:val="000000"/>
                                <w:kern w:val="24"/>
                                <w:sz w:val="21"/>
                                <w:szCs w:val="21"/>
                              </w:rPr>
                              <w:t>Complete driver approval form and schedule annual review</w:t>
                            </w:r>
                          </w:p>
                        </w:txbxContent>
                      </wps:txbx>
                      <wps:bodyPr wrap="none" rtlCol="0">
                        <a:spAutoFit/>
                      </wps:bodyPr>
                    </wps:wsp>
                  </a:graphicData>
                </a:graphic>
              </wp:anchor>
            </w:drawing>
          </mc:Choice>
          <mc:Fallback>
            <w:pict>
              <v:shape w14:anchorId="52D05512" id="TextBox 96" o:spid="_x0000_s1029" type="#_x0000_t202" style="position:absolute;margin-left:194.05pt;margin-top:373.15pt;width:269.75pt;height:20pt;z-index:25168179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" filled="f" strokecolor="windowText">
                <v:textbox style="mso-fit-shape-to-text:t">
                  <w:txbxContent>
                    <w:p w14:paraId="60EFD833" w14:textId="77777777" w:rsidR="003B45B1" w:rsidRDefault="003B45B1" w:rsidP="003B45B1">
                      <w:pPr>
                        <w:rPr>
                          <w:rFonts w:ascii="Calibri" w:eastAsia="+mn-ea" w:hAnsi="Calibri" w:cs="+mn-cs"/>
                          <w:color w:val="000000"/>
                          <w:kern w:val="24"/>
                          <w:sz w:val="21"/>
                          <w:szCs w:val="21"/>
                        </w:rPr>
                      </w:pPr>
                      <w:r>
                        <w:rPr>
                          <w:rFonts w:ascii="Calibri" w:eastAsia="+mn-ea" w:hAnsi="Calibri" w:cs="+mn-cs"/>
                          <w:color w:val="000000"/>
                          <w:kern w:val="24"/>
                          <w:sz w:val="21"/>
                          <w:szCs w:val="21"/>
                        </w:rPr>
                        <w:t>Complete driver approval form and schedule annual review</w:t>
                      </w:r>
                    </w:p>
                  </w:txbxContent>
                </v:textbox>
                <w10:wrap anchorx="margin"/>
              </v:shape>
            </w:pict>
          </mc:Fallback>
        </mc:AlternateContent>
      </w:r>
      <w:r w:rsidRPr="00B30002">
        <w:rPr>
          <w:rFonts w:ascii="Verdana" w:hAnsi="Verdana"/>
          <w:noProof/>
        </w:rPr>
        <mc:AlternateContent>
          <mc:Choice Requires="wps">
            <w:drawing>
              <wp:anchor distT="0" distB="0" distL="114300" distR="114300" simplePos="0" relativeHeight="251703296" behindDoc="0" locked="0" layoutInCell="1" allowOverlap="1" wp14:anchorId="00F3705A" wp14:editId="1629CAF8">
                <wp:simplePos x="0" y="0"/>
                <wp:positionH relativeFrom="column">
                  <wp:posOffset>5883910</wp:posOffset>
                </wp:positionH>
                <wp:positionV relativeFrom="paragraph">
                  <wp:posOffset>4952365</wp:posOffset>
                </wp:positionV>
                <wp:extent cx="685800" cy="0"/>
                <wp:effectExtent l="38100" t="76200" r="0" b="95250"/>
                <wp:wrapNone/>
                <wp:docPr id="43" name="Straight Arrow Connector 43"/>
                <wp:cNvGraphicFramePr/>
                <a:graphic xmlns:a="http://schemas.openxmlformats.org/drawingml/2006/main">
                  <a:graphicData uri="http://schemas.microsoft.com/office/word/2010/wordprocessingShape">
                    <wps:wsp>
                      <wps:cNvCnPr/>
                      <wps:spPr>
                        <a:xfrm flipH="1">
                          <a:off x="0" y="0"/>
                          <a:ext cx="685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51E74F" id="Straight Arrow Connector 43" o:spid="_x0000_s1026" type="#_x0000_t32" style="position:absolute;margin-left:463.3pt;margin-top:389.95pt;width:54pt;height:0;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" strokecolor="black [3040]">
                <v:stroke endarrow="block"/>
              </v:shape>
            </w:pict>
          </mc:Fallback>
        </mc:AlternateContent>
      </w:r>
      <w:r w:rsidRPr="00B30002">
        <w:rPr>
          <w:rFonts w:ascii="Verdana" w:hAnsi="Verdana"/>
          <w:noProof/>
        </w:rPr>
        <mc:AlternateContent>
          <mc:Choice Requires="wps">
            <w:drawing>
              <wp:anchor distT="0" distB="0" distL="114300" distR="114300" simplePos="0" relativeHeight="251702272" behindDoc="0" locked="0" layoutInCell="1" allowOverlap="1" wp14:anchorId="5C5C4E41" wp14:editId="5C3307DD">
                <wp:simplePos x="0" y="0"/>
                <wp:positionH relativeFrom="column">
                  <wp:posOffset>6570133</wp:posOffset>
                </wp:positionH>
                <wp:positionV relativeFrom="paragraph">
                  <wp:posOffset>4453467</wp:posOffset>
                </wp:positionV>
                <wp:extent cx="0" cy="499533"/>
                <wp:effectExtent l="0" t="0" r="38100" b="34290"/>
                <wp:wrapNone/>
                <wp:docPr id="41" name="Straight Connector 41"/>
                <wp:cNvGraphicFramePr/>
                <a:graphic xmlns:a="http://schemas.openxmlformats.org/drawingml/2006/main">
                  <a:graphicData uri="http://schemas.microsoft.com/office/word/2010/wordprocessingShape">
                    <wps:wsp>
                      <wps:cNvCnPr/>
                      <wps:spPr>
                        <a:xfrm>
                          <a:off x="0" y="0"/>
                          <a:ext cx="0" cy="4995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9721BE" id="Straight Connector 4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517.35pt,350.65pt" to="517.35pt,3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" strokecolor="black [3040]"/>
            </w:pict>
          </mc:Fallback>
        </mc:AlternateContent>
      </w:r>
      <w:r w:rsidRPr="00B30002">
        <w:rPr>
          <w:rFonts w:ascii="Verdana" w:hAnsi="Verdana"/>
          <w:noProof/>
        </w:rPr>
        <mc:AlternateContent>
          <mc:Choice Requires="wps">
            <w:drawing>
              <wp:anchor distT="0" distB="0" distL="114300" distR="114300" simplePos="0" relativeHeight="251701248" behindDoc="0" locked="0" layoutInCell="1" allowOverlap="1" wp14:anchorId="2CC18F30" wp14:editId="189EFF7A">
                <wp:simplePos x="0" y="0"/>
                <wp:positionH relativeFrom="column">
                  <wp:posOffset>5143500</wp:posOffset>
                </wp:positionH>
                <wp:positionV relativeFrom="paragraph">
                  <wp:posOffset>2777066</wp:posOffset>
                </wp:positionV>
                <wp:extent cx="12700" cy="1032933"/>
                <wp:effectExtent l="38100" t="0" r="63500" b="53340"/>
                <wp:wrapNone/>
                <wp:docPr id="40" name="Straight Arrow Connector 40"/>
                <wp:cNvGraphicFramePr/>
                <a:graphic xmlns:a="http://schemas.openxmlformats.org/drawingml/2006/main">
                  <a:graphicData uri="http://schemas.microsoft.com/office/word/2010/wordprocessingShape">
                    <wps:wsp>
                      <wps:cNvCnPr/>
                      <wps:spPr>
                        <a:xfrm>
                          <a:off x="0" y="0"/>
                          <a:ext cx="12700" cy="10329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B42F2F" id="Straight Arrow Connector 40" o:spid="_x0000_s1026" type="#_x0000_t32" style="position:absolute;margin-left:405pt;margin-top:218.65pt;width:1pt;height:81.3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" strokecolor="black [3040]">
                <v:stroke endarrow="block"/>
              </v:shape>
            </w:pict>
          </mc:Fallback>
        </mc:AlternateContent>
      </w:r>
      <w:r w:rsidRPr="00B30002">
        <w:rPr>
          <w:rFonts w:ascii="Verdana" w:hAnsi="Verdana"/>
          <w:noProof/>
        </w:rPr>
        <mc:AlternateContent>
          <mc:Choice Requires="wps">
            <w:drawing>
              <wp:anchor distT="0" distB="0" distL="114300" distR="114300" simplePos="0" relativeHeight="251699200" behindDoc="0" locked="0" layoutInCell="1" allowOverlap="1" wp14:anchorId="26BBB966" wp14:editId="0AC43BE0">
                <wp:simplePos x="0" y="0"/>
                <wp:positionH relativeFrom="column">
                  <wp:posOffset>5596467</wp:posOffset>
                </wp:positionH>
                <wp:positionV relativeFrom="paragraph">
                  <wp:posOffset>1151467</wp:posOffset>
                </wp:positionV>
                <wp:extent cx="698288" cy="0"/>
                <wp:effectExtent l="38100" t="76200" r="26035" b="95250"/>
                <wp:wrapNone/>
                <wp:docPr id="38" name="Straight Arrow Connector 38"/>
                <wp:cNvGraphicFramePr/>
                <a:graphic xmlns:a="http://schemas.openxmlformats.org/drawingml/2006/main">
                  <a:graphicData uri="http://schemas.microsoft.com/office/word/2010/wordprocessingShape">
                    <wps:wsp>
                      <wps:cNvCnPr/>
                      <wps:spPr>
                        <a:xfrm>
                          <a:off x="0" y="0"/>
                          <a:ext cx="698288"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B7F5DD" id="Straight Arrow Connector 38" o:spid="_x0000_s1026" type="#_x0000_t32" style="position:absolute;margin-left:440.65pt;margin-top:90.65pt;width:5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" strokecolor="black [3040]">
                <v:stroke startarrow="block" endarrow="block"/>
              </v:shape>
            </w:pict>
          </mc:Fallback>
        </mc:AlternateContent>
      </w:r>
      <w:r w:rsidRPr="00B30002">
        <w:rPr>
          <w:rFonts w:ascii="Verdana" w:hAnsi="Verdana"/>
          <w:noProof/>
        </w:rPr>
        <mc:AlternateContent>
          <mc:Choice Requires="wps">
            <w:drawing>
              <wp:anchor distT="0" distB="0" distL="114300" distR="114300" simplePos="0" relativeHeight="251698176" behindDoc="0" locked="0" layoutInCell="1" allowOverlap="1" wp14:anchorId="2539AE3C" wp14:editId="30DDED91">
                <wp:simplePos x="0" y="0"/>
                <wp:positionH relativeFrom="column">
                  <wp:posOffset>3014133</wp:posOffset>
                </wp:positionH>
                <wp:positionV relativeFrom="paragraph">
                  <wp:posOffset>1126067</wp:posOffset>
                </wp:positionV>
                <wp:extent cx="364067" cy="0"/>
                <wp:effectExtent l="38100" t="76200" r="17145" b="95250"/>
                <wp:wrapNone/>
                <wp:docPr id="37" name="Straight Arrow Connector 37"/>
                <wp:cNvGraphicFramePr/>
                <a:graphic xmlns:a="http://schemas.openxmlformats.org/drawingml/2006/main">
                  <a:graphicData uri="http://schemas.microsoft.com/office/word/2010/wordprocessingShape">
                    <wps:wsp>
                      <wps:cNvCnPr/>
                      <wps:spPr>
                        <a:xfrm>
                          <a:off x="0" y="0"/>
                          <a:ext cx="364067"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4304A4" id="Straight Arrow Connector 37" o:spid="_x0000_s1026" type="#_x0000_t32" style="position:absolute;margin-left:237.35pt;margin-top:88.65pt;width:28.6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" strokecolor="black [3040]">
                <v:stroke startarrow="block" endarrow="block"/>
              </v:shape>
            </w:pict>
          </mc:Fallback>
        </mc:AlternateContent>
      </w:r>
      <w:r w:rsidRPr="00B30002">
        <w:rPr>
          <w:rFonts w:ascii="Verdana" w:hAnsi="Verdana"/>
          <w:noProof/>
        </w:rPr>
        <mc:AlternateContent>
          <mc:Choice Requires="wps">
            <w:drawing>
              <wp:anchor distT="0" distB="0" distL="114300" distR="114300" simplePos="0" relativeHeight="251697152" behindDoc="0" locked="0" layoutInCell="1" allowOverlap="1" wp14:anchorId="4CEFAF3D" wp14:editId="22228FA7">
                <wp:simplePos x="0" y="0"/>
                <wp:positionH relativeFrom="column">
                  <wp:posOffset>5147733</wp:posOffset>
                </wp:positionH>
                <wp:positionV relativeFrom="paragraph">
                  <wp:posOffset>1642110</wp:posOffset>
                </wp:positionV>
                <wp:extent cx="1151467" cy="455083"/>
                <wp:effectExtent l="38100" t="0" r="29845" b="59690"/>
                <wp:wrapNone/>
                <wp:docPr id="36" name="Straight Arrow Connector 36"/>
                <wp:cNvGraphicFramePr/>
                <a:graphic xmlns:a="http://schemas.openxmlformats.org/drawingml/2006/main">
                  <a:graphicData uri="http://schemas.microsoft.com/office/word/2010/wordprocessingShape">
                    <wps:wsp>
                      <wps:cNvCnPr/>
                      <wps:spPr>
                        <a:xfrm flipH="1">
                          <a:off x="0" y="0"/>
                          <a:ext cx="1151467" cy="4550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B563B8" id="Straight Arrow Connector 36" o:spid="_x0000_s1026" type="#_x0000_t32" style="position:absolute;margin-left:405.35pt;margin-top:129.3pt;width:90.65pt;height:35.85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" strokecolor="black [3040]">
                <v:stroke endarrow="block"/>
              </v:shape>
            </w:pict>
          </mc:Fallback>
        </mc:AlternateContent>
      </w:r>
      <w:r w:rsidRPr="00B30002">
        <w:rPr>
          <w:rFonts w:ascii="Verdana" w:hAnsi="Verdana"/>
          <w:noProof/>
        </w:rPr>
        <mc:AlternateContent>
          <mc:Choice Requires="wps">
            <w:drawing>
              <wp:anchor distT="0" distB="0" distL="114300" distR="114300" simplePos="0" relativeHeight="251696128" behindDoc="0" locked="0" layoutInCell="1" allowOverlap="1" wp14:anchorId="22EDC100" wp14:editId="1611F3D8">
                <wp:simplePos x="0" y="0"/>
                <wp:positionH relativeFrom="column">
                  <wp:posOffset>6908800</wp:posOffset>
                </wp:positionH>
                <wp:positionV relativeFrom="paragraph">
                  <wp:posOffset>1651000</wp:posOffset>
                </wp:positionV>
                <wp:extent cx="8467" cy="465667"/>
                <wp:effectExtent l="76200" t="0" r="67945" b="48895"/>
                <wp:wrapNone/>
                <wp:docPr id="35" name="Straight Arrow Connector 35"/>
                <wp:cNvGraphicFramePr/>
                <a:graphic xmlns:a="http://schemas.openxmlformats.org/drawingml/2006/main">
                  <a:graphicData uri="http://schemas.microsoft.com/office/word/2010/wordprocessingShape">
                    <wps:wsp>
                      <wps:cNvCnPr/>
                      <wps:spPr>
                        <a:xfrm>
                          <a:off x="0" y="0"/>
                          <a:ext cx="8467" cy="4656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169AB3" id="Straight Arrow Connector 35" o:spid="_x0000_s1026" type="#_x0000_t32" style="position:absolute;margin-left:544pt;margin-top:130pt;width:.65pt;height:36.6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" strokecolor="black [3040]">
                <v:stroke endarrow="block"/>
              </v:shape>
            </w:pict>
          </mc:Fallback>
        </mc:AlternateContent>
      </w:r>
      <w:r w:rsidRPr="00B30002">
        <w:rPr>
          <w:rFonts w:ascii="Verdana" w:hAnsi="Verdana"/>
          <w:noProof/>
        </w:rPr>
        <mc:AlternateContent>
          <mc:Choice Requires="wps">
            <w:drawing>
              <wp:anchor distT="0" distB="0" distL="114300" distR="114300" simplePos="0" relativeHeight="251695104" behindDoc="0" locked="0" layoutInCell="1" allowOverlap="1" wp14:anchorId="49C46CF3" wp14:editId="0F948B0F">
                <wp:simplePos x="0" y="0"/>
                <wp:positionH relativeFrom="column">
                  <wp:posOffset>8483600</wp:posOffset>
                </wp:positionH>
                <wp:positionV relativeFrom="paragraph">
                  <wp:posOffset>1659467</wp:posOffset>
                </wp:positionV>
                <wp:extent cx="0" cy="423333"/>
                <wp:effectExtent l="76200" t="0" r="57150" b="53340"/>
                <wp:wrapNone/>
                <wp:docPr id="33" name="Straight Arrow Connector 33"/>
                <wp:cNvGraphicFramePr/>
                <a:graphic xmlns:a="http://schemas.openxmlformats.org/drawingml/2006/main">
                  <a:graphicData uri="http://schemas.microsoft.com/office/word/2010/wordprocessingShape">
                    <wps:wsp>
                      <wps:cNvCnPr/>
                      <wps:spPr>
                        <a:xfrm>
                          <a:off x="0" y="0"/>
                          <a:ext cx="0" cy="4233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F8BD68" id="Straight Arrow Connector 33" o:spid="_x0000_s1026" type="#_x0000_t32" style="position:absolute;margin-left:668pt;margin-top:130.65pt;width:0;height:33.3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" strokecolor="black [3040]">
                <v:stroke endarrow="block"/>
              </v:shape>
            </w:pict>
          </mc:Fallback>
        </mc:AlternateContent>
      </w:r>
      <w:r w:rsidRPr="00B30002">
        <w:rPr>
          <w:rFonts w:ascii="Verdana" w:hAnsi="Verdana"/>
          <w:noProof/>
        </w:rPr>
        <mc:AlternateContent>
          <mc:Choice Requires="wps">
            <w:drawing>
              <wp:anchor distT="0" distB="0" distL="114300" distR="114300" simplePos="0" relativeHeight="251694080" behindDoc="0" locked="0" layoutInCell="1" allowOverlap="1" wp14:anchorId="50A77DB0" wp14:editId="448DAE77">
                <wp:simplePos x="0" y="0"/>
                <wp:positionH relativeFrom="column">
                  <wp:posOffset>2993813</wp:posOffset>
                </wp:positionH>
                <wp:positionV relativeFrom="paragraph">
                  <wp:posOffset>1388533</wp:posOffset>
                </wp:positionV>
                <wp:extent cx="0" cy="728134"/>
                <wp:effectExtent l="76200" t="0" r="57150" b="53340"/>
                <wp:wrapNone/>
                <wp:docPr id="30" name="Straight Arrow Connector 30"/>
                <wp:cNvGraphicFramePr/>
                <a:graphic xmlns:a="http://schemas.openxmlformats.org/drawingml/2006/main">
                  <a:graphicData uri="http://schemas.microsoft.com/office/word/2010/wordprocessingShape">
                    <wps:wsp>
                      <wps:cNvCnPr/>
                      <wps:spPr>
                        <a:xfrm>
                          <a:off x="0" y="0"/>
                          <a:ext cx="0" cy="7281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D4602E" id="Straight Arrow Connector 30" o:spid="_x0000_s1026" type="#_x0000_t32" style="position:absolute;margin-left:235.75pt;margin-top:109.35pt;width:0;height:57.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" strokecolor="black [3040]">
                <v:stroke endarrow="block"/>
              </v:shape>
            </w:pict>
          </mc:Fallback>
        </mc:AlternateContent>
      </w:r>
      <w:r w:rsidRPr="00B30002">
        <w:rPr>
          <w:rFonts w:ascii="Verdana" w:hAnsi="Verdana"/>
          <w:noProof/>
        </w:rPr>
        <mc:AlternateContent>
          <mc:Choice Requires="wps">
            <w:drawing>
              <wp:anchor distT="0" distB="0" distL="114300" distR="114300" simplePos="0" relativeHeight="251693056" behindDoc="0" locked="0" layoutInCell="1" allowOverlap="1" wp14:anchorId="0A6AE9CB" wp14:editId="4297CD10">
                <wp:simplePos x="0" y="0"/>
                <wp:positionH relativeFrom="column">
                  <wp:posOffset>1600200</wp:posOffset>
                </wp:positionH>
                <wp:positionV relativeFrom="paragraph">
                  <wp:posOffset>1390862</wp:posOffset>
                </wp:positionV>
                <wp:extent cx="0" cy="708871"/>
                <wp:effectExtent l="76200" t="0" r="57150" b="53340"/>
                <wp:wrapNone/>
                <wp:docPr id="29" name="Straight Arrow Connector 29"/>
                <wp:cNvGraphicFramePr/>
                <a:graphic xmlns:a="http://schemas.openxmlformats.org/drawingml/2006/main">
                  <a:graphicData uri="http://schemas.microsoft.com/office/word/2010/wordprocessingShape">
                    <wps:wsp>
                      <wps:cNvCnPr/>
                      <wps:spPr>
                        <a:xfrm>
                          <a:off x="0" y="0"/>
                          <a:ext cx="0" cy="7088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33A766" id="Straight Arrow Connector 29" o:spid="_x0000_s1026" type="#_x0000_t32" style="position:absolute;margin-left:126pt;margin-top:109.5pt;width:0;height:55.8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" strokecolor="black [3040]">
                <v:stroke endarrow="block"/>
              </v:shape>
            </w:pict>
          </mc:Fallback>
        </mc:AlternateContent>
      </w:r>
      <w:r w:rsidRPr="00B30002">
        <w:rPr>
          <w:rFonts w:ascii="Verdana" w:hAnsi="Verdana"/>
          <w:noProof/>
        </w:rPr>
        <mc:AlternateContent>
          <mc:Choice Requires="wps">
            <w:drawing>
              <wp:anchor distT="0" distB="0" distL="114300" distR="114300" simplePos="0" relativeHeight="251673600" behindDoc="0" locked="0" layoutInCell="1" allowOverlap="1" wp14:anchorId="54A2C11E" wp14:editId="02D781BB">
                <wp:simplePos x="0" y="0"/>
                <wp:positionH relativeFrom="column">
                  <wp:posOffset>-235373</wp:posOffset>
                </wp:positionH>
                <wp:positionV relativeFrom="paragraph">
                  <wp:posOffset>844973</wp:posOffset>
                </wp:positionV>
                <wp:extent cx="3231472" cy="415498"/>
                <wp:effectExtent l="0" t="0" r="26670" b="27305"/>
                <wp:wrapNone/>
                <wp:docPr id="7" name="TextBox 6">
                  <a:extLst xmlns:a="http://schemas.openxmlformats.org/drawingml/2006/main">
                    <a:ext uri="{FF2B5EF4-FFF2-40B4-BE49-F238E27FC236}">
                      <a16:creationId xmlns:a16="http://schemas.microsoft.com/office/drawing/2014/main" id="{85E3A007-945A-43F3-905A-50AE377E3627}"/>
                    </a:ext>
                  </a:extLst>
                </wp:docPr>
                <wp:cNvGraphicFramePr/>
                <a:graphic xmlns:a="http://schemas.openxmlformats.org/drawingml/2006/main">
                  <a:graphicData uri="http://schemas.microsoft.com/office/word/2010/wordprocessingShape">
                    <wps:wsp>
                      <wps:cNvSpPr txBox="1"/>
                      <wps:spPr>
                        <a:xfrm>
                          <a:off x="0" y="0"/>
                          <a:ext cx="3231472" cy="415498"/>
                        </a:xfrm>
                        <a:prstGeom prst="rect">
                          <a:avLst/>
                        </a:prstGeom>
                        <a:noFill/>
                        <a:ln>
                          <a:solidFill>
                            <a:sysClr val="windowText" lastClr="000000"/>
                          </a:solidFill>
                        </a:ln>
                      </wps:spPr>
                      <wps:txbx>
                        <w:txbxContent>
                          <w:p w14:paraId="6C460859" w14:textId="77777777" w:rsidR="003B45B1" w:rsidRDefault="003B45B1" w:rsidP="003B45B1">
                            <w:pPr>
                              <w:rPr>
                                <w:rFonts w:ascii="Calibri" w:eastAsia="+mn-ea" w:hAnsi="Calibri" w:cs="+mn-cs"/>
                                <w:color w:val="000000"/>
                                <w:kern w:val="24"/>
                                <w:sz w:val="21"/>
                                <w:szCs w:val="21"/>
                              </w:rPr>
                            </w:pPr>
                            <w:r>
                              <w:rPr>
                                <w:rFonts w:ascii="Calibri" w:eastAsia="+mn-ea" w:hAnsi="Calibri" w:cs="+mn-cs"/>
                                <w:color w:val="000000"/>
                                <w:kern w:val="24"/>
                                <w:sz w:val="21"/>
                                <w:szCs w:val="21"/>
                              </w:rPr>
                              <w:t>Line manager to check licences valid to drive intended vehicle and driver is experienced and competent</w:t>
                            </w:r>
                          </w:p>
                        </w:txbxContent>
                      </wps:txbx>
                      <wps:bodyPr wrap="square" rtlCol="0">
                        <a:spAutoFit/>
                      </wps:bodyPr>
                    </wps:wsp>
                  </a:graphicData>
                </a:graphic>
              </wp:anchor>
            </w:drawing>
          </mc:Choice>
          <mc:Fallback>
            <w:pict>
              <v:shape w14:anchorId="54A2C11E" id="TextBox 6" o:spid="_x0000_s1030" type="#_x0000_t202" style="position:absolute;margin-left:-18.55pt;margin-top:66.55pt;width:254.45pt;height:32.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" filled="f" strokecolor="windowText">
                <v:textbox style="mso-fit-shape-to-text:t">
                  <w:txbxContent>
                    <w:p w14:paraId="6C460859" w14:textId="77777777" w:rsidR="003B45B1" w:rsidRDefault="003B45B1" w:rsidP="003B45B1">
                      <w:pPr>
                        <w:rPr>
                          <w:rFonts w:ascii="Calibri" w:eastAsia="+mn-ea" w:hAnsi="Calibri" w:cs="+mn-cs"/>
                          <w:color w:val="000000"/>
                          <w:kern w:val="24"/>
                          <w:sz w:val="21"/>
                          <w:szCs w:val="21"/>
                        </w:rPr>
                      </w:pPr>
                      <w:r>
                        <w:rPr>
                          <w:rFonts w:ascii="Calibri" w:eastAsia="+mn-ea" w:hAnsi="Calibri" w:cs="+mn-cs"/>
                          <w:color w:val="000000"/>
                          <w:kern w:val="24"/>
                          <w:sz w:val="21"/>
                          <w:szCs w:val="21"/>
                        </w:rPr>
                        <w:t xml:space="preserve">Line manager to check licences valid to drive intended vehicle and driver is experienced and </w:t>
                      </w:r>
                      <w:proofErr w:type="gramStart"/>
                      <w:r>
                        <w:rPr>
                          <w:rFonts w:ascii="Calibri" w:eastAsia="+mn-ea" w:hAnsi="Calibri" w:cs="+mn-cs"/>
                          <w:color w:val="000000"/>
                          <w:kern w:val="24"/>
                          <w:sz w:val="21"/>
                          <w:szCs w:val="21"/>
                        </w:rPr>
                        <w:t>competent</w:t>
                      </w:r>
                      <w:proofErr w:type="gramEnd"/>
                    </w:p>
                  </w:txbxContent>
                </v:textbox>
              </v:shape>
            </w:pict>
          </mc:Fallback>
        </mc:AlternateContent>
      </w:r>
      <w:r w:rsidRPr="00B30002">
        <w:rPr>
          <w:rFonts w:ascii="Verdana" w:hAnsi="Verdana"/>
          <w:noProof/>
        </w:rPr>
        <mc:AlternateContent>
          <mc:Choice Requires="wps">
            <w:drawing>
              <wp:anchor distT="0" distB="0" distL="114300" distR="114300" simplePos="0" relativeHeight="251692032" behindDoc="0" locked="0" layoutInCell="1" allowOverlap="1" wp14:anchorId="209890A4" wp14:editId="17F1B5C8">
                <wp:simplePos x="0" y="0"/>
                <wp:positionH relativeFrom="column">
                  <wp:posOffset>42333</wp:posOffset>
                </wp:positionH>
                <wp:positionV relativeFrom="paragraph">
                  <wp:posOffset>1422400</wp:posOffset>
                </wp:positionV>
                <wp:extent cx="0" cy="711200"/>
                <wp:effectExtent l="76200" t="0" r="57150" b="50800"/>
                <wp:wrapNone/>
                <wp:docPr id="28" name="Straight Arrow Connector 28"/>
                <wp:cNvGraphicFramePr/>
                <a:graphic xmlns:a="http://schemas.openxmlformats.org/drawingml/2006/main">
                  <a:graphicData uri="http://schemas.microsoft.com/office/word/2010/wordprocessingShape">
                    <wps:wsp>
                      <wps:cNvCnPr/>
                      <wps:spPr>
                        <a:xfrm>
                          <a:off x="0" y="0"/>
                          <a:ext cx="0" cy="711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DD916E" id="Straight Arrow Connector 28" o:spid="_x0000_s1026" type="#_x0000_t32" style="position:absolute;margin-left:3.35pt;margin-top:112pt;width:0;height:56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" strokecolor="black [3040]">
                <v:stroke endarrow="block"/>
              </v:shape>
            </w:pict>
          </mc:Fallback>
        </mc:AlternateContent>
      </w:r>
      <w:r w:rsidRPr="00B30002">
        <w:rPr>
          <w:rFonts w:ascii="Verdana" w:hAnsi="Verdana"/>
          <w:noProof/>
        </w:rPr>
        <mc:AlternateContent>
          <mc:Choice Requires="wps">
            <w:drawing>
              <wp:anchor distT="0" distB="0" distL="114300" distR="114300" simplePos="0" relativeHeight="251691008" behindDoc="0" locked="0" layoutInCell="1" allowOverlap="1" wp14:anchorId="2ED767BD" wp14:editId="18B38C56">
                <wp:simplePos x="0" y="0"/>
                <wp:positionH relativeFrom="column">
                  <wp:posOffset>7593965</wp:posOffset>
                </wp:positionH>
                <wp:positionV relativeFrom="paragraph">
                  <wp:posOffset>524510</wp:posOffset>
                </wp:positionV>
                <wp:extent cx="0" cy="321734"/>
                <wp:effectExtent l="76200" t="0" r="76200" b="59690"/>
                <wp:wrapNone/>
                <wp:docPr id="27" name="Straight Arrow Connector 27"/>
                <wp:cNvGraphicFramePr/>
                <a:graphic xmlns:a="http://schemas.openxmlformats.org/drawingml/2006/main">
                  <a:graphicData uri="http://schemas.microsoft.com/office/word/2010/wordprocessingShape">
                    <wps:wsp>
                      <wps:cNvCnPr/>
                      <wps:spPr>
                        <a:xfrm>
                          <a:off x="0" y="0"/>
                          <a:ext cx="0" cy="321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F0A595" id="Straight Arrow Connector 27" o:spid="_x0000_s1026" type="#_x0000_t32" style="position:absolute;margin-left:597.95pt;margin-top:41.3pt;width:0;height:25.3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" strokecolor="black [3040]">
                <v:stroke endarrow="block"/>
              </v:shape>
            </w:pict>
          </mc:Fallback>
        </mc:AlternateContent>
      </w:r>
      <w:r w:rsidRPr="00B30002">
        <w:rPr>
          <w:rFonts w:ascii="Verdana" w:hAnsi="Verdana"/>
          <w:noProof/>
        </w:rPr>
        <mc:AlternateContent>
          <mc:Choice Requires="wps">
            <w:drawing>
              <wp:anchor distT="0" distB="0" distL="114300" distR="114300" simplePos="0" relativeHeight="251688960" behindDoc="0" locked="0" layoutInCell="1" allowOverlap="1" wp14:anchorId="3B1B8E71" wp14:editId="2B345EAB">
                <wp:simplePos x="0" y="0"/>
                <wp:positionH relativeFrom="column">
                  <wp:posOffset>7577667</wp:posOffset>
                </wp:positionH>
                <wp:positionV relativeFrom="paragraph">
                  <wp:posOffset>-237067</wp:posOffset>
                </wp:positionV>
                <wp:extent cx="0" cy="381000"/>
                <wp:effectExtent l="76200" t="0" r="95250" b="57150"/>
                <wp:wrapNone/>
                <wp:docPr id="25" name="Straight Arrow Connector 25"/>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477C2C" id="Straight Arrow Connector 25" o:spid="_x0000_s1026" type="#_x0000_t32" style="position:absolute;margin-left:596.65pt;margin-top:-18.65pt;width:0;height:30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" strokecolor="black [3040]">
                <v:stroke endarrow="block"/>
              </v:shape>
            </w:pict>
          </mc:Fallback>
        </mc:AlternateContent>
      </w:r>
      <w:r w:rsidRPr="00B30002">
        <w:rPr>
          <w:rFonts w:ascii="Verdana" w:hAnsi="Verdana"/>
          <w:noProof/>
        </w:rPr>
        <mc:AlternateContent>
          <mc:Choice Requires="wps">
            <w:drawing>
              <wp:anchor distT="0" distB="0" distL="114300" distR="114300" simplePos="0" relativeHeight="251687936" behindDoc="0" locked="0" layoutInCell="1" allowOverlap="1" wp14:anchorId="132082E4" wp14:editId="614A2437">
                <wp:simplePos x="0" y="0"/>
                <wp:positionH relativeFrom="column">
                  <wp:posOffset>1303867</wp:posOffset>
                </wp:positionH>
                <wp:positionV relativeFrom="paragraph">
                  <wp:posOffset>-254212</wp:posOffset>
                </wp:positionV>
                <wp:extent cx="0" cy="423545"/>
                <wp:effectExtent l="76200" t="0" r="57150" b="52705"/>
                <wp:wrapNone/>
                <wp:docPr id="24" name="Straight Arrow Connector 24"/>
                <wp:cNvGraphicFramePr/>
                <a:graphic xmlns:a="http://schemas.openxmlformats.org/drawingml/2006/main">
                  <a:graphicData uri="http://schemas.microsoft.com/office/word/2010/wordprocessingShape">
                    <wps:wsp>
                      <wps:cNvCnPr/>
                      <wps:spPr>
                        <a:xfrm>
                          <a:off x="0" y="0"/>
                          <a:ext cx="0" cy="4235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6A41F4" id="Straight Arrow Connector 24" o:spid="_x0000_s1026" type="#_x0000_t32" style="position:absolute;margin-left:102.65pt;margin-top:-20pt;width:0;height:33.3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" strokecolor="black [3040]">
                <v:stroke endarrow="block"/>
              </v:shape>
            </w:pict>
          </mc:Fallback>
        </mc:AlternateContent>
      </w:r>
      <w:r w:rsidRPr="00B30002">
        <w:rPr>
          <w:rFonts w:ascii="Verdana" w:hAnsi="Verdana"/>
          <w:noProof/>
        </w:rPr>
        <mc:AlternateContent>
          <mc:Choice Requires="wps">
            <w:drawing>
              <wp:anchor distT="0" distB="0" distL="114300" distR="114300" simplePos="0" relativeHeight="251686912" behindDoc="0" locked="0" layoutInCell="1" allowOverlap="1" wp14:anchorId="745C4571" wp14:editId="12E0FCBC">
                <wp:simplePos x="0" y="0"/>
                <wp:positionH relativeFrom="column">
                  <wp:posOffset>5494866</wp:posOffset>
                </wp:positionH>
                <wp:positionV relativeFrom="paragraph">
                  <wp:posOffset>-237067</wp:posOffset>
                </wp:positionV>
                <wp:extent cx="2099733"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0997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25914D" id="Straight Connector 2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32.65pt,-18.65pt" to="5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" strokecolor="black [3040]"/>
            </w:pict>
          </mc:Fallback>
        </mc:AlternateContent>
      </w:r>
      <w:r w:rsidRPr="00B30002">
        <w:rPr>
          <w:rFonts w:ascii="Verdana" w:hAnsi="Verdana"/>
          <w:noProof/>
        </w:rPr>
        <mc:AlternateContent>
          <mc:Choice Requires="wps">
            <w:drawing>
              <wp:anchor distT="0" distB="0" distL="114300" distR="114300" simplePos="0" relativeHeight="251685888" behindDoc="0" locked="0" layoutInCell="1" allowOverlap="1" wp14:anchorId="5C4C755D" wp14:editId="7C3F4C0B">
                <wp:simplePos x="0" y="0"/>
                <wp:positionH relativeFrom="column">
                  <wp:posOffset>1303867</wp:posOffset>
                </wp:positionH>
                <wp:positionV relativeFrom="paragraph">
                  <wp:posOffset>-262467</wp:posOffset>
                </wp:positionV>
                <wp:extent cx="2260600" cy="8467"/>
                <wp:effectExtent l="0" t="0" r="25400" b="29845"/>
                <wp:wrapNone/>
                <wp:docPr id="19" name="Straight Connector 19"/>
                <wp:cNvGraphicFramePr/>
                <a:graphic xmlns:a="http://schemas.openxmlformats.org/drawingml/2006/main">
                  <a:graphicData uri="http://schemas.microsoft.com/office/word/2010/wordprocessingShape">
                    <wps:wsp>
                      <wps:cNvCnPr/>
                      <wps:spPr>
                        <a:xfrm flipH="1">
                          <a:off x="0" y="0"/>
                          <a:ext cx="2260600" cy="8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36CDFB" id="Straight Connector 19"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102.65pt,-20.65pt" to="280.6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" strokecolor="black [3040]"/>
            </w:pict>
          </mc:Fallback>
        </mc:AlternateContent>
      </w:r>
      <w:r w:rsidRPr="00B30002">
        <w:rPr>
          <w:rFonts w:ascii="Verdana" w:hAnsi="Verdana"/>
          <w:noProof/>
        </w:rPr>
        <mc:AlternateContent>
          <mc:Choice Requires="wps">
            <w:drawing>
              <wp:anchor distT="0" distB="0" distL="114300" distR="114300" simplePos="0" relativeHeight="251680768" behindDoc="0" locked="0" layoutInCell="1" allowOverlap="1" wp14:anchorId="23554B57" wp14:editId="1A382080">
                <wp:simplePos x="0" y="0"/>
                <wp:positionH relativeFrom="page">
                  <wp:posOffset>5579533</wp:posOffset>
                </wp:positionH>
                <wp:positionV relativeFrom="paragraph">
                  <wp:posOffset>3793067</wp:posOffset>
                </wp:positionV>
                <wp:extent cx="4690533" cy="660400"/>
                <wp:effectExtent l="0" t="0" r="15240" b="25400"/>
                <wp:wrapNone/>
                <wp:docPr id="96" name="TextBox 95">
                  <a:extLst xmlns:a="http://schemas.openxmlformats.org/drawingml/2006/main">
                    <a:ext uri="{FF2B5EF4-FFF2-40B4-BE49-F238E27FC236}">
                      <a16:creationId xmlns:a16="http://schemas.microsoft.com/office/drawing/2014/main" id="{8A43ABB8-09F6-4DC3-AF26-751DA1A98EEB}"/>
                    </a:ext>
                  </a:extLst>
                </wp:docPr>
                <wp:cNvGraphicFramePr/>
                <a:graphic xmlns:a="http://schemas.openxmlformats.org/drawingml/2006/main">
                  <a:graphicData uri="http://schemas.microsoft.com/office/word/2010/wordprocessingShape">
                    <wps:wsp>
                      <wps:cNvSpPr txBox="1"/>
                      <wps:spPr>
                        <a:xfrm>
                          <a:off x="0" y="0"/>
                          <a:ext cx="4690533" cy="660400"/>
                        </a:xfrm>
                        <a:prstGeom prst="rect">
                          <a:avLst/>
                        </a:prstGeom>
                        <a:noFill/>
                        <a:ln>
                          <a:solidFill>
                            <a:sysClr val="windowText" lastClr="000000"/>
                          </a:solidFill>
                        </a:ln>
                      </wps:spPr>
                      <wps:txbx>
                        <w:txbxContent>
                          <w:p w14:paraId="55BB26C8" w14:textId="77777777" w:rsidR="003B45B1" w:rsidRDefault="003B45B1" w:rsidP="003B45B1">
                            <w:pPr>
                              <w:rPr>
                                <w:rFonts w:ascii="Calibri" w:eastAsia="+mn-ea" w:hAnsi="Calibri" w:cs="+mn-cs"/>
                                <w:color w:val="000000"/>
                                <w:kern w:val="24"/>
                                <w:sz w:val="21"/>
                                <w:szCs w:val="21"/>
                              </w:rPr>
                            </w:pPr>
                            <w:r>
                              <w:rPr>
                                <w:rFonts w:ascii="Calibri" w:eastAsia="+mn-ea" w:hAnsi="Calibri" w:cs="+mn-cs"/>
                                <w:color w:val="000000"/>
                                <w:kern w:val="24"/>
                                <w:sz w:val="21"/>
                                <w:szCs w:val="21"/>
                              </w:rPr>
                              <w:t>Provide information, instruction or training to reinforce and refresh skills, knowledge and attitudes on a regular basis, or when specialist vehicles are used or new vehicles are introduced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3554B57" id="TextBox 95" o:spid="_x0000_s1031" type="#_x0000_t202" style="position:absolute;margin-left:439.35pt;margin-top:298.65pt;width:369.35pt;height:5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" filled="f" strokecolor="windowText">
                <v:textbox>
                  <w:txbxContent>
                    <w:p w14:paraId="55BB26C8" w14:textId="77777777" w:rsidR="003B45B1" w:rsidRDefault="003B45B1" w:rsidP="003B45B1">
                      <w:pPr>
                        <w:rPr>
                          <w:rFonts w:ascii="Calibri" w:eastAsia="+mn-ea" w:hAnsi="Calibri" w:cs="+mn-cs"/>
                          <w:color w:val="000000"/>
                          <w:kern w:val="24"/>
                          <w:sz w:val="21"/>
                          <w:szCs w:val="21"/>
                        </w:rPr>
                      </w:pPr>
                      <w:r>
                        <w:rPr>
                          <w:rFonts w:ascii="Calibri" w:eastAsia="+mn-ea" w:hAnsi="Calibri" w:cs="+mn-cs"/>
                          <w:color w:val="000000"/>
                          <w:kern w:val="24"/>
                          <w:sz w:val="21"/>
                          <w:szCs w:val="21"/>
                        </w:rPr>
                        <w:t xml:space="preserve">Provide information, instruction or training to reinforce and refresh skills, knowledge and attitudes on a regular basis, or when specialist vehicles are </w:t>
                      </w:r>
                      <w:proofErr w:type="gramStart"/>
                      <w:r>
                        <w:rPr>
                          <w:rFonts w:ascii="Calibri" w:eastAsia="+mn-ea" w:hAnsi="Calibri" w:cs="+mn-cs"/>
                          <w:color w:val="000000"/>
                          <w:kern w:val="24"/>
                          <w:sz w:val="21"/>
                          <w:szCs w:val="21"/>
                        </w:rPr>
                        <w:t>used</w:t>
                      </w:r>
                      <w:proofErr w:type="gramEnd"/>
                      <w:r>
                        <w:rPr>
                          <w:rFonts w:ascii="Calibri" w:eastAsia="+mn-ea" w:hAnsi="Calibri" w:cs="+mn-cs"/>
                          <w:color w:val="000000"/>
                          <w:kern w:val="24"/>
                          <w:sz w:val="21"/>
                          <w:szCs w:val="21"/>
                        </w:rPr>
                        <w:t xml:space="preserve"> or new vehicles are introduced</w:t>
                      </w:r>
                    </w:p>
                  </w:txbxContent>
                </v:textbox>
                <w10:wrap anchorx="page"/>
              </v:shape>
            </w:pict>
          </mc:Fallback>
        </mc:AlternateContent>
      </w:r>
      <w:r w:rsidRPr="00B30002">
        <w:rPr>
          <w:rFonts w:ascii="Verdana" w:hAnsi="Verdana"/>
          <w:noProof/>
        </w:rPr>
        <mc:AlternateContent>
          <mc:Choice Requires="wps">
            <w:drawing>
              <wp:anchor distT="0" distB="0" distL="114300" distR="114300" simplePos="0" relativeHeight="251675648" behindDoc="0" locked="0" layoutInCell="1" allowOverlap="1" wp14:anchorId="76438472" wp14:editId="173D013A">
                <wp:simplePos x="0" y="0"/>
                <wp:positionH relativeFrom="column">
                  <wp:posOffset>4741333</wp:posOffset>
                </wp:positionH>
                <wp:positionV relativeFrom="paragraph">
                  <wp:posOffset>2116667</wp:posOffset>
                </wp:positionV>
                <wp:extent cx="804334" cy="660400"/>
                <wp:effectExtent l="0" t="0" r="15240" b="25400"/>
                <wp:wrapNone/>
                <wp:docPr id="10" name="TextBox 9">
                  <a:extLst xmlns:a="http://schemas.openxmlformats.org/drawingml/2006/main">
                    <a:ext uri="{FF2B5EF4-FFF2-40B4-BE49-F238E27FC236}">
                      <a16:creationId xmlns:a16="http://schemas.microsoft.com/office/drawing/2014/main" id="{72CC56D6-654A-413B-B732-D5FB47C73FF0}"/>
                    </a:ext>
                  </a:extLst>
                </wp:docPr>
                <wp:cNvGraphicFramePr/>
                <a:graphic xmlns:a="http://schemas.openxmlformats.org/drawingml/2006/main">
                  <a:graphicData uri="http://schemas.microsoft.com/office/word/2010/wordprocessingShape">
                    <wps:wsp>
                      <wps:cNvSpPr txBox="1"/>
                      <wps:spPr>
                        <a:xfrm>
                          <a:off x="0" y="0"/>
                          <a:ext cx="804334" cy="660400"/>
                        </a:xfrm>
                        <a:prstGeom prst="rect">
                          <a:avLst/>
                        </a:prstGeom>
                        <a:noFill/>
                        <a:ln>
                          <a:solidFill>
                            <a:sysClr val="windowText" lastClr="000000"/>
                          </a:solidFill>
                        </a:ln>
                      </wps:spPr>
                      <wps:txbx>
                        <w:txbxContent>
                          <w:p w14:paraId="07CBA897" w14:textId="77777777" w:rsidR="003B45B1" w:rsidRPr="00004DE5" w:rsidRDefault="003B45B1" w:rsidP="003B45B1">
                            <w:pPr>
                              <w:rPr>
                                <w:rFonts w:ascii="Calibri" w:eastAsia="+mn-ea" w:hAnsi="Calibri" w:cs="+mn-cs"/>
                                <w:b/>
                                <w:bCs/>
                                <w:color w:val="000000"/>
                                <w:kern w:val="24"/>
                                <w:sz w:val="21"/>
                                <w:szCs w:val="21"/>
                              </w:rPr>
                            </w:pPr>
                            <w:r w:rsidRPr="00004DE5">
                              <w:rPr>
                                <w:rFonts w:ascii="Calibri" w:eastAsia="+mn-ea" w:hAnsi="Calibri" w:cs="+mn-cs"/>
                                <w:b/>
                                <w:bCs/>
                                <w:color w:val="000000"/>
                                <w:kern w:val="24"/>
                                <w:sz w:val="21"/>
                                <w:szCs w:val="21"/>
                              </w:rPr>
                              <w:t>Licence valid (zero points)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6438472" id="TextBox 9" o:spid="_x0000_s1032" type="#_x0000_t202" style="position:absolute;margin-left:373.35pt;margin-top:166.65pt;width:63.35pt;height: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" filled="f" strokecolor="windowText">
                <v:textbox>
                  <w:txbxContent>
                    <w:p w14:paraId="07CBA897" w14:textId="77777777" w:rsidR="003B45B1" w:rsidRPr="00004DE5" w:rsidRDefault="003B45B1" w:rsidP="003B45B1">
                      <w:pPr>
                        <w:rPr>
                          <w:rFonts w:ascii="Calibri" w:eastAsia="+mn-ea" w:hAnsi="Calibri" w:cs="+mn-cs"/>
                          <w:b/>
                          <w:bCs/>
                          <w:color w:val="000000"/>
                          <w:kern w:val="24"/>
                          <w:sz w:val="21"/>
                          <w:szCs w:val="21"/>
                        </w:rPr>
                      </w:pPr>
                      <w:r w:rsidRPr="00004DE5">
                        <w:rPr>
                          <w:rFonts w:ascii="Calibri" w:eastAsia="+mn-ea" w:hAnsi="Calibri" w:cs="+mn-cs"/>
                          <w:b/>
                          <w:bCs/>
                          <w:color w:val="000000"/>
                          <w:kern w:val="24"/>
                          <w:sz w:val="21"/>
                          <w:szCs w:val="21"/>
                        </w:rPr>
                        <w:t>Licence valid (zero points)</w:t>
                      </w:r>
                    </w:p>
                  </w:txbxContent>
                </v:textbox>
              </v:shape>
            </w:pict>
          </mc:Fallback>
        </mc:AlternateContent>
      </w:r>
      <w:r w:rsidRPr="00B30002">
        <w:rPr>
          <w:rFonts w:ascii="Verdana" w:hAnsi="Verdana"/>
          <w:noProof/>
        </w:rPr>
        <mc:AlternateContent>
          <mc:Choice Requires="wps">
            <w:drawing>
              <wp:anchor distT="0" distB="0" distL="114300" distR="114300" simplePos="0" relativeHeight="251677696" behindDoc="0" locked="0" layoutInCell="1" allowOverlap="1" wp14:anchorId="1A64D2A2" wp14:editId="28F14C0C">
                <wp:simplePos x="0" y="0"/>
                <wp:positionH relativeFrom="page">
                  <wp:posOffset>8661400</wp:posOffset>
                </wp:positionH>
                <wp:positionV relativeFrom="paragraph">
                  <wp:posOffset>2082801</wp:posOffset>
                </wp:positionV>
                <wp:extent cx="1498600" cy="1447800"/>
                <wp:effectExtent l="0" t="0" r="25400" b="19050"/>
                <wp:wrapNone/>
                <wp:docPr id="13" name="TextBox 12">
                  <a:extLst xmlns:a="http://schemas.openxmlformats.org/drawingml/2006/main">
                    <a:ext uri="{FF2B5EF4-FFF2-40B4-BE49-F238E27FC236}">
                      <a16:creationId xmlns:a16="http://schemas.microsoft.com/office/drawing/2014/main" id="{711D94B5-DE50-4015-816C-F32B514B8984}"/>
                    </a:ext>
                  </a:extLst>
                </wp:docPr>
                <wp:cNvGraphicFramePr/>
                <a:graphic xmlns:a="http://schemas.openxmlformats.org/drawingml/2006/main">
                  <a:graphicData uri="http://schemas.microsoft.com/office/word/2010/wordprocessingShape">
                    <wps:wsp>
                      <wps:cNvSpPr txBox="1"/>
                      <wps:spPr>
                        <a:xfrm>
                          <a:off x="0" y="0"/>
                          <a:ext cx="1498600" cy="1447800"/>
                        </a:xfrm>
                        <a:prstGeom prst="rect">
                          <a:avLst/>
                        </a:prstGeom>
                        <a:noFill/>
                        <a:ln>
                          <a:solidFill>
                            <a:sysClr val="windowText" lastClr="000000"/>
                          </a:solidFill>
                        </a:ln>
                      </wps:spPr>
                      <wps:txbx>
                        <w:txbxContent>
                          <w:p w14:paraId="2B0F6BD8" w14:textId="77777777" w:rsidR="003B45B1" w:rsidRPr="0084743E" w:rsidRDefault="003B45B1" w:rsidP="003B45B1">
                            <w:pPr>
                              <w:rPr>
                                <w:rFonts w:ascii="Calibri" w:eastAsia="+mn-ea" w:hAnsi="Calibri" w:cs="+mn-cs"/>
                                <w:b/>
                                <w:bCs/>
                                <w:color w:val="000000"/>
                                <w:kern w:val="24"/>
                                <w:sz w:val="21"/>
                                <w:szCs w:val="21"/>
                              </w:rPr>
                            </w:pPr>
                            <w:r w:rsidRPr="0084743E">
                              <w:rPr>
                                <w:rFonts w:ascii="Calibri" w:eastAsia="+mn-ea" w:hAnsi="Calibri" w:cs="+mn-cs"/>
                                <w:b/>
                                <w:bCs/>
                                <w:color w:val="000000"/>
                                <w:kern w:val="24"/>
                                <w:sz w:val="21"/>
                                <w:szCs w:val="21"/>
                              </w:rPr>
                              <w:t>Licence invalid/driver banned</w:t>
                            </w:r>
                          </w:p>
                          <w:p w14:paraId="09A8FFC9" w14:textId="77777777" w:rsidR="003B45B1" w:rsidRPr="00004DE5" w:rsidRDefault="003B45B1" w:rsidP="003B45B1">
                            <w:pPr>
                              <w:rPr>
                                <w:rFonts w:ascii="Calibri" w:eastAsia="+mn-ea" w:hAnsi="Calibri" w:cs="+mn-cs"/>
                                <w:color w:val="FF0000"/>
                                <w:kern w:val="24"/>
                                <w:sz w:val="21"/>
                                <w:szCs w:val="21"/>
                              </w:rPr>
                            </w:pPr>
                            <w:r w:rsidRPr="00004DE5">
                              <w:rPr>
                                <w:rFonts w:ascii="Calibri" w:eastAsia="+mn-ea" w:hAnsi="Calibri" w:cs="+mn-cs"/>
                                <w:color w:val="FF0000"/>
                                <w:kern w:val="24"/>
                                <w:sz w:val="21"/>
                                <w:szCs w:val="21"/>
                              </w:rPr>
                              <w:t>Driver not allowed to drive on University business.  Contact P&amp;OD for advice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A64D2A2" id="TextBox 12" o:spid="_x0000_s1033" type="#_x0000_t202" style="position:absolute;margin-left:682pt;margin-top:164pt;width:118pt;height:11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" filled="f" strokecolor="windowText">
                <v:textbox>
                  <w:txbxContent>
                    <w:p w14:paraId="2B0F6BD8" w14:textId="77777777" w:rsidR="003B45B1" w:rsidRPr="0084743E" w:rsidRDefault="003B45B1" w:rsidP="003B45B1">
                      <w:pPr>
                        <w:rPr>
                          <w:rFonts w:ascii="Calibri" w:eastAsia="+mn-ea" w:hAnsi="Calibri" w:cs="+mn-cs"/>
                          <w:b/>
                          <w:bCs/>
                          <w:color w:val="000000"/>
                          <w:kern w:val="24"/>
                          <w:sz w:val="21"/>
                          <w:szCs w:val="21"/>
                        </w:rPr>
                      </w:pPr>
                      <w:r w:rsidRPr="0084743E">
                        <w:rPr>
                          <w:rFonts w:ascii="Calibri" w:eastAsia="+mn-ea" w:hAnsi="Calibri" w:cs="+mn-cs"/>
                          <w:b/>
                          <w:bCs/>
                          <w:color w:val="000000"/>
                          <w:kern w:val="24"/>
                          <w:sz w:val="21"/>
                          <w:szCs w:val="21"/>
                        </w:rPr>
                        <w:t xml:space="preserve">Licence invalid/driver </w:t>
                      </w:r>
                      <w:proofErr w:type="gramStart"/>
                      <w:r w:rsidRPr="0084743E">
                        <w:rPr>
                          <w:rFonts w:ascii="Calibri" w:eastAsia="+mn-ea" w:hAnsi="Calibri" w:cs="+mn-cs"/>
                          <w:b/>
                          <w:bCs/>
                          <w:color w:val="000000"/>
                          <w:kern w:val="24"/>
                          <w:sz w:val="21"/>
                          <w:szCs w:val="21"/>
                        </w:rPr>
                        <w:t>banned</w:t>
                      </w:r>
                      <w:proofErr w:type="gramEnd"/>
                    </w:p>
                    <w:p w14:paraId="09A8FFC9" w14:textId="77777777" w:rsidR="003B45B1" w:rsidRPr="00004DE5" w:rsidRDefault="003B45B1" w:rsidP="003B45B1">
                      <w:pPr>
                        <w:rPr>
                          <w:rFonts w:ascii="Calibri" w:eastAsia="+mn-ea" w:hAnsi="Calibri" w:cs="+mn-cs"/>
                          <w:color w:val="FF0000"/>
                          <w:kern w:val="24"/>
                          <w:sz w:val="21"/>
                          <w:szCs w:val="21"/>
                        </w:rPr>
                      </w:pPr>
                      <w:r w:rsidRPr="00004DE5">
                        <w:rPr>
                          <w:rFonts w:ascii="Calibri" w:eastAsia="+mn-ea" w:hAnsi="Calibri" w:cs="+mn-cs"/>
                          <w:color w:val="FF0000"/>
                          <w:kern w:val="24"/>
                          <w:sz w:val="21"/>
                          <w:szCs w:val="21"/>
                        </w:rPr>
                        <w:t xml:space="preserve">Driver not allowed to drive on </w:t>
                      </w:r>
                      <w:proofErr w:type="gramStart"/>
                      <w:r w:rsidRPr="00004DE5">
                        <w:rPr>
                          <w:rFonts w:ascii="Calibri" w:eastAsia="+mn-ea" w:hAnsi="Calibri" w:cs="+mn-cs"/>
                          <w:color w:val="FF0000"/>
                          <w:kern w:val="24"/>
                          <w:sz w:val="21"/>
                          <w:szCs w:val="21"/>
                        </w:rPr>
                        <w:t>University</w:t>
                      </w:r>
                      <w:proofErr w:type="gramEnd"/>
                      <w:r w:rsidRPr="00004DE5">
                        <w:rPr>
                          <w:rFonts w:ascii="Calibri" w:eastAsia="+mn-ea" w:hAnsi="Calibri" w:cs="+mn-cs"/>
                          <w:color w:val="FF0000"/>
                          <w:kern w:val="24"/>
                          <w:sz w:val="21"/>
                          <w:szCs w:val="21"/>
                        </w:rPr>
                        <w:t xml:space="preserve"> business.  Contact P&amp;OD for </w:t>
                      </w:r>
                      <w:proofErr w:type="gramStart"/>
                      <w:r w:rsidRPr="00004DE5">
                        <w:rPr>
                          <w:rFonts w:ascii="Calibri" w:eastAsia="+mn-ea" w:hAnsi="Calibri" w:cs="+mn-cs"/>
                          <w:color w:val="FF0000"/>
                          <w:kern w:val="24"/>
                          <w:sz w:val="21"/>
                          <w:szCs w:val="21"/>
                        </w:rPr>
                        <w:t>advice</w:t>
                      </w:r>
                      <w:proofErr w:type="gramEnd"/>
                    </w:p>
                  </w:txbxContent>
                </v:textbox>
                <w10:wrap anchorx="page"/>
              </v:shape>
            </w:pict>
          </mc:Fallback>
        </mc:AlternateContent>
      </w:r>
      <w:r w:rsidRPr="00B30002">
        <w:rPr>
          <w:rFonts w:ascii="Verdana" w:hAnsi="Verdana"/>
          <w:noProof/>
        </w:rPr>
        <mc:AlternateContent>
          <mc:Choice Requires="wps">
            <w:drawing>
              <wp:anchor distT="0" distB="0" distL="114300" distR="114300" simplePos="0" relativeHeight="251674624" behindDoc="0" locked="0" layoutInCell="1" allowOverlap="1" wp14:anchorId="4BFF2EDE" wp14:editId="17B5D191">
                <wp:simplePos x="0" y="0"/>
                <wp:positionH relativeFrom="column">
                  <wp:posOffset>6265333</wp:posOffset>
                </wp:positionH>
                <wp:positionV relativeFrom="paragraph">
                  <wp:posOffset>838200</wp:posOffset>
                </wp:positionV>
                <wp:extent cx="3048000" cy="804333"/>
                <wp:effectExtent l="0" t="0" r="19050" b="15240"/>
                <wp:wrapNone/>
                <wp:docPr id="8" name="TextBox 7">
                  <a:extLst xmlns:a="http://schemas.openxmlformats.org/drawingml/2006/main">
                    <a:ext uri="{FF2B5EF4-FFF2-40B4-BE49-F238E27FC236}">
                      <a16:creationId xmlns:a16="http://schemas.microsoft.com/office/drawing/2014/main" id="{1CF09B3F-08FD-4207-BE61-CA83D6F54839}"/>
                    </a:ext>
                  </a:extLst>
                </wp:docPr>
                <wp:cNvGraphicFramePr/>
                <a:graphic xmlns:a="http://schemas.openxmlformats.org/drawingml/2006/main">
                  <a:graphicData uri="http://schemas.microsoft.com/office/word/2010/wordprocessingShape">
                    <wps:wsp>
                      <wps:cNvSpPr txBox="1"/>
                      <wps:spPr>
                        <a:xfrm>
                          <a:off x="0" y="0"/>
                          <a:ext cx="3048000" cy="804333"/>
                        </a:xfrm>
                        <a:prstGeom prst="rect">
                          <a:avLst/>
                        </a:prstGeom>
                        <a:noFill/>
                        <a:ln>
                          <a:solidFill>
                            <a:sysClr val="windowText" lastClr="000000"/>
                          </a:solidFill>
                        </a:ln>
                      </wps:spPr>
                      <wps:txbx>
                        <w:txbxContent>
                          <w:p w14:paraId="33696BFB" w14:textId="77777777" w:rsidR="003B45B1" w:rsidRDefault="003B45B1" w:rsidP="003B45B1">
                            <w:pPr>
                              <w:rPr>
                                <w:rFonts w:ascii="Calibri" w:eastAsia="+mn-ea" w:hAnsi="Calibri" w:cs="+mn-cs"/>
                                <w:color w:val="000000"/>
                                <w:kern w:val="24"/>
                                <w:sz w:val="21"/>
                                <w:szCs w:val="21"/>
                              </w:rPr>
                            </w:pPr>
                            <w:r>
                              <w:rPr>
                                <w:rFonts w:ascii="Calibri" w:eastAsia="+mn-ea" w:hAnsi="Calibri" w:cs="+mn-cs"/>
                                <w:color w:val="000000"/>
                                <w:kern w:val="24"/>
                                <w:sz w:val="21"/>
                                <w:szCs w:val="21"/>
                              </w:rPr>
                              <w:t xml:space="preserve">Annual check of driving licence by line manager </w:t>
                            </w:r>
                          </w:p>
                          <w:p w14:paraId="6E604B3B" w14:textId="37ED0CC8" w:rsidR="003B45B1" w:rsidRDefault="003B45B1" w:rsidP="003B45B1">
                            <w:pPr>
                              <w:rPr>
                                <w:rFonts w:ascii="Calibri" w:eastAsia="+mn-ea" w:hAnsi="Calibri" w:cs="+mn-cs"/>
                                <w:color w:val="000000"/>
                                <w:kern w:val="24"/>
                                <w:sz w:val="21"/>
                                <w:szCs w:val="21"/>
                              </w:rPr>
                            </w:pPr>
                            <w:r>
                              <w:rPr>
                                <w:rFonts w:ascii="Calibri" w:eastAsia="+mn-ea" w:hAnsi="Calibri" w:cs="+mn-cs"/>
                                <w:color w:val="000000"/>
                                <w:kern w:val="24"/>
                                <w:sz w:val="21"/>
                                <w:szCs w:val="21"/>
                              </w:rPr>
                              <w:t>Drivers MUST inform line manager of any motoring offences which occur</w:t>
                            </w:r>
                            <w:r w:rsidR="00565D07">
                              <w:rPr>
                                <w:rFonts w:ascii="Calibri" w:eastAsia="+mn-ea" w:hAnsi="Calibri" w:cs="+mn-cs"/>
                                <w:color w:val="000000"/>
                                <w:kern w:val="24"/>
                                <w:sz w:val="21"/>
                                <w:szCs w:val="21"/>
                              </w:rPr>
                              <w:t xml:space="preserve"> </w:t>
                            </w:r>
                            <w:r w:rsidRPr="004C7DCC">
                              <w:rPr>
                                <w:rFonts w:ascii="Calibri" w:eastAsia="+mn-ea" w:hAnsi="Calibri" w:cs="+mn-cs"/>
                                <w:b/>
                                <w:bCs/>
                                <w:color w:val="000000"/>
                                <w:kern w:val="24"/>
                                <w:sz w:val="21"/>
                                <w:szCs w:val="21"/>
                              </w:rPr>
                              <w:t>as soon as possible</w:t>
                            </w:r>
                          </w:p>
                          <w:p w14:paraId="7F330879" w14:textId="77777777" w:rsidR="003B45B1" w:rsidRDefault="003B45B1" w:rsidP="003B45B1">
                            <w:pPr>
                              <w:rPr>
                                <w:rFonts w:ascii="Calibri" w:eastAsia="+mn-ea" w:hAnsi="Calibri" w:cs="+mn-cs"/>
                                <w:color w:val="000000"/>
                                <w:kern w:val="24"/>
                                <w:sz w:val="21"/>
                                <w:szCs w:val="21"/>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BFF2EDE" id="TextBox 7" o:spid="_x0000_s1034" type="#_x0000_t202" style="position:absolute;margin-left:493.35pt;margin-top:66pt;width:240pt;height:6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" filled="f" strokecolor="windowText">
                <v:textbox>
                  <w:txbxContent>
                    <w:p w14:paraId="33696BFB" w14:textId="77777777" w:rsidR="003B45B1" w:rsidRDefault="003B45B1" w:rsidP="003B45B1">
                      <w:pPr>
                        <w:rPr>
                          <w:rFonts w:ascii="Calibri" w:eastAsia="+mn-ea" w:hAnsi="Calibri" w:cs="+mn-cs"/>
                          <w:color w:val="000000"/>
                          <w:kern w:val="24"/>
                          <w:sz w:val="21"/>
                          <w:szCs w:val="21"/>
                        </w:rPr>
                      </w:pPr>
                      <w:r>
                        <w:rPr>
                          <w:rFonts w:ascii="Calibri" w:eastAsia="+mn-ea" w:hAnsi="Calibri" w:cs="+mn-cs"/>
                          <w:color w:val="000000"/>
                          <w:kern w:val="24"/>
                          <w:sz w:val="21"/>
                          <w:szCs w:val="21"/>
                        </w:rPr>
                        <w:t xml:space="preserve">Annual check of driving licence by line manager </w:t>
                      </w:r>
                    </w:p>
                    <w:p w14:paraId="6E604B3B" w14:textId="37ED0CC8" w:rsidR="003B45B1" w:rsidRDefault="003B45B1" w:rsidP="003B45B1">
                      <w:pPr>
                        <w:rPr>
                          <w:rFonts w:ascii="Calibri" w:eastAsia="+mn-ea" w:hAnsi="Calibri" w:cs="+mn-cs"/>
                          <w:color w:val="000000"/>
                          <w:kern w:val="24"/>
                          <w:sz w:val="21"/>
                          <w:szCs w:val="21"/>
                        </w:rPr>
                      </w:pPr>
                      <w:r>
                        <w:rPr>
                          <w:rFonts w:ascii="Calibri" w:eastAsia="+mn-ea" w:hAnsi="Calibri" w:cs="+mn-cs"/>
                          <w:color w:val="000000"/>
                          <w:kern w:val="24"/>
                          <w:sz w:val="21"/>
                          <w:szCs w:val="21"/>
                        </w:rPr>
                        <w:t>Drivers MUST inform line manager of any motoring offences which occur</w:t>
                      </w:r>
                      <w:r w:rsidR="00565D07">
                        <w:rPr>
                          <w:rFonts w:ascii="Calibri" w:eastAsia="+mn-ea" w:hAnsi="Calibri" w:cs="+mn-cs"/>
                          <w:color w:val="000000"/>
                          <w:kern w:val="24"/>
                          <w:sz w:val="21"/>
                          <w:szCs w:val="21"/>
                        </w:rPr>
                        <w:t xml:space="preserve"> </w:t>
                      </w:r>
                      <w:proofErr w:type="gramStart"/>
                      <w:r w:rsidRPr="004C7DCC">
                        <w:rPr>
                          <w:rFonts w:ascii="Calibri" w:eastAsia="+mn-ea" w:hAnsi="Calibri" w:cs="+mn-cs"/>
                          <w:b/>
                          <w:bCs/>
                          <w:color w:val="000000"/>
                          <w:kern w:val="24"/>
                          <w:sz w:val="21"/>
                          <w:szCs w:val="21"/>
                        </w:rPr>
                        <w:t>as soon as possible</w:t>
                      </w:r>
                      <w:proofErr w:type="gramEnd"/>
                    </w:p>
                    <w:p w14:paraId="7F330879" w14:textId="77777777" w:rsidR="003B45B1" w:rsidRDefault="003B45B1" w:rsidP="003B45B1">
                      <w:pPr>
                        <w:rPr>
                          <w:rFonts w:ascii="Calibri" w:eastAsia="+mn-ea" w:hAnsi="Calibri" w:cs="+mn-cs"/>
                          <w:color w:val="000000"/>
                          <w:kern w:val="24"/>
                          <w:sz w:val="21"/>
                          <w:szCs w:val="21"/>
                        </w:rPr>
                      </w:pPr>
                    </w:p>
                  </w:txbxContent>
                </v:textbox>
              </v:shape>
            </w:pict>
          </mc:Fallback>
        </mc:AlternateContent>
      </w:r>
      <w:r w:rsidRPr="00B30002">
        <w:rPr>
          <w:rFonts w:ascii="Verdana" w:hAnsi="Verdana"/>
          <w:noProof/>
        </w:rPr>
        <mc:AlternateContent>
          <mc:Choice Requires="wps">
            <w:drawing>
              <wp:anchor distT="0" distB="0" distL="114300" distR="114300" simplePos="0" relativeHeight="251672576" behindDoc="0" locked="0" layoutInCell="1" allowOverlap="1" wp14:anchorId="35357620" wp14:editId="5F018A48">
                <wp:simplePos x="0" y="0"/>
                <wp:positionH relativeFrom="column">
                  <wp:posOffset>3369734</wp:posOffset>
                </wp:positionH>
                <wp:positionV relativeFrom="paragraph">
                  <wp:posOffset>872067</wp:posOffset>
                </wp:positionV>
                <wp:extent cx="2209800" cy="702733"/>
                <wp:effectExtent l="0" t="0" r="19050" b="21590"/>
                <wp:wrapNone/>
                <wp:docPr id="6" name="TextBox 5">
                  <a:extLst xmlns:a="http://schemas.openxmlformats.org/drawingml/2006/main">
                    <a:ext uri="{FF2B5EF4-FFF2-40B4-BE49-F238E27FC236}">
                      <a16:creationId xmlns:a16="http://schemas.microsoft.com/office/drawing/2014/main" id="{17AA6ED0-4FC4-42EE-8F4E-B32F006CE12F}"/>
                    </a:ext>
                  </a:extLst>
                </wp:docPr>
                <wp:cNvGraphicFramePr/>
                <a:graphic xmlns:a="http://schemas.openxmlformats.org/drawingml/2006/main">
                  <a:graphicData uri="http://schemas.microsoft.com/office/word/2010/wordprocessingShape">
                    <wps:wsp>
                      <wps:cNvSpPr txBox="1"/>
                      <wps:spPr>
                        <a:xfrm>
                          <a:off x="0" y="0"/>
                          <a:ext cx="2209800" cy="702733"/>
                        </a:xfrm>
                        <a:prstGeom prst="rect">
                          <a:avLst/>
                        </a:prstGeom>
                        <a:noFill/>
                        <a:ln>
                          <a:solidFill>
                            <a:sysClr val="windowText" lastClr="000000"/>
                          </a:solidFill>
                        </a:ln>
                      </wps:spPr>
                      <wps:txbx>
                        <w:txbxContent>
                          <w:p w14:paraId="63D8F57A" w14:textId="77777777" w:rsidR="003B45B1" w:rsidRDefault="003B45B1" w:rsidP="003B45B1">
                            <w:pPr>
                              <w:rPr>
                                <w:rFonts w:ascii="Calibri" w:hAnsi="Calibri" w:cs="+mn-cs"/>
                                <w:color w:val="000000"/>
                                <w:kern w:val="24"/>
                                <w:sz w:val="21"/>
                                <w:szCs w:val="21"/>
                              </w:rPr>
                            </w:pPr>
                            <w:r>
                              <w:rPr>
                                <w:rFonts w:ascii="Calibri" w:hAnsi="Calibri" w:cs="+mn-cs"/>
                                <w:color w:val="000000"/>
                                <w:kern w:val="24"/>
                                <w:sz w:val="21"/>
                                <w:szCs w:val="21"/>
                              </w:rPr>
                              <w:t>Occupational health undertake any necessary medical in accordance with the DVLA medical rules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5357620" id="TextBox 5" o:spid="_x0000_s1035" type="#_x0000_t202" style="position:absolute;margin-left:265.35pt;margin-top:68.65pt;width:174pt;height:5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" filled="f" strokecolor="windowText">
                <v:textbox>
                  <w:txbxContent>
                    <w:p w14:paraId="63D8F57A" w14:textId="77777777" w:rsidR="003B45B1" w:rsidRDefault="003B45B1" w:rsidP="003B45B1">
                      <w:pPr>
                        <w:rPr>
                          <w:rFonts w:ascii="Calibri" w:hAnsi="Calibri" w:cs="+mn-cs"/>
                          <w:color w:val="000000"/>
                          <w:kern w:val="24"/>
                          <w:sz w:val="21"/>
                          <w:szCs w:val="21"/>
                        </w:rPr>
                      </w:pPr>
                      <w:r>
                        <w:rPr>
                          <w:rFonts w:ascii="Calibri" w:hAnsi="Calibri" w:cs="+mn-cs"/>
                          <w:color w:val="000000"/>
                          <w:kern w:val="24"/>
                          <w:sz w:val="21"/>
                          <w:szCs w:val="21"/>
                        </w:rPr>
                        <w:t xml:space="preserve">Occupational health </w:t>
                      </w:r>
                      <w:proofErr w:type="gramStart"/>
                      <w:r>
                        <w:rPr>
                          <w:rFonts w:ascii="Calibri" w:hAnsi="Calibri" w:cs="+mn-cs"/>
                          <w:color w:val="000000"/>
                          <w:kern w:val="24"/>
                          <w:sz w:val="21"/>
                          <w:szCs w:val="21"/>
                        </w:rPr>
                        <w:t>undertake</w:t>
                      </w:r>
                      <w:proofErr w:type="gramEnd"/>
                      <w:r>
                        <w:rPr>
                          <w:rFonts w:ascii="Calibri" w:hAnsi="Calibri" w:cs="+mn-cs"/>
                          <w:color w:val="000000"/>
                          <w:kern w:val="24"/>
                          <w:sz w:val="21"/>
                          <w:szCs w:val="21"/>
                        </w:rPr>
                        <w:t xml:space="preserve"> any necessary medical in accordance with the DVLA medical rules</w:t>
                      </w:r>
                    </w:p>
                  </w:txbxContent>
                </v:textbox>
              </v:shape>
            </w:pict>
          </mc:Fallback>
        </mc:AlternateContent>
      </w:r>
      <w:r w:rsidRPr="00B30002">
        <w:rPr>
          <w:rFonts w:ascii="Verdana" w:hAnsi="Verdana"/>
          <w:noProof/>
        </w:rPr>
        <mc:AlternateContent>
          <mc:Choice Requires="wps">
            <w:drawing>
              <wp:anchor distT="0" distB="0" distL="114300" distR="114300" simplePos="0" relativeHeight="251671552" behindDoc="0" locked="0" layoutInCell="1" allowOverlap="1" wp14:anchorId="5922D222" wp14:editId="27E4445C">
                <wp:simplePos x="0" y="0"/>
                <wp:positionH relativeFrom="column">
                  <wp:posOffset>7075593</wp:posOffset>
                </wp:positionH>
                <wp:positionV relativeFrom="paragraph">
                  <wp:posOffset>144145</wp:posOffset>
                </wp:positionV>
                <wp:extent cx="1223418" cy="253916"/>
                <wp:effectExtent l="0" t="0" r="15240" b="13335"/>
                <wp:wrapNone/>
                <wp:docPr id="47" name="TextBox 4"/>
                <wp:cNvGraphicFramePr/>
                <a:graphic xmlns:a="http://schemas.openxmlformats.org/drawingml/2006/main">
                  <a:graphicData uri="http://schemas.microsoft.com/office/word/2010/wordprocessingShape">
                    <wps:wsp>
                      <wps:cNvSpPr txBox="1"/>
                      <wps:spPr>
                        <a:xfrm>
                          <a:off x="0" y="0"/>
                          <a:ext cx="1223418" cy="253916"/>
                        </a:xfrm>
                        <a:prstGeom prst="rect">
                          <a:avLst/>
                        </a:prstGeom>
                        <a:noFill/>
                        <a:ln>
                          <a:solidFill>
                            <a:sysClr val="windowText" lastClr="000000"/>
                          </a:solidFill>
                        </a:ln>
                      </wps:spPr>
                      <wps:txbx>
                        <w:txbxContent>
                          <w:p w14:paraId="154E3C57" w14:textId="77777777" w:rsidR="003B45B1" w:rsidRPr="00293529" w:rsidRDefault="003B45B1" w:rsidP="003B45B1">
                            <w:pPr>
                              <w:rPr>
                                <w:rFonts w:ascii="Calibri" w:eastAsia="+mn-ea" w:hAnsi="Calibri" w:cs="+mn-cs"/>
                                <w:b/>
                                <w:bCs/>
                                <w:color w:val="000000"/>
                                <w:kern w:val="24"/>
                                <w:sz w:val="21"/>
                                <w:szCs w:val="21"/>
                              </w:rPr>
                            </w:pPr>
                            <w:r w:rsidRPr="00293529">
                              <w:rPr>
                                <w:rFonts w:ascii="Calibri" w:eastAsia="+mn-ea" w:hAnsi="Calibri" w:cs="+mn-cs"/>
                                <w:b/>
                                <w:bCs/>
                                <w:color w:val="000000"/>
                                <w:kern w:val="24"/>
                                <w:sz w:val="21"/>
                                <w:szCs w:val="21"/>
                              </w:rPr>
                              <w:t>Existing staff</w:t>
                            </w:r>
                          </w:p>
                        </w:txbxContent>
                      </wps:txbx>
                      <wps:bodyPr wrap="square" rtlCol="0">
                        <a:spAutoFit/>
                      </wps:bodyPr>
                    </wps:wsp>
                  </a:graphicData>
                </a:graphic>
              </wp:anchor>
            </w:drawing>
          </mc:Choice>
          <mc:Fallback>
            <w:pict>
              <v:shape w14:anchorId="5922D222" id="TextBox 4" o:spid="_x0000_s1036" type="#_x0000_t202" style="position:absolute;margin-left:557.15pt;margin-top:11.35pt;width:96.35pt;height:20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" filled="f" strokecolor="windowText">
                <v:textbox style="mso-fit-shape-to-text:t">
                  <w:txbxContent>
                    <w:p w14:paraId="154E3C57" w14:textId="77777777" w:rsidR="003B45B1" w:rsidRPr="00293529" w:rsidRDefault="003B45B1" w:rsidP="003B45B1">
                      <w:pPr>
                        <w:rPr>
                          <w:rFonts w:ascii="Calibri" w:eastAsia="+mn-ea" w:hAnsi="Calibri" w:cs="+mn-cs"/>
                          <w:b/>
                          <w:bCs/>
                          <w:color w:val="000000"/>
                          <w:kern w:val="24"/>
                          <w:sz w:val="21"/>
                          <w:szCs w:val="21"/>
                        </w:rPr>
                      </w:pPr>
                      <w:r w:rsidRPr="00293529">
                        <w:rPr>
                          <w:rFonts w:ascii="Calibri" w:eastAsia="+mn-ea" w:hAnsi="Calibri" w:cs="+mn-cs"/>
                          <w:b/>
                          <w:bCs/>
                          <w:color w:val="000000"/>
                          <w:kern w:val="24"/>
                          <w:sz w:val="21"/>
                          <w:szCs w:val="21"/>
                        </w:rPr>
                        <w:t>Existing staff</w:t>
                      </w:r>
                    </w:p>
                  </w:txbxContent>
                </v:textbox>
              </v:shape>
            </w:pict>
          </mc:Fallback>
        </mc:AlternateContent>
      </w:r>
      <w:r w:rsidRPr="00B30002">
        <w:rPr>
          <w:rFonts w:ascii="Verdana" w:hAnsi="Verdana"/>
          <w:noProof/>
        </w:rPr>
        <mc:AlternateContent>
          <mc:Choice Requires="wps">
            <w:drawing>
              <wp:anchor distT="0" distB="0" distL="114300" distR="114300" simplePos="0" relativeHeight="251670528" behindDoc="0" locked="0" layoutInCell="1" allowOverlap="1" wp14:anchorId="7B1F475F" wp14:editId="7A02126D">
                <wp:simplePos x="0" y="0"/>
                <wp:positionH relativeFrom="column">
                  <wp:posOffset>407670</wp:posOffset>
                </wp:positionH>
                <wp:positionV relativeFrom="paragraph">
                  <wp:posOffset>169545</wp:posOffset>
                </wp:positionV>
                <wp:extent cx="1944209" cy="253916"/>
                <wp:effectExtent l="0" t="0" r="18415" b="13335"/>
                <wp:wrapNone/>
                <wp:docPr id="49" name="TextBox 3"/>
                <wp:cNvGraphicFramePr/>
                <a:graphic xmlns:a="http://schemas.openxmlformats.org/drawingml/2006/main">
                  <a:graphicData uri="http://schemas.microsoft.com/office/word/2010/wordprocessingShape">
                    <wps:wsp>
                      <wps:cNvSpPr txBox="1"/>
                      <wps:spPr>
                        <a:xfrm>
                          <a:off x="0" y="0"/>
                          <a:ext cx="1944209" cy="253916"/>
                        </a:xfrm>
                        <a:prstGeom prst="rect">
                          <a:avLst/>
                        </a:prstGeom>
                        <a:noFill/>
                        <a:ln>
                          <a:solidFill>
                            <a:sysClr val="windowText" lastClr="000000"/>
                          </a:solidFill>
                        </a:ln>
                      </wps:spPr>
                      <wps:txbx>
                        <w:txbxContent>
                          <w:p w14:paraId="756D821C" w14:textId="77777777" w:rsidR="003B45B1" w:rsidRPr="00293529" w:rsidRDefault="003B45B1" w:rsidP="003B45B1">
                            <w:pPr>
                              <w:rPr>
                                <w:rFonts w:ascii="Calibri" w:eastAsia="+mn-ea" w:hAnsi="Calibri" w:cs="+mn-cs"/>
                                <w:b/>
                                <w:bCs/>
                                <w:color w:val="000000"/>
                                <w:kern w:val="24"/>
                                <w:sz w:val="21"/>
                                <w:szCs w:val="21"/>
                              </w:rPr>
                            </w:pPr>
                            <w:r w:rsidRPr="00293529">
                              <w:rPr>
                                <w:rFonts w:ascii="Calibri" w:eastAsia="+mn-ea" w:hAnsi="Calibri" w:cs="+mn-cs"/>
                                <w:b/>
                                <w:bCs/>
                                <w:color w:val="000000"/>
                                <w:kern w:val="24"/>
                                <w:sz w:val="21"/>
                                <w:szCs w:val="21"/>
                              </w:rPr>
                              <w:t>New starter/transferred staff</w:t>
                            </w:r>
                          </w:p>
                        </w:txbxContent>
                      </wps:txbx>
                      <wps:bodyPr wrap="square" rtlCol="0">
                        <a:spAutoFit/>
                      </wps:bodyPr>
                    </wps:wsp>
                  </a:graphicData>
                </a:graphic>
              </wp:anchor>
            </w:drawing>
          </mc:Choice>
          <mc:Fallback>
            <w:pict>
              <v:shape w14:anchorId="7B1F475F" id="TextBox 3" o:spid="_x0000_s1037" type="#_x0000_t202" style="position:absolute;margin-left:32.1pt;margin-top:13.35pt;width:153.1pt;height:20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" filled="f" strokecolor="windowText">
                <v:textbox style="mso-fit-shape-to-text:t">
                  <w:txbxContent>
                    <w:p w14:paraId="756D821C" w14:textId="77777777" w:rsidR="003B45B1" w:rsidRPr="00293529" w:rsidRDefault="003B45B1" w:rsidP="003B45B1">
                      <w:pPr>
                        <w:rPr>
                          <w:rFonts w:ascii="Calibri" w:eastAsia="+mn-ea" w:hAnsi="Calibri" w:cs="+mn-cs"/>
                          <w:b/>
                          <w:bCs/>
                          <w:color w:val="000000"/>
                          <w:kern w:val="24"/>
                          <w:sz w:val="21"/>
                          <w:szCs w:val="21"/>
                        </w:rPr>
                      </w:pPr>
                      <w:r w:rsidRPr="00293529">
                        <w:rPr>
                          <w:rFonts w:ascii="Calibri" w:eastAsia="+mn-ea" w:hAnsi="Calibri" w:cs="+mn-cs"/>
                          <w:b/>
                          <w:bCs/>
                          <w:color w:val="000000"/>
                          <w:kern w:val="24"/>
                          <w:sz w:val="21"/>
                          <w:szCs w:val="21"/>
                        </w:rPr>
                        <w:t xml:space="preserve">New starter/transferred </w:t>
                      </w:r>
                      <w:proofErr w:type="gramStart"/>
                      <w:r w:rsidRPr="00293529">
                        <w:rPr>
                          <w:rFonts w:ascii="Calibri" w:eastAsia="+mn-ea" w:hAnsi="Calibri" w:cs="+mn-cs"/>
                          <w:b/>
                          <w:bCs/>
                          <w:color w:val="000000"/>
                          <w:kern w:val="24"/>
                          <w:sz w:val="21"/>
                          <w:szCs w:val="21"/>
                        </w:rPr>
                        <w:t>staff</w:t>
                      </w:r>
                      <w:proofErr w:type="gramEnd"/>
                    </w:p>
                  </w:txbxContent>
                </v:textbox>
              </v:shape>
            </w:pict>
          </mc:Fallback>
        </mc:AlternateContent>
      </w:r>
      <w:r w:rsidRPr="00B30002">
        <w:rPr>
          <w:rFonts w:ascii="Verdana" w:hAnsi="Verdana"/>
          <w:noProof/>
        </w:rPr>
        <mc:AlternateContent>
          <mc:Choice Requires="wps">
            <w:drawing>
              <wp:anchor distT="0" distB="0" distL="114300" distR="114300" simplePos="0" relativeHeight="251679744" behindDoc="0" locked="0" layoutInCell="1" allowOverlap="1" wp14:anchorId="3C89D6CF" wp14:editId="0F029CBE">
                <wp:simplePos x="0" y="0"/>
                <wp:positionH relativeFrom="column">
                  <wp:posOffset>1193800</wp:posOffset>
                </wp:positionH>
                <wp:positionV relativeFrom="paragraph">
                  <wp:posOffset>2107565</wp:posOffset>
                </wp:positionV>
                <wp:extent cx="1405467" cy="1447800"/>
                <wp:effectExtent l="0" t="0" r="23495" b="19050"/>
                <wp:wrapNone/>
                <wp:docPr id="23" name="TextBox 22">
                  <a:extLst xmlns:a="http://schemas.openxmlformats.org/drawingml/2006/main">
                    <a:ext uri="{FF2B5EF4-FFF2-40B4-BE49-F238E27FC236}">
                      <a16:creationId xmlns:a16="http://schemas.microsoft.com/office/drawing/2014/main" id="{A5CE3F72-025D-4337-B6FB-2751A3A5CFED}"/>
                    </a:ext>
                  </a:extLst>
                </wp:docPr>
                <wp:cNvGraphicFramePr/>
                <a:graphic xmlns:a="http://schemas.openxmlformats.org/drawingml/2006/main">
                  <a:graphicData uri="http://schemas.microsoft.com/office/word/2010/wordprocessingShape">
                    <wps:wsp>
                      <wps:cNvSpPr txBox="1"/>
                      <wps:spPr>
                        <a:xfrm>
                          <a:off x="0" y="0"/>
                          <a:ext cx="1405467" cy="1447800"/>
                        </a:xfrm>
                        <a:prstGeom prst="rect">
                          <a:avLst/>
                        </a:prstGeom>
                        <a:noFill/>
                        <a:ln>
                          <a:solidFill>
                            <a:sysClr val="windowText" lastClr="000000"/>
                          </a:solidFill>
                        </a:ln>
                      </wps:spPr>
                      <wps:txbx>
                        <w:txbxContent>
                          <w:p w14:paraId="05256855" w14:textId="77777777" w:rsidR="003B45B1" w:rsidRDefault="003B45B1" w:rsidP="003B45B1">
                            <w:pPr>
                              <w:rPr>
                                <w:rFonts w:ascii="Calibri" w:eastAsia="+mn-ea" w:hAnsi="Calibri" w:cs="+mn-cs"/>
                                <w:b/>
                                <w:bCs/>
                                <w:color w:val="000000"/>
                                <w:kern w:val="24"/>
                                <w:sz w:val="21"/>
                                <w:szCs w:val="21"/>
                              </w:rPr>
                            </w:pPr>
                            <w:r w:rsidRPr="00293529">
                              <w:rPr>
                                <w:rFonts w:ascii="Calibri" w:eastAsia="+mn-ea" w:hAnsi="Calibri" w:cs="+mn-cs"/>
                                <w:b/>
                                <w:bCs/>
                                <w:color w:val="000000"/>
                                <w:kern w:val="24"/>
                                <w:sz w:val="21"/>
                                <w:szCs w:val="21"/>
                              </w:rPr>
                              <w:t>Licence valid but driver not competent or familiar with vehicle</w:t>
                            </w:r>
                          </w:p>
                          <w:p w14:paraId="0720379C" w14:textId="77777777" w:rsidR="003B45B1" w:rsidRPr="00293529" w:rsidRDefault="003B45B1" w:rsidP="003B45B1">
                            <w:pPr>
                              <w:rPr>
                                <w:rFonts w:ascii="Calibri" w:eastAsia="+mn-ea" w:hAnsi="Calibri" w:cs="+mn-cs"/>
                                <w:color w:val="000000"/>
                                <w:kern w:val="24"/>
                                <w:sz w:val="21"/>
                                <w:szCs w:val="21"/>
                              </w:rPr>
                            </w:pPr>
                            <w:r w:rsidRPr="00293529">
                              <w:rPr>
                                <w:rFonts w:ascii="Calibri" w:eastAsia="+mn-ea" w:hAnsi="Calibri" w:cs="+mn-cs"/>
                                <w:color w:val="000000"/>
                                <w:kern w:val="24"/>
                                <w:sz w:val="21"/>
                                <w:szCs w:val="21"/>
                              </w:rPr>
                              <w:t>Arrange for relevant training for driver</w:t>
                            </w:r>
                            <w:r>
                              <w:rPr>
                                <w:rFonts w:ascii="Calibri" w:eastAsia="+mn-ea" w:hAnsi="Calibri" w:cs="+mn-cs"/>
                                <w:color w:val="000000"/>
                                <w:kern w:val="24"/>
                                <w:sz w:val="21"/>
                                <w:szCs w:val="21"/>
                              </w:rPr>
                              <w:t xml:space="preserve"> via L&amp;OD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C89D6CF" id="TextBox 22" o:spid="_x0000_s1038" type="#_x0000_t202" style="position:absolute;margin-left:94pt;margin-top:165.95pt;width:110.65pt;height:1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" filled="f" strokecolor="windowText">
                <v:textbox>
                  <w:txbxContent>
                    <w:p w14:paraId="05256855" w14:textId="77777777" w:rsidR="003B45B1" w:rsidRDefault="003B45B1" w:rsidP="003B45B1">
                      <w:pPr>
                        <w:rPr>
                          <w:rFonts w:ascii="Calibri" w:eastAsia="+mn-ea" w:hAnsi="Calibri" w:cs="+mn-cs"/>
                          <w:b/>
                          <w:bCs/>
                          <w:color w:val="000000"/>
                          <w:kern w:val="24"/>
                          <w:sz w:val="21"/>
                          <w:szCs w:val="21"/>
                        </w:rPr>
                      </w:pPr>
                      <w:r w:rsidRPr="00293529">
                        <w:rPr>
                          <w:rFonts w:ascii="Calibri" w:eastAsia="+mn-ea" w:hAnsi="Calibri" w:cs="+mn-cs"/>
                          <w:b/>
                          <w:bCs/>
                          <w:color w:val="000000"/>
                          <w:kern w:val="24"/>
                          <w:sz w:val="21"/>
                          <w:szCs w:val="21"/>
                        </w:rPr>
                        <w:t>Licence valid but driver not competent or familiar with vehicle</w:t>
                      </w:r>
                    </w:p>
                    <w:p w14:paraId="0720379C" w14:textId="77777777" w:rsidR="003B45B1" w:rsidRPr="00293529" w:rsidRDefault="003B45B1" w:rsidP="003B45B1">
                      <w:pPr>
                        <w:rPr>
                          <w:rFonts w:ascii="Calibri" w:eastAsia="+mn-ea" w:hAnsi="Calibri" w:cs="+mn-cs"/>
                          <w:color w:val="000000"/>
                          <w:kern w:val="24"/>
                          <w:sz w:val="21"/>
                          <w:szCs w:val="21"/>
                        </w:rPr>
                      </w:pPr>
                      <w:r w:rsidRPr="00293529">
                        <w:rPr>
                          <w:rFonts w:ascii="Calibri" w:eastAsia="+mn-ea" w:hAnsi="Calibri" w:cs="+mn-cs"/>
                          <w:color w:val="000000"/>
                          <w:kern w:val="24"/>
                          <w:sz w:val="21"/>
                          <w:szCs w:val="21"/>
                        </w:rPr>
                        <w:t>Arrange for relevant training for driver</w:t>
                      </w:r>
                      <w:r>
                        <w:rPr>
                          <w:rFonts w:ascii="Calibri" w:eastAsia="+mn-ea" w:hAnsi="Calibri" w:cs="+mn-cs"/>
                          <w:color w:val="000000"/>
                          <w:kern w:val="24"/>
                          <w:sz w:val="21"/>
                          <w:szCs w:val="21"/>
                        </w:rPr>
                        <w:t xml:space="preserve"> via L&amp;OD</w:t>
                      </w:r>
                    </w:p>
                  </w:txbxContent>
                </v:textbox>
              </v:shape>
            </w:pict>
          </mc:Fallback>
        </mc:AlternateContent>
      </w:r>
      <w:r w:rsidRPr="00B30002">
        <w:rPr>
          <w:rFonts w:ascii="Verdana" w:hAnsi="Verdana"/>
          <w:noProof/>
        </w:rPr>
        <mc:AlternateContent>
          <mc:Choice Requires="wps">
            <w:drawing>
              <wp:anchor distT="0" distB="0" distL="114300" distR="114300" simplePos="0" relativeHeight="251684864" behindDoc="0" locked="0" layoutInCell="1" allowOverlap="1" wp14:anchorId="7243DAD2" wp14:editId="302E942A">
                <wp:simplePos x="0" y="0"/>
                <wp:positionH relativeFrom="column">
                  <wp:posOffset>2827655</wp:posOffset>
                </wp:positionH>
                <wp:positionV relativeFrom="paragraph">
                  <wp:posOffset>2107777</wp:posOffset>
                </wp:positionV>
                <wp:extent cx="1515533" cy="1438910"/>
                <wp:effectExtent l="0" t="0" r="27940" b="27940"/>
                <wp:wrapNone/>
                <wp:docPr id="50" name="TextBox 12"/>
                <wp:cNvGraphicFramePr/>
                <a:graphic xmlns:a="http://schemas.openxmlformats.org/drawingml/2006/main">
                  <a:graphicData uri="http://schemas.microsoft.com/office/word/2010/wordprocessingShape">
                    <wps:wsp>
                      <wps:cNvSpPr txBox="1"/>
                      <wps:spPr>
                        <a:xfrm>
                          <a:off x="0" y="0"/>
                          <a:ext cx="1515533" cy="1438910"/>
                        </a:xfrm>
                        <a:prstGeom prst="rect">
                          <a:avLst/>
                        </a:prstGeom>
                        <a:noFill/>
                        <a:ln>
                          <a:solidFill>
                            <a:sysClr val="windowText" lastClr="000000"/>
                          </a:solidFill>
                        </a:ln>
                      </wps:spPr>
                      <wps:txbx>
                        <w:txbxContent>
                          <w:p w14:paraId="7A020E05" w14:textId="77777777" w:rsidR="003B45B1" w:rsidRPr="00293529" w:rsidRDefault="003B45B1" w:rsidP="003B45B1">
                            <w:pPr>
                              <w:rPr>
                                <w:rFonts w:ascii="Calibri" w:eastAsia="+mn-ea" w:hAnsi="Calibri" w:cs="+mn-cs"/>
                                <w:b/>
                                <w:bCs/>
                                <w:color w:val="000000"/>
                                <w:kern w:val="24"/>
                                <w:sz w:val="21"/>
                                <w:szCs w:val="21"/>
                              </w:rPr>
                            </w:pPr>
                            <w:r w:rsidRPr="00293529">
                              <w:rPr>
                                <w:rFonts w:ascii="Calibri" w:eastAsia="+mn-ea" w:hAnsi="Calibri" w:cs="+mn-cs"/>
                                <w:b/>
                                <w:bCs/>
                                <w:color w:val="000000"/>
                                <w:kern w:val="24"/>
                                <w:sz w:val="21"/>
                                <w:szCs w:val="21"/>
                              </w:rPr>
                              <w:t>Licence not valid</w:t>
                            </w:r>
                          </w:p>
                          <w:p w14:paraId="3BE0D86B" w14:textId="77777777" w:rsidR="003B45B1" w:rsidRPr="0084743E" w:rsidRDefault="003B45B1" w:rsidP="003B45B1">
                            <w:pPr>
                              <w:rPr>
                                <w:rFonts w:ascii="Calibri" w:eastAsia="+mn-ea" w:hAnsi="Calibri" w:cs="+mn-cs"/>
                                <w:color w:val="FF0000"/>
                                <w:kern w:val="24"/>
                                <w:sz w:val="21"/>
                                <w:szCs w:val="21"/>
                              </w:rPr>
                            </w:pPr>
                            <w:r w:rsidRPr="0084743E">
                              <w:rPr>
                                <w:rFonts w:ascii="Calibri" w:eastAsia="+mn-ea" w:hAnsi="Calibri" w:cs="+mn-cs"/>
                                <w:color w:val="FF0000"/>
                                <w:kern w:val="24"/>
                                <w:sz w:val="21"/>
                                <w:szCs w:val="21"/>
                              </w:rPr>
                              <w:t>Driver must not be allowed to drive any University vehicle. Line manager should contact P&amp;OD for advice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243DAD2" id="_x0000_s1039" type="#_x0000_t202" style="position:absolute;margin-left:222.65pt;margin-top:165.95pt;width:119.35pt;height:11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" filled="f" strokecolor="windowText">
                <v:textbox>
                  <w:txbxContent>
                    <w:p w14:paraId="7A020E05" w14:textId="77777777" w:rsidR="003B45B1" w:rsidRPr="00293529" w:rsidRDefault="003B45B1" w:rsidP="003B45B1">
                      <w:pPr>
                        <w:rPr>
                          <w:rFonts w:ascii="Calibri" w:eastAsia="+mn-ea" w:hAnsi="Calibri" w:cs="+mn-cs"/>
                          <w:b/>
                          <w:bCs/>
                          <w:color w:val="000000"/>
                          <w:kern w:val="24"/>
                          <w:sz w:val="21"/>
                          <w:szCs w:val="21"/>
                        </w:rPr>
                      </w:pPr>
                      <w:r w:rsidRPr="00293529">
                        <w:rPr>
                          <w:rFonts w:ascii="Calibri" w:eastAsia="+mn-ea" w:hAnsi="Calibri" w:cs="+mn-cs"/>
                          <w:b/>
                          <w:bCs/>
                          <w:color w:val="000000"/>
                          <w:kern w:val="24"/>
                          <w:sz w:val="21"/>
                          <w:szCs w:val="21"/>
                        </w:rPr>
                        <w:t>Licence not valid</w:t>
                      </w:r>
                    </w:p>
                    <w:p w14:paraId="3BE0D86B" w14:textId="77777777" w:rsidR="003B45B1" w:rsidRPr="0084743E" w:rsidRDefault="003B45B1" w:rsidP="003B45B1">
                      <w:pPr>
                        <w:rPr>
                          <w:rFonts w:ascii="Calibri" w:eastAsia="+mn-ea" w:hAnsi="Calibri" w:cs="+mn-cs"/>
                          <w:color w:val="FF0000"/>
                          <w:kern w:val="24"/>
                          <w:sz w:val="21"/>
                          <w:szCs w:val="21"/>
                        </w:rPr>
                      </w:pPr>
                      <w:r w:rsidRPr="0084743E">
                        <w:rPr>
                          <w:rFonts w:ascii="Calibri" w:eastAsia="+mn-ea" w:hAnsi="Calibri" w:cs="+mn-cs"/>
                          <w:color w:val="FF0000"/>
                          <w:kern w:val="24"/>
                          <w:sz w:val="21"/>
                          <w:szCs w:val="21"/>
                        </w:rPr>
                        <w:t xml:space="preserve">Driver must not </w:t>
                      </w:r>
                      <w:proofErr w:type="gramStart"/>
                      <w:r w:rsidRPr="0084743E">
                        <w:rPr>
                          <w:rFonts w:ascii="Calibri" w:eastAsia="+mn-ea" w:hAnsi="Calibri" w:cs="+mn-cs"/>
                          <w:color w:val="FF0000"/>
                          <w:kern w:val="24"/>
                          <w:sz w:val="21"/>
                          <w:szCs w:val="21"/>
                        </w:rPr>
                        <w:t>be allowed</w:t>
                      </w:r>
                      <w:proofErr w:type="gramEnd"/>
                      <w:r w:rsidRPr="0084743E">
                        <w:rPr>
                          <w:rFonts w:ascii="Calibri" w:eastAsia="+mn-ea" w:hAnsi="Calibri" w:cs="+mn-cs"/>
                          <w:color w:val="FF0000"/>
                          <w:kern w:val="24"/>
                          <w:sz w:val="21"/>
                          <w:szCs w:val="21"/>
                        </w:rPr>
                        <w:t xml:space="preserve"> to drive any University vehicle. Line manager should contact P&amp;OD for </w:t>
                      </w:r>
                      <w:proofErr w:type="gramStart"/>
                      <w:r w:rsidRPr="0084743E">
                        <w:rPr>
                          <w:rFonts w:ascii="Calibri" w:eastAsia="+mn-ea" w:hAnsi="Calibri" w:cs="+mn-cs"/>
                          <w:color w:val="FF0000"/>
                          <w:kern w:val="24"/>
                          <w:sz w:val="21"/>
                          <w:szCs w:val="21"/>
                        </w:rPr>
                        <w:t>advice</w:t>
                      </w:r>
                      <w:proofErr w:type="gramEnd"/>
                    </w:p>
                  </w:txbxContent>
                </v:textbox>
              </v:shape>
            </w:pict>
          </mc:Fallback>
        </mc:AlternateContent>
      </w:r>
      <w:r w:rsidRPr="00B30002">
        <w:rPr>
          <w:rFonts w:ascii="Verdana" w:hAnsi="Verdana"/>
          <w:noProof/>
        </w:rPr>
        <mc:AlternateContent>
          <mc:Choice Requires="wps">
            <w:drawing>
              <wp:anchor distT="0" distB="0" distL="114300" distR="114300" simplePos="0" relativeHeight="251678720" behindDoc="0" locked="0" layoutInCell="1" allowOverlap="1" wp14:anchorId="05F6DC10" wp14:editId="6A650C41">
                <wp:simplePos x="0" y="0"/>
                <wp:positionH relativeFrom="column">
                  <wp:posOffset>-507365</wp:posOffset>
                </wp:positionH>
                <wp:positionV relativeFrom="paragraph">
                  <wp:posOffset>2116667</wp:posOffset>
                </wp:positionV>
                <wp:extent cx="1278255" cy="1439334"/>
                <wp:effectExtent l="0" t="0" r="17145" b="27940"/>
                <wp:wrapNone/>
                <wp:docPr id="22" name="TextBox 21">
                  <a:extLst xmlns:a="http://schemas.openxmlformats.org/drawingml/2006/main">
                    <a:ext uri="{FF2B5EF4-FFF2-40B4-BE49-F238E27FC236}">
                      <a16:creationId xmlns:a16="http://schemas.microsoft.com/office/drawing/2014/main" id="{89E16617-4B09-4B0A-8FB3-47B0ACC2C5EB}"/>
                    </a:ext>
                  </a:extLst>
                </wp:docPr>
                <wp:cNvGraphicFramePr/>
                <a:graphic xmlns:a="http://schemas.openxmlformats.org/drawingml/2006/main">
                  <a:graphicData uri="http://schemas.microsoft.com/office/word/2010/wordprocessingShape">
                    <wps:wsp>
                      <wps:cNvSpPr txBox="1"/>
                      <wps:spPr>
                        <a:xfrm>
                          <a:off x="0" y="0"/>
                          <a:ext cx="1278255" cy="1439334"/>
                        </a:xfrm>
                        <a:prstGeom prst="rect">
                          <a:avLst/>
                        </a:prstGeom>
                        <a:noFill/>
                        <a:ln>
                          <a:solidFill>
                            <a:sysClr val="windowText" lastClr="000000"/>
                          </a:solidFill>
                        </a:ln>
                      </wps:spPr>
                      <wps:txbx>
                        <w:txbxContent>
                          <w:p w14:paraId="3BDB4B6D" w14:textId="77777777" w:rsidR="003B45B1" w:rsidRPr="00293529" w:rsidRDefault="003B45B1" w:rsidP="003B45B1">
                            <w:pPr>
                              <w:rPr>
                                <w:rFonts w:ascii="Calibri" w:eastAsia="+mn-ea" w:hAnsi="Calibri" w:cs="+mn-cs"/>
                                <w:b/>
                                <w:bCs/>
                                <w:color w:val="000000"/>
                                <w:kern w:val="24"/>
                                <w:sz w:val="21"/>
                                <w:szCs w:val="21"/>
                              </w:rPr>
                            </w:pPr>
                            <w:r w:rsidRPr="00293529">
                              <w:rPr>
                                <w:rFonts w:ascii="Calibri" w:eastAsia="+mn-ea" w:hAnsi="Calibri" w:cs="+mn-cs"/>
                                <w:b/>
                                <w:bCs/>
                                <w:color w:val="000000"/>
                                <w:kern w:val="24"/>
                                <w:sz w:val="21"/>
                                <w:szCs w:val="21"/>
                              </w:rPr>
                              <w:t>Licence valid and driver competent</w:t>
                            </w:r>
                          </w:p>
                          <w:p w14:paraId="66E9642B" w14:textId="77777777" w:rsidR="003B45B1" w:rsidRDefault="003B45B1" w:rsidP="003B45B1">
                            <w:pPr>
                              <w:rPr>
                                <w:rFonts w:ascii="Calibri" w:eastAsia="+mn-ea" w:hAnsi="Calibri" w:cs="+mn-cs"/>
                                <w:color w:val="000000"/>
                                <w:kern w:val="24"/>
                                <w:sz w:val="21"/>
                                <w:szCs w:val="21"/>
                              </w:rPr>
                            </w:pPr>
                            <w:r>
                              <w:rPr>
                                <w:rFonts w:ascii="Calibri" w:eastAsia="+mn-ea" w:hAnsi="Calibri" w:cs="+mn-cs"/>
                                <w:color w:val="000000"/>
                                <w:kern w:val="24"/>
                                <w:sz w:val="21"/>
                                <w:szCs w:val="21"/>
                              </w:rPr>
                              <w:t>Familiarise driver with vehicle (s), university and local arrangements for driving</w:t>
                            </w:r>
                          </w:p>
                          <w:p w14:paraId="22B4C214" w14:textId="77777777" w:rsidR="003B45B1" w:rsidRDefault="003B45B1" w:rsidP="003B45B1">
                            <w:pPr>
                              <w:rPr>
                                <w:rFonts w:ascii="Calibri" w:eastAsia="+mn-ea" w:hAnsi="Calibri" w:cs="+mn-cs"/>
                                <w:color w:val="000000"/>
                                <w:kern w:val="24"/>
                                <w:sz w:val="21"/>
                                <w:szCs w:val="21"/>
                              </w:rPr>
                            </w:pPr>
                          </w:p>
                          <w:p w14:paraId="0B8647CB" w14:textId="77777777" w:rsidR="003B45B1" w:rsidRDefault="003B45B1" w:rsidP="003B45B1">
                            <w:pPr>
                              <w:rPr>
                                <w:rFonts w:ascii="Calibri" w:eastAsia="+mn-ea" w:hAnsi="Calibri" w:cs="+mn-cs"/>
                                <w:color w:val="000000"/>
                                <w:kern w:val="24"/>
                                <w:sz w:val="21"/>
                                <w:szCs w:val="21"/>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5F6DC10" id="TextBox 21" o:spid="_x0000_s1040" type="#_x0000_t202" style="position:absolute;margin-left:-39.95pt;margin-top:166.65pt;width:100.65pt;height:11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" filled="f" strokecolor="windowText">
                <v:textbox>
                  <w:txbxContent>
                    <w:p w14:paraId="3BDB4B6D" w14:textId="77777777" w:rsidR="003B45B1" w:rsidRPr="00293529" w:rsidRDefault="003B45B1" w:rsidP="003B45B1">
                      <w:pPr>
                        <w:rPr>
                          <w:rFonts w:ascii="Calibri" w:eastAsia="+mn-ea" w:hAnsi="Calibri" w:cs="+mn-cs"/>
                          <w:b/>
                          <w:bCs/>
                          <w:color w:val="000000"/>
                          <w:kern w:val="24"/>
                          <w:sz w:val="21"/>
                          <w:szCs w:val="21"/>
                        </w:rPr>
                      </w:pPr>
                      <w:r w:rsidRPr="00293529">
                        <w:rPr>
                          <w:rFonts w:ascii="Calibri" w:eastAsia="+mn-ea" w:hAnsi="Calibri" w:cs="+mn-cs"/>
                          <w:b/>
                          <w:bCs/>
                          <w:color w:val="000000"/>
                          <w:kern w:val="24"/>
                          <w:sz w:val="21"/>
                          <w:szCs w:val="21"/>
                        </w:rPr>
                        <w:t>Licence valid and driver competent</w:t>
                      </w:r>
                    </w:p>
                    <w:p w14:paraId="66E9642B" w14:textId="77777777" w:rsidR="003B45B1" w:rsidRDefault="003B45B1" w:rsidP="003B45B1">
                      <w:pPr>
                        <w:rPr>
                          <w:rFonts w:ascii="Calibri" w:eastAsia="+mn-ea" w:hAnsi="Calibri" w:cs="+mn-cs"/>
                          <w:color w:val="000000"/>
                          <w:kern w:val="24"/>
                          <w:sz w:val="21"/>
                          <w:szCs w:val="21"/>
                        </w:rPr>
                      </w:pPr>
                      <w:r>
                        <w:rPr>
                          <w:rFonts w:ascii="Calibri" w:eastAsia="+mn-ea" w:hAnsi="Calibri" w:cs="+mn-cs"/>
                          <w:color w:val="000000"/>
                          <w:kern w:val="24"/>
                          <w:sz w:val="21"/>
                          <w:szCs w:val="21"/>
                        </w:rPr>
                        <w:t xml:space="preserve">Familiarise driver with vehicle (s), university and local arrangements for </w:t>
                      </w:r>
                      <w:proofErr w:type="gramStart"/>
                      <w:r>
                        <w:rPr>
                          <w:rFonts w:ascii="Calibri" w:eastAsia="+mn-ea" w:hAnsi="Calibri" w:cs="+mn-cs"/>
                          <w:color w:val="000000"/>
                          <w:kern w:val="24"/>
                          <w:sz w:val="21"/>
                          <w:szCs w:val="21"/>
                        </w:rPr>
                        <w:t>driving</w:t>
                      </w:r>
                      <w:proofErr w:type="gramEnd"/>
                    </w:p>
                    <w:p w14:paraId="22B4C214" w14:textId="77777777" w:rsidR="003B45B1" w:rsidRDefault="003B45B1" w:rsidP="003B45B1">
                      <w:pPr>
                        <w:rPr>
                          <w:rFonts w:ascii="Calibri" w:eastAsia="+mn-ea" w:hAnsi="Calibri" w:cs="+mn-cs"/>
                          <w:color w:val="000000"/>
                          <w:kern w:val="24"/>
                          <w:sz w:val="21"/>
                          <w:szCs w:val="21"/>
                        </w:rPr>
                      </w:pPr>
                    </w:p>
                    <w:p w14:paraId="0B8647CB" w14:textId="77777777" w:rsidR="003B45B1" w:rsidRDefault="003B45B1" w:rsidP="003B45B1">
                      <w:pPr>
                        <w:rPr>
                          <w:rFonts w:ascii="Calibri" w:eastAsia="+mn-ea" w:hAnsi="Calibri" w:cs="+mn-cs"/>
                          <w:color w:val="000000"/>
                          <w:kern w:val="24"/>
                          <w:sz w:val="21"/>
                          <w:szCs w:val="21"/>
                        </w:rPr>
                      </w:pPr>
                    </w:p>
                  </w:txbxContent>
                </v:textbox>
              </v:shape>
            </w:pict>
          </mc:Fallback>
        </mc:AlternateContent>
      </w:r>
      <w:r w:rsidRPr="00B30002">
        <w:rPr>
          <w:rFonts w:ascii="Verdana" w:hAnsi="Verdana"/>
          <w:noProof/>
        </w:rPr>
        <mc:AlternateContent>
          <mc:Choice Requires="wps">
            <w:drawing>
              <wp:anchor distT="0" distB="0" distL="114300" distR="114300" simplePos="0" relativeHeight="251683840" behindDoc="0" locked="0" layoutInCell="1" allowOverlap="1" wp14:anchorId="41940D87" wp14:editId="67D7CDCE">
                <wp:simplePos x="0" y="0"/>
                <wp:positionH relativeFrom="column">
                  <wp:posOffset>1996863</wp:posOffset>
                </wp:positionH>
                <wp:positionV relativeFrom="paragraph">
                  <wp:posOffset>3554835</wp:posOffset>
                </wp:positionV>
                <wp:extent cx="5413" cy="1254699"/>
                <wp:effectExtent l="0" t="0" r="33020" b="22225"/>
                <wp:wrapNone/>
                <wp:docPr id="111" name="Straight Connector 110">
                  <a:extLst xmlns:a="http://schemas.openxmlformats.org/drawingml/2006/main">
                    <a:ext uri="{FF2B5EF4-FFF2-40B4-BE49-F238E27FC236}">
                      <a16:creationId xmlns:a16="http://schemas.microsoft.com/office/drawing/2014/main" id="{1C165150-C6BF-4D4B-AD93-E1294DE21A19}"/>
                    </a:ext>
                  </a:extLst>
                </wp:docPr>
                <wp:cNvGraphicFramePr/>
                <a:graphic xmlns:a="http://schemas.openxmlformats.org/drawingml/2006/main">
                  <a:graphicData uri="http://schemas.microsoft.com/office/word/2010/wordprocessingShape">
                    <wps:wsp>
                      <wps:cNvCnPr/>
                      <wps:spPr>
                        <a:xfrm>
                          <a:off x="0" y="0"/>
                          <a:ext cx="5413" cy="1254699"/>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F2569CA" id="Straight Connector 11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57.25pt,279.9pt" to="157.7pt,3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" strokecolor="windowText" strokeweight=".5pt">
                <v:stroke joinstyle="miter"/>
              </v:line>
            </w:pict>
          </mc:Fallback>
        </mc:AlternateContent>
      </w:r>
      <w:r w:rsidRPr="00B30002">
        <w:rPr>
          <w:rFonts w:ascii="Verdana" w:hAnsi="Verdana"/>
          <w:noProof/>
        </w:rPr>
        <mc:AlternateContent>
          <mc:Choice Requires="wps">
            <w:drawing>
              <wp:anchor distT="0" distB="0" distL="114300" distR="114300" simplePos="0" relativeHeight="251682816" behindDoc="0" locked="0" layoutInCell="1" allowOverlap="1" wp14:anchorId="5CFF48E7" wp14:editId="489CA36E">
                <wp:simplePos x="0" y="0"/>
                <wp:positionH relativeFrom="margin">
                  <wp:align>left</wp:align>
                </wp:positionH>
                <wp:positionV relativeFrom="paragraph">
                  <wp:posOffset>2969473</wp:posOffset>
                </wp:positionV>
                <wp:extent cx="1276209" cy="2443387"/>
                <wp:effectExtent l="6985" t="0" r="0" b="102870"/>
                <wp:wrapNone/>
                <wp:docPr id="102" name="Connector: Elbow 101">
                  <a:extLst xmlns:a="http://schemas.openxmlformats.org/drawingml/2006/main">
                    <a:ext uri="{FF2B5EF4-FFF2-40B4-BE49-F238E27FC236}">
                      <a16:creationId xmlns:a16="http://schemas.microsoft.com/office/drawing/2014/main" id="{B8C63E2A-E3F7-4D3F-9925-3266AC4090AC}"/>
                    </a:ext>
                  </a:extLst>
                </wp:docPr>
                <wp:cNvGraphicFramePr/>
                <a:graphic xmlns:a="http://schemas.openxmlformats.org/drawingml/2006/main">
                  <a:graphicData uri="http://schemas.microsoft.com/office/word/2010/wordprocessingShape">
                    <wps:wsp>
                      <wps:cNvCnPr/>
                      <wps:spPr>
                        <a:xfrm rot="16200000" flipH="1">
                          <a:off x="0" y="0"/>
                          <a:ext cx="1276209" cy="2443387"/>
                        </a:xfrm>
                        <a:prstGeom prst="bentConnector2">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79BA1124" id="_x0000_t33" coordsize="21600,21600" o:spt="33" o:oned="t" path="m,l21600,r,21600e" filled="f">
                <v:stroke joinstyle="miter"/>
                <v:path arrowok="t" fillok="f" o:connecttype="none"/>
                <o:lock v:ext="edit" shapetype="t"/>
              </v:shapetype>
              <v:shape id="Connector: Elbow 101" o:spid="_x0000_s1026" type="#_x0000_t33" style="position:absolute;margin-left:0;margin-top:233.8pt;width:100.5pt;height:192.4pt;rotation:90;flip:x;z-index:25168281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" strokecolor="windowText" strokeweight=".5pt">
                <v:stroke endarrow="block"/>
                <w10:wrap anchorx="margin"/>
              </v:shape>
            </w:pict>
          </mc:Fallback>
        </mc:AlternateContent>
      </w:r>
      <w:r w:rsidRPr="00B30002">
        <w:rPr>
          <w:rFonts w:ascii="Verdana" w:hAnsi="Verdana"/>
          <w:noProof/>
        </w:rPr>
        <mc:AlternateContent>
          <mc:Choice Requires="wps">
            <w:drawing>
              <wp:anchor distT="0" distB="0" distL="114300" distR="114300" simplePos="0" relativeHeight="251669504" behindDoc="0" locked="0" layoutInCell="1" allowOverlap="1" wp14:anchorId="3C3680D0" wp14:editId="11F87AD7">
                <wp:simplePos x="0" y="0"/>
                <wp:positionH relativeFrom="column">
                  <wp:posOffset>3545205</wp:posOffset>
                </wp:positionH>
                <wp:positionV relativeFrom="paragraph">
                  <wp:posOffset>-414866</wp:posOffset>
                </wp:positionV>
                <wp:extent cx="1935332" cy="253916"/>
                <wp:effectExtent l="0" t="0" r="27305" b="13335"/>
                <wp:wrapNone/>
                <wp:docPr id="51" name="TextBox 2"/>
                <wp:cNvGraphicFramePr/>
                <a:graphic xmlns:a="http://schemas.openxmlformats.org/drawingml/2006/main">
                  <a:graphicData uri="http://schemas.microsoft.com/office/word/2010/wordprocessingShape">
                    <wps:wsp>
                      <wps:cNvSpPr txBox="1"/>
                      <wps:spPr>
                        <a:xfrm>
                          <a:off x="0" y="0"/>
                          <a:ext cx="1935332" cy="253916"/>
                        </a:xfrm>
                        <a:prstGeom prst="rect">
                          <a:avLst/>
                        </a:prstGeom>
                        <a:noFill/>
                        <a:ln>
                          <a:solidFill>
                            <a:sysClr val="windowText" lastClr="000000"/>
                          </a:solidFill>
                        </a:ln>
                      </wps:spPr>
                      <wps:txbx>
                        <w:txbxContent>
                          <w:p w14:paraId="397CF802" w14:textId="77777777" w:rsidR="003B45B1" w:rsidRDefault="003B45B1" w:rsidP="003B45B1">
                            <w:pPr>
                              <w:rPr>
                                <w:rFonts w:ascii="Calibri" w:eastAsia="Verdana" w:hAnsi="Calibri" w:cs="+mn-cs"/>
                                <w:color w:val="000000"/>
                                <w:kern w:val="24"/>
                                <w:sz w:val="21"/>
                                <w:szCs w:val="21"/>
                              </w:rPr>
                            </w:pPr>
                            <w:r>
                              <w:rPr>
                                <w:rFonts w:ascii="Calibri" w:eastAsia="Verdana" w:hAnsi="Calibri" w:cs="+mn-cs"/>
                                <w:color w:val="000000"/>
                                <w:kern w:val="24"/>
                                <w:sz w:val="21"/>
                                <w:szCs w:val="21"/>
                              </w:rPr>
                              <w:t>Driver of University vehicle</w:t>
                            </w:r>
                          </w:p>
                        </w:txbxContent>
                      </wps:txbx>
                      <wps:bodyPr wrap="square" rtlCol="0">
                        <a:spAutoFit/>
                      </wps:bodyPr>
                    </wps:wsp>
                  </a:graphicData>
                </a:graphic>
              </wp:anchor>
            </w:drawing>
          </mc:Choice>
          <mc:Fallback>
            <w:pict>
              <v:shape w14:anchorId="3C3680D0" id="TextBox 2" o:spid="_x0000_s1041" type="#_x0000_t202" style="position:absolute;margin-left:279.15pt;margin-top:-32.65pt;width:152.4pt;height:20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" filled="f" strokecolor="windowText">
                <v:textbox style="mso-fit-shape-to-text:t">
                  <w:txbxContent>
                    <w:p w14:paraId="397CF802" w14:textId="77777777" w:rsidR="003B45B1" w:rsidRDefault="003B45B1" w:rsidP="003B45B1">
                      <w:pPr>
                        <w:rPr>
                          <w:rFonts w:ascii="Calibri" w:eastAsia="Verdana" w:hAnsi="Calibri" w:cs="+mn-cs"/>
                          <w:color w:val="000000"/>
                          <w:kern w:val="24"/>
                          <w:sz w:val="21"/>
                          <w:szCs w:val="21"/>
                        </w:rPr>
                      </w:pPr>
                      <w:r>
                        <w:rPr>
                          <w:rFonts w:ascii="Calibri" w:eastAsia="Verdana" w:hAnsi="Calibri" w:cs="+mn-cs"/>
                          <w:color w:val="000000"/>
                          <w:kern w:val="24"/>
                          <w:sz w:val="21"/>
                          <w:szCs w:val="21"/>
                        </w:rPr>
                        <w:t>Driver of University vehicle</w:t>
                      </w:r>
                    </w:p>
                  </w:txbxContent>
                </v:textbox>
              </v:shape>
            </w:pict>
          </mc:Fallback>
        </mc:AlternateContent>
      </w:r>
    </w:p>
    <w:p w14:paraId="66B48508" w14:textId="77777777" w:rsidR="003B45B1" w:rsidRPr="00B30002" w:rsidRDefault="003B45B1" w:rsidP="003B45B1">
      <w:pPr>
        <w:rPr>
          <w:rFonts w:ascii="Verdana" w:hAnsi="Verdana"/>
        </w:rPr>
      </w:pPr>
    </w:p>
    <w:p w14:paraId="410DB940" w14:textId="4688A20B" w:rsidR="003B45B1" w:rsidRPr="00B30002" w:rsidRDefault="003B45B1" w:rsidP="003B45B1">
      <w:pPr>
        <w:rPr>
          <w:rFonts w:ascii="Verdana" w:hAnsi="Verdana"/>
        </w:rPr>
      </w:pPr>
    </w:p>
    <w:p w14:paraId="02BD5904" w14:textId="77777777" w:rsidR="003B45B1" w:rsidRPr="00B30002" w:rsidRDefault="003B45B1" w:rsidP="003B45B1">
      <w:pPr>
        <w:rPr>
          <w:rFonts w:ascii="Verdana" w:hAnsi="Verdana"/>
        </w:rPr>
      </w:pPr>
    </w:p>
    <w:p w14:paraId="6B828321" w14:textId="4862277F" w:rsidR="00AE6477" w:rsidRPr="00B30002" w:rsidRDefault="00AE6477" w:rsidP="00AE6477">
      <w:pPr>
        <w:pStyle w:val="HSSBodytext"/>
      </w:pPr>
    </w:p>
    <w:p w14:paraId="766D5C75" w14:textId="77777777" w:rsidR="00C747A5" w:rsidRPr="00B30002" w:rsidRDefault="00C747A5">
      <w:pPr>
        <w:rPr>
          <w:rFonts w:ascii="Verdana" w:hAnsi="Verdana" w:cs="Arial"/>
          <w:b/>
          <w:sz w:val="20"/>
          <w:szCs w:val="20"/>
        </w:rPr>
      </w:pPr>
      <w:bookmarkStart w:id="13" w:name="Appendix_2"/>
      <w:bookmarkEnd w:id="13"/>
      <w:r w:rsidRPr="00B30002">
        <w:rPr>
          <w:rFonts w:ascii="Verdana" w:hAnsi="Verdana"/>
        </w:rPr>
        <w:br w:type="page"/>
      </w:r>
    </w:p>
    <w:p w14:paraId="08ED68FA" w14:textId="0B717311" w:rsidR="00AE6477" w:rsidRPr="00B30002" w:rsidRDefault="00AE6477" w:rsidP="0013012E">
      <w:pPr>
        <w:pStyle w:val="Heading3"/>
      </w:pPr>
      <w:bookmarkStart w:id="14" w:name="_Toc150869706"/>
      <w:r w:rsidRPr="00B30002">
        <w:lastRenderedPageBreak/>
        <w:t>Appendix 2</w:t>
      </w:r>
      <w:r w:rsidR="00B528CD">
        <w:t>:</w:t>
      </w:r>
      <w:r w:rsidR="0013012E" w:rsidRPr="00B30002">
        <w:t xml:space="preserve"> Flow diagram showing decision process for use of private car on University business</w:t>
      </w:r>
      <w:r w:rsidR="00FC6132" w:rsidRPr="00B30002">
        <w:t xml:space="preserve"> (to be carried out by member of staff</w:t>
      </w:r>
      <w:r w:rsidR="00D75C6D" w:rsidRPr="00B30002">
        <w:t>)</w:t>
      </w:r>
      <w:bookmarkEnd w:id="14"/>
    </w:p>
    <w:p w14:paraId="570355E7" w14:textId="2A4AFFDD" w:rsidR="00AE6477" w:rsidRPr="00B30002" w:rsidRDefault="00AE6477" w:rsidP="00B30002">
      <w:pPr>
        <w:pStyle w:val="HSSBodytext"/>
      </w:pPr>
    </w:p>
    <w:p w14:paraId="7A7A83AB" w14:textId="084A19B2" w:rsidR="00B30002" w:rsidRPr="00B30002" w:rsidRDefault="00B528CD" w:rsidP="00B30002">
      <w:pPr>
        <w:pStyle w:val="HSSBodytext"/>
      </w:pPr>
      <w:r w:rsidRPr="00B30002">
        <w:rPr>
          <w:noProof/>
        </w:rPr>
        <mc:AlternateContent>
          <mc:Choice Requires="wps">
            <w:drawing>
              <wp:anchor distT="45720" distB="45720" distL="114300" distR="114300" simplePos="0" relativeHeight="251716608" behindDoc="0" locked="0" layoutInCell="1" allowOverlap="1" wp14:anchorId="5EBFE065" wp14:editId="320D74F1">
                <wp:simplePos x="0" y="0"/>
                <wp:positionH relativeFrom="column">
                  <wp:posOffset>2346960</wp:posOffset>
                </wp:positionH>
                <wp:positionV relativeFrom="paragraph">
                  <wp:posOffset>565785</wp:posOffset>
                </wp:positionV>
                <wp:extent cx="3970020" cy="403860"/>
                <wp:effectExtent l="0" t="0" r="11430"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403860"/>
                        </a:xfrm>
                        <a:prstGeom prst="rect">
                          <a:avLst/>
                        </a:prstGeom>
                        <a:solidFill>
                          <a:srgbClr val="FFFFFF"/>
                        </a:solidFill>
                        <a:ln w="9525">
                          <a:solidFill>
                            <a:srgbClr val="000000"/>
                          </a:solidFill>
                          <a:miter lim="800000"/>
                          <a:headEnd/>
                          <a:tailEnd/>
                        </a:ln>
                      </wps:spPr>
                      <wps:txbx>
                        <w:txbxContent>
                          <w:p w14:paraId="1624005A" w14:textId="77777777" w:rsidR="00B30002" w:rsidRPr="00B30002" w:rsidRDefault="00B30002" w:rsidP="00B30002">
                            <w:pPr>
                              <w:rPr>
                                <w:rFonts w:ascii="Verdana" w:hAnsi="Verdana"/>
                                <w:sz w:val="20"/>
                                <w:szCs w:val="20"/>
                              </w:rPr>
                            </w:pPr>
                            <w:r w:rsidRPr="00B30002">
                              <w:rPr>
                                <w:rFonts w:ascii="Verdana" w:hAnsi="Verdana"/>
                                <w:sz w:val="20"/>
                                <w:szCs w:val="20"/>
                              </w:rPr>
                              <w:t>Member of staff needs to travel on behalf of the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FE065" id="Text Box 2" o:spid="_x0000_s1042" type="#_x0000_t202" style="position:absolute;margin-left:184.8pt;margin-top:44.55pt;width:312.6pt;height:31.8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">
                <v:textbox>
                  <w:txbxContent>
                    <w:p w14:paraId="1624005A" w14:textId="77777777" w:rsidR="00B30002" w:rsidRPr="00B30002" w:rsidRDefault="00B30002" w:rsidP="00B30002">
                      <w:pPr>
                        <w:rPr>
                          <w:rFonts w:ascii="Verdana" w:hAnsi="Verdana"/>
                          <w:sz w:val="20"/>
                          <w:szCs w:val="20"/>
                        </w:rPr>
                      </w:pPr>
                      <w:r w:rsidRPr="00B30002">
                        <w:rPr>
                          <w:rFonts w:ascii="Verdana" w:hAnsi="Verdana"/>
                          <w:sz w:val="20"/>
                          <w:szCs w:val="20"/>
                        </w:rPr>
                        <w:t xml:space="preserve">Member of staff needs to travel on behalf of the </w:t>
                      </w:r>
                      <w:proofErr w:type="gramStart"/>
                      <w:r w:rsidRPr="00B30002">
                        <w:rPr>
                          <w:rFonts w:ascii="Verdana" w:hAnsi="Verdana"/>
                          <w:sz w:val="20"/>
                          <w:szCs w:val="20"/>
                        </w:rPr>
                        <w:t>University</w:t>
                      </w:r>
                      <w:proofErr w:type="gramEnd"/>
                    </w:p>
                  </w:txbxContent>
                </v:textbox>
                <w10:wrap type="square"/>
              </v:shape>
            </w:pict>
          </mc:Fallback>
        </mc:AlternateContent>
      </w:r>
      <w:r w:rsidRPr="00B30002">
        <w:rPr>
          <w:noProof/>
        </w:rPr>
        <mc:AlternateContent>
          <mc:Choice Requires="wps">
            <w:drawing>
              <wp:anchor distT="45720" distB="45720" distL="114300" distR="114300" simplePos="0" relativeHeight="251705344" behindDoc="0" locked="0" layoutInCell="1" allowOverlap="1" wp14:anchorId="589D8861" wp14:editId="6A1B342F">
                <wp:simplePos x="0" y="0"/>
                <wp:positionH relativeFrom="margin">
                  <wp:posOffset>2613660</wp:posOffset>
                </wp:positionH>
                <wp:positionV relativeFrom="paragraph">
                  <wp:posOffset>9525</wp:posOffset>
                </wp:positionV>
                <wp:extent cx="2819400" cy="342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42900"/>
                        </a:xfrm>
                        <a:prstGeom prst="rect">
                          <a:avLst/>
                        </a:prstGeom>
                        <a:solidFill>
                          <a:srgbClr val="FFFFFF"/>
                        </a:solidFill>
                        <a:ln w="9525">
                          <a:solidFill>
                            <a:srgbClr val="000000"/>
                          </a:solidFill>
                          <a:miter lim="800000"/>
                          <a:headEnd/>
                          <a:tailEnd/>
                        </a:ln>
                      </wps:spPr>
                      <wps:txbx>
                        <w:txbxContent>
                          <w:p w14:paraId="380387B9" w14:textId="77777777" w:rsidR="00B30002" w:rsidRPr="00B30002" w:rsidRDefault="00B30002" w:rsidP="00B30002">
                            <w:pPr>
                              <w:rPr>
                                <w:rFonts w:ascii="Verdana" w:hAnsi="Verdana"/>
                                <w:sz w:val="20"/>
                                <w:szCs w:val="20"/>
                              </w:rPr>
                            </w:pPr>
                            <w:r w:rsidRPr="00B30002">
                              <w:rPr>
                                <w:rFonts w:ascii="Verdana" w:hAnsi="Verdana"/>
                                <w:sz w:val="20"/>
                                <w:szCs w:val="20"/>
                              </w:rPr>
                              <w:t>Occasional driver on University 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D8861" id="_x0000_s1043" type="#_x0000_t202" style="position:absolute;margin-left:205.8pt;margin-top:.75pt;width:222pt;height:27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">
                <v:textbox>
                  <w:txbxContent>
                    <w:p w14:paraId="380387B9" w14:textId="77777777" w:rsidR="00B30002" w:rsidRPr="00B30002" w:rsidRDefault="00B30002" w:rsidP="00B30002">
                      <w:pPr>
                        <w:rPr>
                          <w:rFonts w:ascii="Verdana" w:hAnsi="Verdana"/>
                          <w:sz w:val="20"/>
                          <w:szCs w:val="20"/>
                        </w:rPr>
                      </w:pPr>
                      <w:r w:rsidRPr="00B30002">
                        <w:rPr>
                          <w:rFonts w:ascii="Verdana" w:hAnsi="Verdana"/>
                          <w:sz w:val="20"/>
                          <w:szCs w:val="20"/>
                        </w:rPr>
                        <w:t xml:space="preserve">Occasional driver on </w:t>
                      </w:r>
                      <w:proofErr w:type="gramStart"/>
                      <w:r w:rsidRPr="00B30002">
                        <w:rPr>
                          <w:rFonts w:ascii="Verdana" w:hAnsi="Verdana"/>
                          <w:sz w:val="20"/>
                          <w:szCs w:val="20"/>
                        </w:rPr>
                        <w:t>University</w:t>
                      </w:r>
                      <w:proofErr w:type="gramEnd"/>
                      <w:r w:rsidRPr="00B30002">
                        <w:rPr>
                          <w:rFonts w:ascii="Verdana" w:hAnsi="Verdana"/>
                          <w:sz w:val="20"/>
                          <w:szCs w:val="20"/>
                        </w:rPr>
                        <w:t xml:space="preserve"> business</w:t>
                      </w:r>
                    </w:p>
                  </w:txbxContent>
                </v:textbox>
                <w10:wrap type="square" anchorx="margin"/>
              </v:shape>
            </w:pict>
          </mc:Fallback>
        </mc:AlternateContent>
      </w:r>
      <w:r>
        <w:rPr>
          <w:noProof/>
        </w:rPr>
        <mc:AlternateContent>
          <mc:Choice Requires="wps">
            <w:drawing>
              <wp:anchor distT="0" distB="0" distL="114300" distR="114300" simplePos="0" relativeHeight="251731968" behindDoc="0" locked="0" layoutInCell="1" allowOverlap="1" wp14:anchorId="7ADEEEC4" wp14:editId="5B040392">
                <wp:simplePos x="0" y="0"/>
                <wp:positionH relativeFrom="column">
                  <wp:posOffset>4541520</wp:posOffset>
                </wp:positionH>
                <wp:positionV relativeFrom="paragraph">
                  <wp:posOffset>2874645</wp:posOffset>
                </wp:positionV>
                <wp:extent cx="426720" cy="335280"/>
                <wp:effectExtent l="38100" t="0" r="30480" b="64770"/>
                <wp:wrapNone/>
                <wp:docPr id="77" name="Straight Arrow Connector 77"/>
                <wp:cNvGraphicFramePr/>
                <a:graphic xmlns:a="http://schemas.openxmlformats.org/drawingml/2006/main">
                  <a:graphicData uri="http://schemas.microsoft.com/office/word/2010/wordprocessingShape">
                    <wps:wsp>
                      <wps:cNvCnPr/>
                      <wps:spPr>
                        <a:xfrm flipH="1">
                          <a:off x="0" y="0"/>
                          <a:ext cx="426720" cy="335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F5549C5" id="_x0000_t32" coordsize="21600,21600" o:spt="32" o:oned="t" path="m,l21600,21600e" filled="f">
                <v:path arrowok="t" fillok="f" o:connecttype="none"/>
                <o:lock v:ext="edit" shapetype="t"/>
              </v:shapetype>
              <v:shape id="Straight Arrow Connector 77" o:spid="_x0000_s1026" type="#_x0000_t32" style="position:absolute;margin-left:357.6pt;margin-top:226.35pt;width:33.6pt;height:26.4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" strokecolor="black [3040]">
                <v:stroke endarrow="block"/>
              </v:shape>
            </w:pict>
          </mc:Fallback>
        </mc:AlternateContent>
      </w:r>
      <w:r w:rsidRPr="00B30002">
        <w:rPr>
          <w:noProof/>
        </w:rPr>
        <mc:AlternateContent>
          <mc:Choice Requires="wps">
            <w:drawing>
              <wp:anchor distT="45720" distB="45720" distL="114300" distR="114300" simplePos="0" relativeHeight="251713536" behindDoc="0" locked="0" layoutInCell="1" allowOverlap="1" wp14:anchorId="31F2D224" wp14:editId="3D8C8221">
                <wp:simplePos x="0" y="0"/>
                <wp:positionH relativeFrom="column">
                  <wp:posOffset>6797040</wp:posOffset>
                </wp:positionH>
                <wp:positionV relativeFrom="paragraph">
                  <wp:posOffset>1645920</wp:posOffset>
                </wp:positionV>
                <wp:extent cx="441960" cy="289560"/>
                <wp:effectExtent l="0" t="0" r="1524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9560"/>
                        </a:xfrm>
                        <a:prstGeom prst="rect">
                          <a:avLst/>
                        </a:prstGeom>
                        <a:solidFill>
                          <a:srgbClr val="FFFFFF"/>
                        </a:solidFill>
                        <a:ln w="9525">
                          <a:solidFill>
                            <a:srgbClr val="000000"/>
                          </a:solidFill>
                          <a:miter lim="800000"/>
                          <a:headEnd/>
                          <a:tailEnd/>
                        </a:ln>
                      </wps:spPr>
                      <wps:txbx>
                        <w:txbxContent>
                          <w:p w14:paraId="62D23B2A" w14:textId="77777777" w:rsidR="00B30002" w:rsidRPr="00B30002" w:rsidRDefault="00B30002" w:rsidP="00B30002">
                            <w:pPr>
                              <w:rPr>
                                <w:rFonts w:ascii="Verdana" w:hAnsi="Verdana"/>
                                <w:sz w:val="20"/>
                                <w:szCs w:val="20"/>
                              </w:rPr>
                            </w:pPr>
                            <w:r w:rsidRPr="00B30002">
                              <w:rPr>
                                <w:rFonts w:ascii="Verdana" w:hAnsi="Verdana"/>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2D224" id="_x0000_s1044" type="#_x0000_t202" style="position:absolute;margin-left:535.2pt;margin-top:129.6pt;width:34.8pt;height:22.8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">
                <v:textbox>
                  <w:txbxContent>
                    <w:p w14:paraId="62D23B2A" w14:textId="77777777" w:rsidR="00B30002" w:rsidRPr="00B30002" w:rsidRDefault="00B30002" w:rsidP="00B30002">
                      <w:pPr>
                        <w:rPr>
                          <w:rFonts w:ascii="Verdana" w:hAnsi="Verdana"/>
                          <w:sz w:val="20"/>
                          <w:szCs w:val="20"/>
                        </w:rPr>
                      </w:pPr>
                      <w:r w:rsidRPr="00B30002">
                        <w:rPr>
                          <w:rFonts w:ascii="Verdana" w:hAnsi="Verdana"/>
                          <w:sz w:val="20"/>
                          <w:szCs w:val="20"/>
                        </w:rPr>
                        <w:t>No</w:t>
                      </w:r>
                    </w:p>
                  </w:txbxContent>
                </v:textbox>
                <w10:wrap type="square"/>
              </v:shape>
            </w:pict>
          </mc:Fallback>
        </mc:AlternateContent>
      </w:r>
      <w:r>
        <w:rPr>
          <w:noProof/>
        </w:rPr>
        <mc:AlternateContent>
          <mc:Choice Requires="wps">
            <w:drawing>
              <wp:anchor distT="0" distB="0" distL="114300" distR="114300" simplePos="0" relativeHeight="251729920" behindDoc="0" locked="0" layoutInCell="1" allowOverlap="1" wp14:anchorId="52644A30" wp14:editId="30BB1A23">
                <wp:simplePos x="0" y="0"/>
                <wp:positionH relativeFrom="column">
                  <wp:posOffset>2133600</wp:posOffset>
                </wp:positionH>
                <wp:positionV relativeFrom="paragraph">
                  <wp:posOffset>1617345</wp:posOffset>
                </wp:positionV>
                <wp:extent cx="434340" cy="114300"/>
                <wp:effectExtent l="38100" t="0" r="22860" b="76200"/>
                <wp:wrapNone/>
                <wp:docPr id="75" name="Straight Arrow Connector 75"/>
                <wp:cNvGraphicFramePr/>
                <a:graphic xmlns:a="http://schemas.openxmlformats.org/drawingml/2006/main">
                  <a:graphicData uri="http://schemas.microsoft.com/office/word/2010/wordprocessingShape">
                    <wps:wsp>
                      <wps:cNvCnPr/>
                      <wps:spPr>
                        <a:xfrm flipH="1">
                          <a:off x="0" y="0"/>
                          <a:ext cx="43434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E5225B" id="Straight Arrow Connector 75" o:spid="_x0000_s1026" type="#_x0000_t32" style="position:absolute;margin-left:168pt;margin-top:127.35pt;width:34.2pt;height:9pt;flip:x;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" strokecolor="black [3040]">
                <v:stroke endarrow="block"/>
              </v:shape>
            </w:pict>
          </mc:Fallback>
        </mc:AlternateContent>
      </w:r>
      <w:r>
        <w:rPr>
          <w:noProof/>
        </w:rPr>
        <mc:AlternateContent>
          <mc:Choice Requires="wps">
            <w:drawing>
              <wp:anchor distT="0" distB="0" distL="114300" distR="114300" simplePos="0" relativeHeight="251730944" behindDoc="0" locked="0" layoutInCell="1" allowOverlap="1" wp14:anchorId="70BCA5A0" wp14:editId="3D3718D5">
                <wp:simplePos x="0" y="0"/>
                <wp:positionH relativeFrom="column">
                  <wp:posOffset>5783580</wp:posOffset>
                </wp:positionH>
                <wp:positionV relativeFrom="paragraph">
                  <wp:posOffset>1632585</wp:posOffset>
                </wp:positionV>
                <wp:extent cx="1021080" cy="175260"/>
                <wp:effectExtent l="0" t="0" r="83820" b="72390"/>
                <wp:wrapNone/>
                <wp:docPr id="76" name="Straight Arrow Connector 76"/>
                <wp:cNvGraphicFramePr/>
                <a:graphic xmlns:a="http://schemas.openxmlformats.org/drawingml/2006/main">
                  <a:graphicData uri="http://schemas.microsoft.com/office/word/2010/wordprocessingShape">
                    <wps:wsp>
                      <wps:cNvCnPr/>
                      <wps:spPr>
                        <a:xfrm>
                          <a:off x="0" y="0"/>
                          <a:ext cx="1021080" cy="175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3F6035" id="Straight Arrow Connector 76" o:spid="_x0000_s1026" type="#_x0000_t32" style="position:absolute;margin-left:455.4pt;margin-top:128.55pt;width:80.4pt;height:13.8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" strokecolor="black [3040]">
                <v:stroke endarrow="block"/>
              </v:shape>
            </w:pict>
          </mc:Fallback>
        </mc:AlternateContent>
      </w:r>
      <w:r w:rsidRPr="00B30002">
        <w:rPr>
          <w:noProof/>
        </w:rPr>
        <mc:AlternateContent>
          <mc:Choice Requires="wps">
            <w:drawing>
              <wp:anchor distT="45720" distB="45720" distL="114300" distR="114300" simplePos="0" relativeHeight="251709440" behindDoc="0" locked="0" layoutInCell="1" allowOverlap="1" wp14:anchorId="7C114414" wp14:editId="7120CE41">
                <wp:simplePos x="0" y="0"/>
                <wp:positionH relativeFrom="column">
                  <wp:posOffset>4968240</wp:posOffset>
                </wp:positionH>
                <wp:positionV relativeFrom="paragraph">
                  <wp:posOffset>2155190</wp:posOffset>
                </wp:positionV>
                <wp:extent cx="4061460" cy="1404620"/>
                <wp:effectExtent l="0" t="0" r="15240" b="20955"/>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404620"/>
                        </a:xfrm>
                        <a:prstGeom prst="rect">
                          <a:avLst/>
                        </a:prstGeom>
                        <a:solidFill>
                          <a:srgbClr val="FFFFFF"/>
                        </a:solidFill>
                        <a:ln w="9525">
                          <a:solidFill>
                            <a:srgbClr val="000000"/>
                          </a:solidFill>
                          <a:miter lim="800000"/>
                          <a:headEnd/>
                          <a:tailEnd/>
                        </a:ln>
                      </wps:spPr>
                      <wps:txbx>
                        <w:txbxContent>
                          <w:p w14:paraId="5B08739D" w14:textId="77777777" w:rsidR="00B30002" w:rsidRPr="00B30002" w:rsidRDefault="00B30002" w:rsidP="00B30002">
                            <w:pPr>
                              <w:rPr>
                                <w:rFonts w:ascii="Verdana" w:hAnsi="Verdana"/>
                                <w:sz w:val="20"/>
                                <w:szCs w:val="20"/>
                              </w:rPr>
                            </w:pPr>
                            <w:r w:rsidRPr="00B30002">
                              <w:rPr>
                                <w:rFonts w:ascii="Verdana" w:hAnsi="Verdana"/>
                                <w:sz w:val="20"/>
                                <w:szCs w:val="20"/>
                              </w:rPr>
                              <w:t xml:space="preserve">Does the journey warrant the use of the hire vehicle or car sharing? </w:t>
                            </w:r>
                          </w:p>
                          <w:p w14:paraId="6E4832D0" w14:textId="77777777" w:rsidR="00B30002" w:rsidRPr="00B30002" w:rsidRDefault="00B30002" w:rsidP="00B30002">
                            <w:pPr>
                              <w:rPr>
                                <w:rFonts w:ascii="Verdana" w:hAnsi="Verdana"/>
                                <w:sz w:val="20"/>
                                <w:szCs w:val="20"/>
                              </w:rPr>
                            </w:pPr>
                            <w:r w:rsidRPr="00B30002">
                              <w:rPr>
                                <w:rFonts w:ascii="Verdana" w:hAnsi="Verdana"/>
                                <w:sz w:val="20"/>
                                <w:szCs w:val="20"/>
                              </w:rPr>
                              <w:t>Decision should be based on distance, duration of journey, number of people being transported and cost comparison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114414" id="_x0000_s1045" type="#_x0000_t202" style="position:absolute;margin-left:391.2pt;margin-top:169.7pt;width:319.8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">
                <v:textbox style="mso-fit-shape-to-text:t">
                  <w:txbxContent>
                    <w:p w14:paraId="5B08739D" w14:textId="77777777" w:rsidR="00B30002" w:rsidRPr="00B30002" w:rsidRDefault="00B30002" w:rsidP="00B30002">
                      <w:pPr>
                        <w:rPr>
                          <w:rFonts w:ascii="Verdana" w:hAnsi="Verdana"/>
                          <w:sz w:val="20"/>
                          <w:szCs w:val="20"/>
                        </w:rPr>
                      </w:pPr>
                      <w:r w:rsidRPr="00B30002">
                        <w:rPr>
                          <w:rFonts w:ascii="Verdana" w:hAnsi="Verdana"/>
                          <w:sz w:val="20"/>
                          <w:szCs w:val="20"/>
                        </w:rPr>
                        <w:t xml:space="preserve">Does the journey warrant the use of the hire vehicle or car sharing? </w:t>
                      </w:r>
                    </w:p>
                    <w:p w14:paraId="6E4832D0" w14:textId="77777777" w:rsidR="00B30002" w:rsidRPr="00B30002" w:rsidRDefault="00B30002" w:rsidP="00B30002">
                      <w:pPr>
                        <w:rPr>
                          <w:rFonts w:ascii="Verdana" w:hAnsi="Verdana"/>
                          <w:sz w:val="20"/>
                          <w:szCs w:val="20"/>
                        </w:rPr>
                      </w:pPr>
                      <w:r w:rsidRPr="00B30002">
                        <w:rPr>
                          <w:rFonts w:ascii="Verdana" w:hAnsi="Verdana"/>
                          <w:sz w:val="20"/>
                          <w:szCs w:val="20"/>
                        </w:rPr>
                        <w:t xml:space="preserve">Decision should be based on distance, duration of journey, number of people being transported and cost </w:t>
                      </w:r>
                      <w:proofErr w:type="gramStart"/>
                      <w:r w:rsidRPr="00B30002">
                        <w:rPr>
                          <w:rFonts w:ascii="Verdana" w:hAnsi="Verdana"/>
                          <w:sz w:val="20"/>
                          <w:szCs w:val="20"/>
                        </w:rPr>
                        <w:t>comparison</w:t>
                      </w:r>
                      <w:proofErr w:type="gramEnd"/>
                    </w:p>
                  </w:txbxContent>
                </v:textbox>
                <w10:wrap type="square"/>
              </v:shape>
            </w:pict>
          </mc:Fallback>
        </mc:AlternateContent>
      </w:r>
      <w:r w:rsidRPr="00B30002">
        <w:rPr>
          <w:noProof/>
        </w:rPr>
        <mc:AlternateContent>
          <mc:Choice Requires="wps">
            <w:drawing>
              <wp:anchor distT="0" distB="0" distL="114300" distR="114300" simplePos="0" relativeHeight="251724800" behindDoc="0" locked="0" layoutInCell="1" allowOverlap="1" wp14:anchorId="6675985B" wp14:editId="6D17E585">
                <wp:simplePos x="0" y="0"/>
                <wp:positionH relativeFrom="column">
                  <wp:posOffset>7056120</wp:posOffset>
                </wp:positionH>
                <wp:positionV relativeFrom="paragraph">
                  <wp:posOffset>3474720</wp:posOffset>
                </wp:positionV>
                <wp:extent cx="0" cy="182880"/>
                <wp:effectExtent l="76200" t="0" r="57150" b="64770"/>
                <wp:wrapNone/>
                <wp:docPr id="63" name="Straight Arrow Connector 63"/>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B6FDCE" id="Straight Arrow Connector 63" o:spid="_x0000_s1026" type="#_x0000_t32" style="position:absolute;margin-left:555.6pt;margin-top:273.6pt;width:0;height:14.4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" strokecolor="black [3040]">
                <v:stroke endarrow="block"/>
              </v:shape>
            </w:pict>
          </mc:Fallback>
        </mc:AlternateContent>
      </w:r>
      <w:r w:rsidRPr="00B30002">
        <w:rPr>
          <w:noProof/>
        </w:rPr>
        <mc:AlternateContent>
          <mc:Choice Requires="wps">
            <w:drawing>
              <wp:anchor distT="45720" distB="45720" distL="114300" distR="114300" simplePos="0" relativeHeight="251715584" behindDoc="0" locked="0" layoutInCell="1" allowOverlap="1" wp14:anchorId="1C6B74F3" wp14:editId="37C50922">
                <wp:simplePos x="0" y="0"/>
                <wp:positionH relativeFrom="column">
                  <wp:posOffset>6103620</wp:posOffset>
                </wp:positionH>
                <wp:positionV relativeFrom="paragraph">
                  <wp:posOffset>3156585</wp:posOffset>
                </wp:positionV>
                <wp:extent cx="1684020" cy="297180"/>
                <wp:effectExtent l="0" t="0" r="11430" b="26670"/>
                <wp:wrapSquare wrapText="bothSides"/>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297180"/>
                        </a:xfrm>
                        <a:prstGeom prst="rect">
                          <a:avLst/>
                        </a:prstGeom>
                        <a:solidFill>
                          <a:srgbClr val="FFFFFF"/>
                        </a:solidFill>
                        <a:ln w="9525">
                          <a:solidFill>
                            <a:srgbClr val="000000"/>
                          </a:solidFill>
                          <a:miter lim="800000"/>
                          <a:headEnd/>
                          <a:tailEnd/>
                        </a:ln>
                      </wps:spPr>
                      <wps:txbx>
                        <w:txbxContent>
                          <w:p w14:paraId="4F571689" w14:textId="223BC5A1" w:rsidR="00B30002" w:rsidRPr="00B30002" w:rsidRDefault="00B30002" w:rsidP="00B30002">
                            <w:pPr>
                              <w:rPr>
                                <w:rFonts w:ascii="Verdana" w:hAnsi="Verdana"/>
                                <w:sz w:val="20"/>
                                <w:szCs w:val="20"/>
                              </w:rPr>
                            </w:pPr>
                            <w:r w:rsidRPr="00B30002">
                              <w:rPr>
                                <w:rFonts w:ascii="Verdana" w:hAnsi="Verdana"/>
                                <w:b/>
                                <w:bCs/>
                                <w:sz w:val="20"/>
                                <w:szCs w:val="20"/>
                              </w:rPr>
                              <w:t>No</w:t>
                            </w:r>
                            <w:r w:rsidRPr="00B30002">
                              <w:rPr>
                                <w:rFonts w:ascii="Verdana" w:hAnsi="Verdana"/>
                                <w:sz w:val="20"/>
                                <w:szCs w:val="20"/>
                              </w:rPr>
                              <w:t>- Use own vehicle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B74F3" id="_x0000_s1046" type="#_x0000_t202" style="position:absolute;margin-left:480.6pt;margin-top:248.55pt;width:132.6pt;height:23.4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">
                <v:textbox>
                  <w:txbxContent>
                    <w:p w14:paraId="4F571689" w14:textId="223BC5A1" w:rsidR="00B30002" w:rsidRPr="00B30002" w:rsidRDefault="00B30002" w:rsidP="00B30002">
                      <w:pPr>
                        <w:rPr>
                          <w:rFonts w:ascii="Verdana" w:hAnsi="Verdana"/>
                          <w:sz w:val="20"/>
                          <w:szCs w:val="20"/>
                        </w:rPr>
                      </w:pPr>
                      <w:r w:rsidRPr="00B30002">
                        <w:rPr>
                          <w:rFonts w:ascii="Verdana" w:hAnsi="Verdana"/>
                          <w:b/>
                          <w:bCs/>
                          <w:sz w:val="20"/>
                          <w:szCs w:val="20"/>
                        </w:rPr>
                        <w:t>No</w:t>
                      </w:r>
                      <w:r w:rsidRPr="00B30002">
                        <w:rPr>
                          <w:rFonts w:ascii="Verdana" w:hAnsi="Verdana"/>
                          <w:sz w:val="20"/>
                          <w:szCs w:val="20"/>
                        </w:rPr>
                        <w:t xml:space="preserve">- Use own </w:t>
                      </w:r>
                      <w:proofErr w:type="gramStart"/>
                      <w:r w:rsidRPr="00B30002">
                        <w:rPr>
                          <w:rFonts w:ascii="Verdana" w:hAnsi="Verdana"/>
                          <w:sz w:val="20"/>
                          <w:szCs w:val="20"/>
                        </w:rPr>
                        <w:t>vehicle</w:t>
                      </w:r>
                      <w:proofErr w:type="gramEnd"/>
                    </w:p>
                  </w:txbxContent>
                </v:textbox>
                <w10:wrap type="square"/>
              </v:shape>
            </w:pict>
          </mc:Fallback>
        </mc:AlternateContent>
      </w:r>
      <w:r>
        <w:rPr>
          <w:noProof/>
        </w:rPr>
        <mc:AlternateContent>
          <mc:Choice Requires="wps">
            <w:drawing>
              <wp:anchor distT="0" distB="0" distL="114300" distR="114300" simplePos="0" relativeHeight="251728896" behindDoc="0" locked="0" layoutInCell="1" allowOverlap="1" wp14:anchorId="59DA4B69" wp14:editId="4F83BD27">
                <wp:simplePos x="0" y="0"/>
                <wp:positionH relativeFrom="column">
                  <wp:posOffset>7025640</wp:posOffset>
                </wp:positionH>
                <wp:positionV relativeFrom="paragraph">
                  <wp:posOffset>2875915</wp:posOffset>
                </wp:positionV>
                <wp:extent cx="0" cy="273050"/>
                <wp:effectExtent l="76200" t="0" r="57150" b="50800"/>
                <wp:wrapNone/>
                <wp:docPr id="74" name="Straight Arrow Connector 74"/>
                <wp:cNvGraphicFramePr/>
                <a:graphic xmlns:a="http://schemas.openxmlformats.org/drawingml/2006/main">
                  <a:graphicData uri="http://schemas.microsoft.com/office/word/2010/wordprocessingShape">
                    <wps:wsp>
                      <wps:cNvCnPr/>
                      <wps:spPr>
                        <a:xfrm>
                          <a:off x="0" y="0"/>
                          <a:ext cx="0" cy="273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A40D60" id="Straight Arrow Connector 74" o:spid="_x0000_s1026" type="#_x0000_t32" style="position:absolute;margin-left:553.2pt;margin-top:226.45pt;width:0;height:21.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" strokecolor="black [3040]">
                <v:stroke endarrow="block"/>
              </v:shape>
            </w:pict>
          </mc:Fallback>
        </mc:AlternateContent>
      </w:r>
      <w:r w:rsidRPr="00B30002">
        <w:rPr>
          <w:noProof/>
        </w:rPr>
        <mc:AlternateContent>
          <mc:Choice Requires="wps">
            <w:drawing>
              <wp:anchor distT="0" distB="0" distL="114300" distR="114300" simplePos="0" relativeHeight="251722752" behindDoc="0" locked="0" layoutInCell="1" allowOverlap="1" wp14:anchorId="04B80799" wp14:editId="2F3773B7">
                <wp:simplePos x="0" y="0"/>
                <wp:positionH relativeFrom="column">
                  <wp:posOffset>6979920</wp:posOffset>
                </wp:positionH>
                <wp:positionV relativeFrom="paragraph">
                  <wp:posOffset>1935480</wp:posOffset>
                </wp:positionV>
                <wp:extent cx="0" cy="167640"/>
                <wp:effectExtent l="76200" t="0" r="57150" b="60960"/>
                <wp:wrapNone/>
                <wp:docPr id="65" name="Straight Arrow Connector 65"/>
                <wp:cNvGraphicFramePr/>
                <a:graphic xmlns:a="http://schemas.openxmlformats.org/drawingml/2006/main">
                  <a:graphicData uri="http://schemas.microsoft.com/office/word/2010/wordprocessingShape">
                    <wps:wsp>
                      <wps:cNvCnPr/>
                      <wps:spPr>
                        <a:xfrm>
                          <a:off x="0" y="0"/>
                          <a:ext cx="0" cy="167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DC0361" id="Straight Arrow Connector 65" o:spid="_x0000_s1026" type="#_x0000_t32" style="position:absolute;margin-left:549.6pt;margin-top:152.4pt;width:0;height:13.2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" strokecolor="black [3040]">
                <v:stroke endarrow="block"/>
              </v:shape>
            </w:pict>
          </mc:Fallback>
        </mc:AlternateContent>
      </w:r>
      <w:r w:rsidR="00B30002" w:rsidRPr="00B30002">
        <w:rPr>
          <w:noProof/>
        </w:rPr>
        <mc:AlternateContent>
          <mc:Choice Requires="wps">
            <w:drawing>
              <wp:anchor distT="45720" distB="45720" distL="114300" distR="114300" simplePos="0" relativeHeight="251707392" behindDoc="0" locked="0" layoutInCell="1" allowOverlap="1" wp14:anchorId="1BDDAD77" wp14:editId="4202E5DB">
                <wp:simplePos x="0" y="0"/>
                <wp:positionH relativeFrom="margin">
                  <wp:posOffset>4922520</wp:posOffset>
                </wp:positionH>
                <wp:positionV relativeFrom="paragraph">
                  <wp:posOffset>3646170</wp:posOffset>
                </wp:positionV>
                <wp:extent cx="4335780" cy="1379220"/>
                <wp:effectExtent l="0" t="0" r="26670" b="11430"/>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1379220"/>
                        </a:xfrm>
                        <a:prstGeom prst="rect">
                          <a:avLst/>
                        </a:prstGeom>
                        <a:solidFill>
                          <a:srgbClr val="FFFFFF"/>
                        </a:solidFill>
                        <a:ln w="9525">
                          <a:solidFill>
                            <a:srgbClr val="000000"/>
                          </a:solidFill>
                          <a:miter lim="800000"/>
                          <a:headEnd/>
                          <a:tailEnd/>
                        </a:ln>
                      </wps:spPr>
                      <wps:txbx>
                        <w:txbxContent>
                          <w:p w14:paraId="4D2BB775" w14:textId="1E1A3DEE" w:rsidR="00B30002" w:rsidRPr="00B30002" w:rsidRDefault="00B30002" w:rsidP="00B30002">
                            <w:pPr>
                              <w:rPr>
                                <w:rFonts w:ascii="Verdana" w:hAnsi="Verdana"/>
                                <w:b/>
                                <w:bCs/>
                                <w:sz w:val="20"/>
                                <w:szCs w:val="20"/>
                              </w:rPr>
                            </w:pPr>
                            <w:r w:rsidRPr="00B30002">
                              <w:rPr>
                                <w:rFonts w:ascii="Verdana" w:hAnsi="Verdana"/>
                                <w:b/>
                                <w:bCs/>
                                <w:sz w:val="20"/>
                                <w:szCs w:val="20"/>
                              </w:rPr>
                              <w:t>Staff using their own vehicle must ensure:</w:t>
                            </w:r>
                          </w:p>
                          <w:p w14:paraId="6FC69578" w14:textId="77777777" w:rsidR="00B30002" w:rsidRPr="00B30002" w:rsidRDefault="00B30002" w:rsidP="00B30002">
                            <w:pPr>
                              <w:rPr>
                                <w:rFonts w:ascii="Verdana" w:hAnsi="Verdana"/>
                                <w:sz w:val="20"/>
                                <w:szCs w:val="20"/>
                              </w:rPr>
                            </w:pPr>
                          </w:p>
                          <w:p w14:paraId="2129E3A4" w14:textId="77777777" w:rsidR="00B30002" w:rsidRPr="00B30002" w:rsidRDefault="00B30002" w:rsidP="00B30002">
                            <w:pPr>
                              <w:pStyle w:val="ListParagraph"/>
                              <w:numPr>
                                <w:ilvl w:val="0"/>
                                <w:numId w:val="18"/>
                              </w:numPr>
                              <w:spacing w:after="160" w:line="259" w:lineRule="auto"/>
                              <w:rPr>
                                <w:rFonts w:ascii="Verdana" w:hAnsi="Verdana"/>
                                <w:sz w:val="20"/>
                                <w:szCs w:val="20"/>
                              </w:rPr>
                            </w:pPr>
                            <w:r w:rsidRPr="00B30002">
                              <w:rPr>
                                <w:rFonts w:ascii="Verdana" w:hAnsi="Verdana"/>
                                <w:sz w:val="20"/>
                                <w:szCs w:val="20"/>
                              </w:rPr>
                              <w:t>they hold a valid driving licence for the vehicle concerned</w:t>
                            </w:r>
                          </w:p>
                          <w:p w14:paraId="5F0EBFC7" w14:textId="77777777" w:rsidR="00B30002" w:rsidRPr="00B30002" w:rsidRDefault="00B30002" w:rsidP="00B30002">
                            <w:pPr>
                              <w:pStyle w:val="ListParagraph"/>
                              <w:numPr>
                                <w:ilvl w:val="0"/>
                                <w:numId w:val="18"/>
                              </w:numPr>
                              <w:spacing w:after="160" w:line="259" w:lineRule="auto"/>
                              <w:rPr>
                                <w:rFonts w:ascii="Verdana" w:hAnsi="Verdana"/>
                                <w:sz w:val="20"/>
                                <w:szCs w:val="20"/>
                              </w:rPr>
                            </w:pPr>
                            <w:r w:rsidRPr="00B30002">
                              <w:rPr>
                                <w:rFonts w:ascii="Verdana" w:hAnsi="Verdana"/>
                                <w:sz w:val="20"/>
                                <w:szCs w:val="20"/>
                              </w:rPr>
                              <w:t>the vehicle has current and valid insurance for business use</w:t>
                            </w:r>
                          </w:p>
                          <w:p w14:paraId="53E00DC8" w14:textId="77777777" w:rsidR="00B30002" w:rsidRPr="00B30002" w:rsidRDefault="00B30002" w:rsidP="00B30002">
                            <w:pPr>
                              <w:pStyle w:val="ListParagraph"/>
                              <w:numPr>
                                <w:ilvl w:val="0"/>
                                <w:numId w:val="18"/>
                              </w:numPr>
                              <w:spacing w:after="160" w:line="259" w:lineRule="auto"/>
                              <w:rPr>
                                <w:rFonts w:ascii="Verdana" w:hAnsi="Verdana"/>
                                <w:sz w:val="20"/>
                                <w:szCs w:val="20"/>
                              </w:rPr>
                            </w:pPr>
                            <w:r w:rsidRPr="00B30002">
                              <w:rPr>
                                <w:rFonts w:ascii="Verdana" w:hAnsi="Verdana"/>
                                <w:sz w:val="20"/>
                                <w:szCs w:val="20"/>
                              </w:rPr>
                              <w:t>the vehicle is roadworthy and has a valid MOT</w:t>
                            </w:r>
                          </w:p>
                          <w:p w14:paraId="557D9F5A" w14:textId="6B360128" w:rsidR="00B30002" w:rsidRPr="00B30002" w:rsidRDefault="00B30002" w:rsidP="00B30002">
                            <w:pPr>
                              <w:pStyle w:val="ListParagraph"/>
                              <w:numPr>
                                <w:ilvl w:val="0"/>
                                <w:numId w:val="18"/>
                              </w:numPr>
                              <w:spacing w:after="160" w:line="259" w:lineRule="auto"/>
                              <w:rPr>
                                <w:rFonts w:ascii="Verdana" w:hAnsi="Verdana"/>
                                <w:sz w:val="20"/>
                                <w:szCs w:val="20"/>
                              </w:rPr>
                            </w:pPr>
                            <w:r w:rsidRPr="00B30002">
                              <w:rPr>
                                <w:rFonts w:ascii="Verdana" w:hAnsi="Verdana"/>
                                <w:sz w:val="20"/>
                                <w:szCs w:val="20"/>
                              </w:rPr>
                              <w:t>they sign a self-declaration on expenses claim to confirm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DAD77" id="_x0000_s1047" type="#_x0000_t202" style="position:absolute;margin-left:387.6pt;margin-top:287.1pt;width:341.4pt;height:108.6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">
                <v:textbox>
                  <w:txbxContent>
                    <w:p w14:paraId="4D2BB775" w14:textId="1E1A3DEE" w:rsidR="00B30002" w:rsidRPr="00B30002" w:rsidRDefault="00B30002" w:rsidP="00B30002">
                      <w:pPr>
                        <w:rPr>
                          <w:rFonts w:ascii="Verdana" w:hAnsi="Verdana"/>
                          <w:b/>
                          <w:bCs/>
                          <w:sz w:val="20"/>
                          <w:szCs w:val="20"/>
                        </w:rPr>
                      </w:pPr>
                      <w:r w:rsidRPr="00B30002">
                        <w:rPr>
                          <w:rFonts w:ascii="Verdana" w:hAnsi="Verdana"/>
                          <w:b/>
                          <w:bCs/>
                          <w:sz w:val="20"/>
                          <w:szCs w:val="20"/>
                        </w:rPr>
                        <w:t>Staff using their own vehicle must ensure:</w:t>
                      </w:r>
                    </w:p>
                    <w:p w14:paraId="6FC69578" w14:textId="77777777" w:rsidR="00B30002" w:rsidRPr="00B30002" w:rsidRDefault="00B30002" w:rsidP="00B30002">
                      <w:pPr>
                        <w:rPr>
                          <w:rFonts w:ascii="Verdana" w:hAnsi="Verdana"/>
                          <w:sz w:val="20"/>
                          <w:szCs w:val="20"/>
                        </w:rPr>
                      </w:pPr>
                    </w:p>
                    <w:p w14:paraId="2129E3A4" w14:textId="77777777" w:rsidR="00B30002" w:rsidRPr="00B30002" w:rsidRDefault="00B30002" w:rsidP="00B30002">
                      <w:pPr>
                        <w:pStyle w:val="ListParagraph"/>
                        <w:numPr>
                          <w:ilvl w:val="0"/>
                          <w:numId w:val="18"/>
                        </w:numPr>
                        <w:spacing w:after="160" w:line="259" w:lineRule="auto"/>
                        <w:rPr>
                          <w:rFonts w:ascii="Verdana" w:hAnsi="Verdana"/>
                          <w:sz w:val="20"/>
                          <w:szCs w:val="20"/>
                        </w:rPr>
                      </w:pPr>
                      <w:r w:rsidRPr="00B30002">
                        <w:rPr>
                          <w:rFonts w:ascii="Verdana" w:hAnsi="Verdana"/>
                          <w:sz w:val="20"/>
                          <w:szCs w:val="20"/>
                        </w:rPr>
                        <w:t xml:space="preserve">they hold a valid driving licence for the vehicle </w:t>
                      </w:r>
                      <w:proofErr w:type="gramStart"/>
                      <w:r w:rsidRPr="00B30002">
                        <w:rPr>
                          <w:rFonts w:ascii="Verdana" w:hAnsi="Verdana"/>
                          <w:sz w:val="20"/>
                          <w:szCs w:val="20"/>
                        </w:rPr>
                        <w:t>concerned</w:t>
                      </w:r>
                      <w:proofErr w:type="gramEnd"/>
                    </w:p>
                    <w:p w14:paraId="5F0EBFC7" w14:textId="77777777" w:rsidR="00B30002" w:rsidRPr="00B30002" w:rsidRDefault="00B30002" w:rsidP="00B30002">
                      <w:pPr>
                        <w:pStyle w:val="ListParagraph"/>
                        <w:numPr>
                          <w:ilvl w:val="0"/>
                          <w:numId w:val="18"/>
                        </w:numPr>
                        <w:spacing w:after="160" w:line="259" w:lineRule="auto"/>
                        <w:rPr>
                          <w:rFonts w:ascii="Verdana" w:hAnsi="Verdana"/>
                          <w:sz w:val="20"/>
                          <w:szCs w:val="20"/>
                        </w:rPr>
                      </w:pPr>
                      <w:r w:rsidRPr="00B30002">
                        <w:rPr>
                          <w:rFonts w:ascii="Verdana" w:hAnsi="Verdana"/>
                          <w:sz w:val="20"/>
                          <w:szCs w:val="20"/>
                        </w:rPr>
                        <w:t xml:space="preserve">the vehicle has current and valid insurance for business </w:t>
                      </w:r>
                      <w:proofErr w:type="gramStart"/>
                      <w:r w:rsidRPr="00B30002">
                        <w:rPr>
                          <w:rFonts w:ascii="Verdana" w:hAnsi="Verdana"/>
                          <w:sz w:val="20"/>
                          <w:szCs w:val="20"/>
                        </w:rPr>
                        <w:t>use</w:t>
                      </w:r>
                      <w:proofErr w:type="gramEnd"/>
                    </w:p>
                    <w:p w14:paraId="53E00DC8" w14:textId="77777777" w:rsidR="00B30002" w:rsidRPr="00B30002" w:rsidRDefault="00B30002" w:rsidP="00B30002">
                      <w:pPr>
                        <w:pStyle w:val="ListParagraph"/>
                        <w:numPr>
                          <w:ilvl w:val="0"/>
                          <w:numId w:val="18"/>
                        </w:numPr>
                        <w:spacing w:after="160" w:line="259" w:lineRule="auto"/>
                        <w:rPr>
                          <w:rFonts w:ascii="Verdana" w:hAnsi="Verdana"/>
                          <w:sz w:val="20"/>
                          <w:szCs w:val="20"/>
                        </w:rPr>
                      </w:pPr>
                      <w:r w:rsidRPr="00B30002">
                        <w:rPr>
                          <w:rFonts w:ascii="Verdana" w:hAnsi="Verdana"/>
                          <w:sz w:val="20"/>
                          <w:szCs w:val="20"/>
                        </w:rPr>
                        <w:t xml:space="preserve">the vehicle is roadworthy and has a valid </w:t>
                      </w:r>
                      <w:proofErr w:type="gramStart"/>
                      <w:r w:rsidRPr="00B30002">
                        <w:rPr>
                          <w:rFonts w:ascii="Verdana" w:hAnsi="Verdana"/>
                          <w:sz w:val="20"/>
                          <w:szCs w:val="20"/>
                        </w:rPr>
                        <w:t>MOT</w:t>
                      </w:r>
                      <w:proofErr w:type="gramEnd"/>
                    </w:p>
                    <w:p w14:paraId="557D9F5A" w14:textId="6B360128" w:rsidR="00B30002" w:rsidRPr="00B30002" w:rsidRDefault="00B30002" w:rsidP="00B30002">
                      <w:pPr>
                        <w:pStyle w:val="ListParagraph"/>
                        <w:numPr>
                          <w:ilvl w:val="0"/>
                          <w:numId w:val="18"/>
                        </w:numPr>
                        <w:spacing w:after="160" w:line="259" w:lineRule="auto"/>
                        <w:rPr>
                          <w:rFonts w:ascii="Verdana" w:hAnsi="Verdana"/>
                          <w:sz w:val="20"/>
                          <w:szCs w:val="20"/>
                        </w:rPr>
                      </w:pPr>
                      <w:r w:rsidRPr="00B30002">
                        <w:rPr>
                          <w:rFonts w:ascii="Verdana" w:hAnsi="Verdana"/>
                          <w:sz w:val="20"/>
                          <w:szCs w:val="20"/>
                        </w:rPr>
                        <w:t xml:space="preserve">they sign a self-declaration on expenses claim to confirm </w:t>
                      </w:r>
                      <w:proofErr w:type="gramStart"/>
                      <w:r w:rsidRPr="00B30002">
                        <w:rPr>
                          <w:rFonts w:ascii="Verdana" w:hAnsi="Verdana"/>
                          <w:sz w:val="20"/>
                          <w:szCs w:val="20"/>
                        </w:rPr>
                        <w:t>above</w:t>
                      </w:r>
                      <w:proofErr w:type="gramEnd"/>
                    </w:p>
                  </w:txbxContent>
                </v:textbox>
                <w10:wrap type="square" anchorx="margin"/>
              </v:shape>
            </w:pict>
          </mc:Fallback>
        </mc:AlternateContent>
      </w:r>
      <w:r w:rsidR="00B30002" w:rsidRPr="00B30002">
        <w:rPr>
          <w:noProof/>
        </w:rPr>
        <mc:AlternateContent>
          <mc:Choice Requires="wps">
            <w:drawing>
              <wp:anchor distT="45720" distB="45720" distL="114300" distR="114300" simplePos="0" relativeHeight="251706368" behindDoc="0" locked="0" layoutInCell="1" allowOverlap="1" wp14:anchorId="772CE529" wp14:editId="01C62D72">
                <wp:simplePos x="0" y="0"/>
                <wp:positionH relativeFrom="margin">
                  <wp:posOffset>2567940</wp:posOffset>
                </wp:positionH>
                <wp:positionV relativeFrom="paragraph">
                  <wp:posOffset>1304925</wp:posOffset>
                </wp:positionV>
                <wp:extent cx="3223260" cy="327660"/>
                <wp:effectExtent l="0" t="0" r="15240" b="15240"/>
                <wp:wrapSquare wrapText="bothSides"/>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327660"/>
                        </a:xfrm>
                        <a:prstGeom prst="rect">
                          <a:avLst/>
                        </a:prstGeom>
                        <a:solidFill>
                          <a:srgbClr val="FFFFFF"/>
                        </a:solidFill>
                        <a:ln w="9525">
                          <a:solidFill>
                            <a:srgbClr val="000000"/>
                          </a:solidFill>
                          <a:miter lim="800000"/>
                          <a:headEnd/>
                          <a:tailEnd/>
                        </a:ln>
                      </wps:spPr>
                      <wps:txbx>
                        <w:txbxContent>
                          <w:p w14:paraId="6502D072" w14:textId="77777777" w:rsidR="00B30002" w:rsidRPr="00B30002" w:rsidRDefault="00B30002" w:rsidP="00B30002">
                            <w:pPr>
                              <w:rPr>
                                <w:rFonts w:ascii="Verdana" w:hAnsi="Verdana"/>
                                <w:sz w:val="20"/>
                                <w:szCs w:val="20"/>
                              </w:rPr>
                            </w:pPr>
                            <w:r w:rsidRPr="00B30002">
                              <w:rPr>
                                <w:rFonts w:ascii="Verdana" w:hAnsi="Verdana"/>
                                <w:sz w:val="20"/>
                                <w:szCs w:val="20"/>
                              </w:rPr>
                              <w:t>Is the journey practicable on public transport?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CE529" id="Text Box 73" o:spid="_x0000_s1048" type="#_x0000_t202" style="position:absolute;margin-left:202.2pt;margin-top:102.75pt;width:253.8pt;height:25.8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">
                <v:textbox>
                  <w:txbxContent>
                    <w:p w14:paraId="6502D072" w14:textId="77777777" w:rsidR="00B30002" w:rsidRPr="00B30002" w:rsidRDefault="00B30002" w:rsidP="00B30002">
                      <w:pPr>
                        <w:rPr>
                          <w:rFonts w:ascii="Verdana" w:hAnsi="Verdana"/>
                          <w:sz w:val="20"/>
                          <w:szCs w:val="20"/>
                        </w:rPr>
                      </w:pPr>
                      <w:r w:rsidRPr="00B30002">
                        <w:rPr>
                          <w:rFonts w:ascii="Verdana" w:hAnsi="Verdana"/>
                          <w:sz w:val="20"/>
                          <w:szCs w:val="20"/>
                        </w:rPr>
                        <w:t>Is the journey practicable on public transport?</w:t>
                      </w:r>
                    </w:p>
                  </w:txbxContent>
                </v:textbox>
                <w10:wrap type="square" anchorx="margin"/>
              </v:shape>
            </w:pict>
          </mc:Fallback>
        </mc:AlternateContent>
      </w:r>
      <w:r w:rsidR="00B30002" w:rsidRPr="00B30002">
        <w:rPr>
          <w:noProof/>
        </w:rPr>
        <mc:AlternateContent>
          <mc:Choice Requires="wps">
            <w:drawing>
              <wp:anchor distT="45720" distB="45720" distL="114300" distR="114300" simplePos="0" relativeHeight="251710464" behindDoc="0" locked="0" layoutInCell="1" allowOverlap="1" wp14:anchorId="491A318E" wp14:editId="0250A77C">
                <wp:simplePos x="0" y="0"/>
                <wp:positionH relativeFrom="column">
                  <wp:posOffset>723900</wp:posOffset>
                </wp:positionH>
                <wp:positionV relativeFrom="paragraph">
                  <wp:posOffset>3781425</wp:posOffset>
                </wp:positionV>
                <wp:extent cx="3383280" cy="434340"/>
                <wp:effectExtent l="0" t="0" r="26670" b="2286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34340"/>
                        </a:xfrm>
                        <a:prstGeom prst="rect">
                          <a:avLst/>
                        </a:prstGeom>
                        <a:solidFill>
                          <a:srgbClr val="FFFFFF"/>
                        </a:solidFill>
                        <a:ln w="9525">
                          <a:solidFill>
                            <a:srgbClr val="000000"/>
                          </a:solidFill>
                          <a:miter lim="800000"/>
                          <a:headEnd/>
                          <a:tailEnd/>
                        </a:ln>
                      </wps:spPr>
                      <wps:txbx>
                        <w:txbxContent>
                          <w:p w14:paraId="502E2BA1" w14:textId="77777777" w:rsidR="00B30002" w:rsidRPr="00B30002" w:rsidRDefault="00B30002" w:rsidP="00B30002">
                            <w:pPr>
                              <w:rPr>
                                <w:rFonts w:ascii="Verdana" w:hAnsi="Verdana"/>
                                <w:sz w:val="20"/>
                                <w:szCs w:val="20"/>
                              </w:rPr>
                            </w:pPr>
                            <w:r w:rsidRPr="00B30002">
                              <w:rPr>
                                <w:rFonts w:ascii="Verdana" w:hAnsi="Verdana"/>
                                <w:sz w:val="20"/>
                                <w:szCs w:val="20"/>
                              </w:rPr>
                              <w:t>Hire vehicle through University approved supplier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A318E" id="_x0000_s1049" type="#_x0000_t202" style="position:absolute;margin-left:57pt;margin-top:297.75pt;width:266.4pt;height:34.2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">
                <v:textbox>
                  <w:txbxContent>
                    <w:p w14:paraId="502E2BA1" w14:textId="77777777" w:rsidR="00B30002" w:rsidRPr="00B30002" w:rsidRDefault="00B30002" w:rsidP="00B30002">
                      <w:pPr>
                        <w:rPr>
                          <w:rFonts w:ascii="Verdana" w:hAnsi="Verdana"/>
                          <w:sz w:val="20"/>
                          <w:szCs w:val="20"/>
                        </w:rPr>
                      </w:pPr>
                      <w:r w:rsidRPr="00B30002">
                        <w:rPr>
                          <w:rFonts w:ascii="Verdana" w:hAnsi="Verdana"/>
                          <w:sz w:val="20"/>
                          <w:szCs w:val="20"/>
                        </w:rPr>
                        <w:t xml:space="preserve">Hire vehicle through </w:t>
                      </w:r>
                      <w:proofErr w:type="gramStart"/>
                      <w:r w:rsidRPr="00B30002">
                        <w:rPr>
                          <w:rFonts w:ascii="Verdana" w:hAnsi="Verdana"/>
                          <w:sz w:val="20"/>
                          <w:szCs w:val="20"/>
                        </w:rPr>
                        <w:t>University</w:t>
                      </w:r>
                      <w:proofErr w:type="gramEnd"/>
                      <w:r w:rsidRPr="00B30002">
                        <w:rPr>
                          <w:rFonts w:ascii="Verdana" w:hAnsi="Verdana"/>
                          <w:sz w:val="20"/>
                          <w:szCs w:val="20"/>
                        </w:rPr>
                        <w:t xml:space="preserve"> approved supplier</w:t>
                      </w:r>
                    </w:p>
                  </w:txbxContent>
                </v:textbox>
                <w10:wrap type="square"/>
              </v:shape>
            </w:pict>
          </mc:Fallback>
        </mc:AlternateContent>
      </w:r>
      <w:r w:rsidR="00B30002" w:rsidRPr="00B30002">
        <w:rPr>
          <w:noProof/>
        </w:rPr>
        <mc:AlternateContent>
          <mc:Choice Requires="wps">
            <w:drawing>
              <wp:anchor distT="45720" distB="45720" distL="114300" distR="114300" simplePos="0" relativeHeight="251708416" behindDoc="0" locked="0" layoutInCell="1" allowOverlap="1" wp14:anchorId="6B00DBB5" wp14:editId="5DDB4698">
                <wp:simplePos x="0" y="0"/>
                <wp:positionH relativeFrom="column">
                  <wp:posOffset>236220</wp:posOffset>
                </wp:positionH>
                <wp:positionV relativeFrom="paragraph">
                  <wp:posOffset>2303145</wp:posOffset>
                </wp:positionV>
                <wp:extent cx="2987040" cy="457200"/>
                <wp:effectExtent l="0" t="0" r="22860" b="19050"/>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457200"/>
                        </a:xfrm>
                        <a:prstGeom prst="rect">
                          <a:avLst/>
                        </a:prstGeom>
                        <a:solidFill>
                          <a:srgbClr val="FFFFFF"/>
                        </a:solidFill>
                        <a:ln w="9525">
                          <a:solidFill>
                            <a:srgbClr val="000000"/>
                          </a:solidFill>
                          <a:miter lim="800000"/>
                          <a:headEnd/>
                          <a:tailEnd/>
                        </a:ln>
                      </wps:spPr>
                      <wps:txbx>
                        <w:txbxContent>
                          <w:p w14:paraId="1BE2C095" w14:textId="77777777" w:rsidR="00B30002" w:rsidRPr="00B30002" w:rsidRDefault="00B30002" w:rsidP="00B30002">
                            <w:pPr>
                              <w:rPr>
                                <w:rFonts w:ascii="Verdana" w:hAnsi="Verdana"/>
                                <w:sz w:val="20"/>
                                <w:szCs w:val="20"/>
                              </w:rPr>
                            </w:pPr>
                            <w:r w:rsidRPr="00B30002">
                              <w:rPr>
                                <w:rFonts w:ascii="Verdana" w:hAnsi="Verdana"/>
                                <w:sz w:val="20"/>
                                <w:szCs w:val="20"/>
                              </w:rPr>
                              <w:t>Public transport must be used for the journey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0DBB5" id="_x0000_s1050" type="#_x0000_t202" style="position:absolute;margin-left:18.6pt;margin-top:181.35pt;width:235.2pt;height:36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">
                <v:textbox>
                  <w:txbxContent>
                    <w:p w14:paraId="1BE2C095" w14:textId="77777777" w:rsidR="00B30002" w:rsidRPr="00B30002" w:rsidRDefault="00B30002" w:rsidP="00B30002">
                      <w:pPr>
                        <w:rPr>
                          <w:rFonts w:ascii="Verdana" w:hAnsi="Verdana"/>
                          <w:sz w:val="20"/>
                          <w:szCs w:val="20"/>
                        </w:rPr>
                      </w:pPr>
                      <w:r w:rsidRPr="00B30002">
                        <w:rPr>
                          <w:rFonts w:ascii="Verdana" w:hAnsi="Verdana"/>
                          <w:sz w:val="20"/>
                          <w:szCs w:val="20"/>
                        </w:rPr>
                        <w:t xml:space="preserve">Public transport must be used for the </w:t>
                      </w:r>
                      <w:proofErr w:type="gramStart"/>
                      <w:r w:rsidRPr="00B30002">
                        <w:rPr>
                          <w:rFonts w:ascii="Verdana" w:hAnsi="Verdana"/>
                          <w:sz w:val="20"/>
                          <w:szCs w:val="20"/>
                        </w:rPr>
                        <w:t>journey</w:t>
                      </w:r>
                      <w:proofErr w:type="gramEnd"/>
                    </w:p>
                  </w:txbxContent>
                </v:textbox>
                <w10:wrap type="square"/>
              </v:shape>
            </w:pict>
          </mc:Fallback>
        </mc:AlternateContent>
      </w:r>
      <w:r w:rsidR="00B30002" w:rsidRPr="00B30002">
        <w:rPr>
          <w:noProof/>
        </w:rPr>
        <mc:AlternateContent>
          <mc:Choice Requires="wps">
            <w:drawing>
              <wp:anchor distT="0" distB="0" distL="114300" distR="114300" simplePos="0" relativeHeight="251727872" behindDoc="0" locked="0" layoutInCell="1" allowOverlap="1" wp14:anchorId="51072A34" wp14:editId="4F4A3163">
                <wp:simplePos x="0" y="0"/>
                <wp:positionH relativeFrom="column">
                  <wp:posOffset>3771900</wp:posOffset>
                </wp:positionH>
                <wp:positionV relativeFrom="paragraph">
                  <wp:posOffset>3512820</wp:posOffset>
                </wp:positionV>
                <wp:extent cx="312420" cy="266700"/>
                <wp:effectExtent l="38100" t="0" r="30480" b="57150"/>
                <wp:wrapNone/>
                <wp:docPr id="59" name="Straight Arrow Connector 59"/>
                <wp:cNvGraphicFramePr/>
                <a:graphic xmlns:a="http://schemas.openxmlformats.org/drawingml/2006/main">
                  <a:graphicData uri="http://schemas.microsoft.com/office/word/2010/wordprocessingShape">
                    <wps:wsp>
                      <wps:cNvCnPr/>
                      <wps:spPr>
                        <a:xfrm flipH="1">
                          <a:off x="0" y="0"/>
                          <a:ext cx="31242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A8BADB" id="Straight Arrow Connector 59" o:spid="_x0000_s1026" type="#_x0000_t32" style="position:absolute;margin-left:297pt;margin-top:276.6pt;width:24.6pt;height:21pt;flip:x;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" strokecolor="black [3040]">
                <v:stroke endarrow="block"/>
              </v:shape>
            </w:pict>
          </mc:Fallback>
        </mc:AlternateContent>
      </w:r>
      <w:r w:rsidR="00B30002" w:rsidRPr="00B30002">
        <w:rPr>
          <w:noProof/>
        </w:rPr>
        <mc:AlternateContent>
          <mc:Choice Requires="wps">
            <w:drawing>
              <wp:anchor distT="45720" distB="45720" distL="114300" distR="114300" simplePos="0" relativeHeight="251714560" behindDoc="0" locked="0" layoutInCell="1" allowOverlap="1" wp14:anchorId="0A039946" wp14:editId="471BD172">
                <wp:simplePos x="0" y="0"/>
                <wp:positionH relativeFrom="column">
                  <wp:posOffset>4084320</wp:posOffset>
                </wp:positionH>
                <wp:positionV relativeFrom="paragraph">
                  <wp:posOffset>3215640</wp:posOffset>
                </wp:positionV>
                <wp:extent cx="449580" cy="289560"/>
                <wp:effectExtent l="0" t="0" r="26670" b="1524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89560"/>
                        </a:xfrm>
                        <a:prstGeom prst="rect">
                          <a:avLst/>
                        </a:prstGeom>
                        <a:solidFill>
                          <a:srgbClr val="FFFFFF"/>
                        </a:solidFill>
                        <a:ln w="9525">
                          <a:solidFill>
                            <a:srgbClr val="000000"/>
                          </a:solidFill>
                          <a:miter lim="800000"/>
                          <a:headEnd/>
                          <a:tailEnd/>
                        </a:ln>
                      </wps:spPr>
                      <wps:txbx>
                        <w:txbxContent>
                          <w:p w14:paraId="164CAA0A" w14:textId="77777777" w:rsidR="00B30002" w:rsidRPr="00B30002" w:rsidRDefault="00B30002" w:rsidP="00B30002">
                            <w:pPr>
                              <w:rPr>
                                <w:rFonts w:ascii="Verdana" w:hAnsi="Verdana"/>
                                <w:sz w:val="20"/>
                                <w:szCs w:val="20"/>
                              </w:rPr>
                            </w:pPr>
                            <w:r w:rsidRPr="00B30002">
                              <w:rPr>
                                <w:rFonts w:ascii="Verdana" w:hAnsi="Verdana"/>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39946" id="_x0000_s1051" type="#_x0000_t202" style="position:absolute;margin-left:321.6pt;margin-top:253.2pt;width:35.4pt;height:22.8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">
                <v:textbox>
                  <w:txbxContent>
                    <w:p w14:paraId="164CAA0A" w14:textId="77777777" w:rsidR="00B30002" w:rsidRPr="00B30002" w:rsidRDefault="00B30002" w:rsidP="00B30002">
                      <w:pPr>
                        <w:rPr>
                          <w:rFonts w:ascii="Verdana" w:hAnsi="Verdana"/>
                          <w:sz w:val="20"/>
                          <w:szCs w:val="20"/>
                        </w:rPr>
                      </w:pPr>
                      <w:r w:rsidRPr="00B30002">
                        <w:rPr>
                          <w:rFonts w:ascii="Verdana" w:hAnsi="Verdana"/>
                          <w:sz w:val="20"/>
                          <w:szCs w:val="20"/>
                        </w:rPr>
                        <w:t>Yes</w:t>
                      </w:r>
                    </w:p>
                  </w:txbxContent>
                </v:textbox>
                <w10:wrap type="square"/>
              </v:shape>
            </w:pict>
          </mc:Fallback>
        </mc:AlternateContent>
      </w:r>
      <w:r w:rsidR="00B30002" w:rsidRPr="00B30002">
        <w:rPr>
          <w:noProof/>
        </w:rPr>
        <mc:AlternateContent>
          <mc:Choice Requires="wps">
            <w:drawing>
              <wp:anchor distT="0" distB="0" distL="114300" distR="114300" simplePos="0" relativeHeight="251720704" behindDoc="0" locked="0" layoutInCell="1" allowOverlap="1" wp14:anchorId="026990BF" wp14:editId="39DCB015">
                <wp:simplePos x="0" y="0"/>
                <wp:positionH relativeFrom="column">
                  <wp:posOffset>1920240</wp:posOffset>
                </wp:positionH>
                <wp:positionV relativeFrom="paragraph">
                  <wp:posOffset>2034540</wp:posOffset>
                </wp:positionV>
                <wp:extent cx="0" cy="266700"/>
                <wp:effectExtent l="76200" t="0" r="57150" b="57150"/>
                <wp:wrapNone/>
                <wp:docPr id="66" name="Straight Arrow Connector 66"/>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757156" id="Straight Arrow Connector 66" o:spid="_x0000_s1026" type="#_x0000_t32" style="position:absolute;margin-left:151.2pt;margin-top:160.2pt;width:0;height:21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" strokecolor="black [3040]">
                <v:stroke endarrow="block"/>
              </v:shape>
            </w:pict>
          </mc:Fallback>
        </mc:AlternateContent>
      </w:r>
      <w:r w:rsidR="00B30002" w:rsidRPr="00B30002">
        <w:rPr>
          <w:noProof/>
        </w:rPr>
        <mc:AlternateContent>
          <mc:Choice Requires="wps">
            <w:drawing>
              <wp:anchor distT="0" distB="0" distL="114300" distR="114300" simplePos="0" relativeHeight="251718656" behindDoc="0" locked="0" layoutInCell="1" allowOverlap="1" wp14:anchorId="3112517A" wp14:editId="26CC899E">
                <wp:simplePos x="0" y="0"/>
                <wp:positionH relativeFrom="column">
                  <wp:posOffset>4061460</wp:posOffset>
                </wp:positionH>
                <wp:positionV relativeFrom="paragraph">
                  <wp:posOffset>960120</wp:posOffset>
                </wp:positionV>
                <wp:extent cx="0" cy="251460"/>
                <wp:effectExtent l="76200" t="0" r="57150" b="53340"/>
                <wp:wrapNone/>
                <wp:docPr id="17" name="Straight Arrow Connector 17"/>
                <wp:cNvGraphicFramePr/>
                <a:graphic xmlns:a="http://schemas.openxmlformats.org/drawingml/2006/main">
                  <a:graphicData uri="http://schemas.microsoft.com/office/word/2010/wordprocessingShape">
                    <wps:wsp>
                      <wps:cNvCnPr/>
                      <wps:spPr>
                        <a:xfrm>
                          <a:off x="0" y="0"/>
                          <a:ext cx="0" cy="251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785BAF" id="Straight Arrow Connector 17" o:spid="_x0000_s1026" type="#_x0000_t32" style="position:absolute;margin-left:319.8pt;margin-top:75.6pt;width:0;height:19.8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" strokecolor="black [3040]">
                <v:stroke endarrow="block"/>
              </v:shape>
            </w:pict>
          </mc:Fallback>
        </mc:AlternateContent>
      </w:r>
      <w:r w:rsidR="00B30002" w:rsidRPr="00B30002">
        <w:rPr>
          <w:noProof/>
        </w:rPr>
        <mc:AlternateContent>
          <mc:Choice Requires="wps">
            <w:drawing>
              <wp:anchor distT="0" distB="0" distL="114300" distR="114300" simplePos="0" relativeHeight="251717632" behindDoc="0" locked="0" layoutInCell="1" allowOverlap="1" wp14:anchorId="0FC83324" wp14:editId="34F64ADB">
                <wp:simplePos x="0" y="0"/>
                <wp:positionH relativeFrom="column">
                  <wp:posOffset>4046220</wp:posOffset>
                </wp:positionH>
                <wp:positionV relativeFrom="paragraph">
                  <wp:posOffset>358140</wp:posOffset>
                </wp:positionV>
                <wp:extent cx="0" cy="213360"/>
                <wp:effectExtent l="76200" t="0" r="57150" b="53340"/>
                <wp:wrapNone/>
                <wp:docPr id="15" name="Straight Arrow Connector 15"/>
                <wp:cNvGraphicFramePr/>
                <a:graphic xmlns:a="http://schemas.openxmlformats.org/drawingml/2006/main">
                  <a:graphicData uri="http://schemas.microsoft.com/office/word/2010/wordprocessingShape">
                    <wps:wsp>
                      <wps:cNvCnPr/>
                      <wps:spPr>
                        <a:xfrm>
                          <a:off x="0" y="0"/>
                          <a:ext cx="0" cy="213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968DCC" id="Straight Arrow Connector 15" o:spid="_x0000_s1026" type="#_x0000_t32" style="position:absolute;margin-left:318.6pt;margin-top:28.2pt;width:0;height:16.8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" strokecolor="black [3040]">
                <v:stroke endarrow="block"/>
              </v:shape>
            </w:pict>
          </mc:Fallback>
        </mc:AlternateContent>
      </w:r>
      <w:r w:rsidR="00B30002" w:rsidRPr="00B30002">
        <w:rPr>
          <w:noProof/>
        </w:rPr>
        <mc:AlternateContent>
          <mc:Choice Requires="wps">
            <w:drawing>
              <wp:anchor distT="45720" distB="45720" distL="114300" distR="114300" simplePos="0" relativeHeight="251712512" behindDoc="0" locked="0" layoutInCell="1" allowOverlap="1" wp14:anchorId="4F931E1B" wp14:editId="2D000FF6">
                <wp:simplePos x="0" y="0"/>
                <wp:positionH relativeFrom="column">
                  <wp:posOffset>1706880</wp:posOffset>
                </wp:positionH>
                <wp:positionV relativeFrom="paragraph">
                  <wp:posOffset>1737360</wp:posOffset>
                </wp:positionV>
                <wp:extent cx="449580" cy="289560"/>
                <wp:effectExtent l="0" t="0" r="26670" b="15240"/>
                <wp:wrapSquare wrapText="bothSides"/>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89560"/>
                        </a:xfrm>
                        <a:prstGeom prst="rect">
                          <a:avLst/>
                        </a:prstGeom>
                        <a:solidFill>
                          <a:srgbClr val="FFFFFF"/>
                        </a:solidFill>
                        <a:ln w="9525">
                          <a:solidFill>
                            <a:srgbClr val="000000"/>
                          </a:solidFill>
                          <a:miter lim="800000"/>
                          <a:headEnd/>
                          <a:tailEnd/>
                        </a:ln>
                      </wps:spPr>
                      <wps:txbx>
                        <w:txbxContent>
                          <w:p w14:paraId="36349FC9" w14:textId="77777777" w:rsidR="00B30002" w:rsidRPr="00B30002" w:rsidRDefault="00B30002" w:rsidP="00B30002">
                            <w:pPr>
                              <w:rPr>
                                <w:rFonts w:ascii="Verdana" w:hAnsi="Verdana"/>
                                <w:sz w:val="20"/>
                                <w:szCs w:val="20"/>
                              </w:rPr>
                            </w:pPr>
                            <w:r w:rsidRPr="00B30002">
                              <w:rPr>
                                <w:rFonts w:ascii="Verdana" w:hAnsi="Verdana"/>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31E1B" id="_x0000_s1052" type="#_x0000_t202" style="position:absolute;margin-left:134.4pt;margin-top:136.8pt;width:35.4pt;height:22.8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">
                <v:textbox>
                  <w:txbxContent>
                    <w:p w14:paraId="36349FC9" w14:textId="77777777" w:rsidR="00B30002" w:rsidRPr="00B30002" w:rsidRDefault="00B30002" w:rsidP="00B30002">
                      <w:pPr>
                        <w:rPr>
                          <w:rFonts w:ascii="Verdana" w:hAnsi="Verdana"/>
                          <w:sz w:val="20"/>
                          <w:szCs w:val="20"/>
                        </w:rPr>
                      </w:pPr>
                      <w:r w:rsidRPr="00B30002">
                        <w:rPr>
                          <w:rFonts w:ascii="Verdana" w:hAnsi="Verdana"/>
                          <w:sz w:val="20"/>
                          <w:szCs w:val="20"/>
                        </w:rPr>
                        <w:t>Yes</w:t>
                      </w:r>
                    </w:p>
                  </w:txbxContent>
                </v:textbox>
                <w10:wrap type="square"/>
              </v:shape>
            </w:pict>
          </mc:Fallback>
        </mc:AlternateContent>
      </w:r>
    </w:p>
    <w:p w14:paraId="4CEA743B" w14:textId="77777777" w:rsidR="00B30002" w:rsidRPr="00B30002" w:rsidRDefault="00B30002" w:rsidP="00B30002">
      <w:pPr>
        <w:pStyle w:val="HSSBodytext"/>
        <w:sectPr w:rsidR="00B30002" w:rsidRPr="00B30002" w:rsidSect="00C747A5">
          <w:pgSz w:w="16838" w:h="11906" w:orient="landscape"/>
          <w:pgMar w:top="1560" w:right="1276" w:bottom="1440" w:left="1440" w:header="567" w:footer="170" w:gutter="0"/>
          <w:cols w:space="708"/>
          <w:docGrid w:linePitch="360"/>
        </w:sectPr>
      </w:pPr>
    </w:p>
    <w:p w14:paraId="5979E442" w14:textId="77777777" w:rsidR="00545AFE" w:rsidRPr="00B30002" w:rsidRDefault="00AE6477" w:rsidP="0013012E">
      <w:pPr>
        <w:pStyle w:val="Heading3"/>
      </w:pPr>
      <w:bookmarkStart w:id="15" w:name="Appendix_3"/>
      <w:bookmarkStart w:id="16" w:name="_Toc150869707"/>
      <w:bookmarkEnd w:id="15"/>
      <w:r w:rsidRPr="00B30002">
        <w:lastRenderedPageBreak/>
        <w:t>Appendix 3</w:t>
      </w:r>
      <w:r w:rsidR="00545AFE" w:rsidRPr="00B30002">
        <w:t>: Relevant legislation and guidance</w:t>
      </w:r>
      <w:bookmarkEnd w:id="16"/>
      <w:r w:rsidR="00AC0189" w:rsidRPr="00B30002">
        <w:t xml:space="preserve"> </w:t>
      </w:r>
    </w:p>
    <w:p w14:paraId="3436963D" w14:textId="77777777" w:rsidR="00545AFE" w:rsidRPr="00B30002" w:rsidRDefault="00545AFE" w:rsidP="00545AFE">
      <w:pPr>
        <w:pStyle w:val="HSSbulletedlist"/>
      </w:pPr>
      <w:r w:rsidRPr="00B30002">
        <w:t xml:space="preserve">Health and Safety at Work etc. Act 1974 </w:t>
      </w:r>
    </w:p>
    <w:p w14:paraId="2D2E68F8" w14:textId="77777777" w:rsidR="00545AFE" w:rsidRPr="00B30002" w:rsidRDefault="00545AFE" w:rsidP="00545AFE">
      <w:pPr>
        <w:pStyle w:val="HSSbulletedlist"/>
      </w:pPr>
      <w:r w:rsidRPr="00B30002">
        <w:t>Management of Health and Safety at Work Regulations 1999</w:t>
      </w:r>
    </w:p>
    <w:p w14:paraId="687DBE85" w14:textId="48E8D054" w:rsidR="00545AFE" w:rsidRPr="00B30002" w:rsidRDefault="00545AFE" w:rsidP="00545AFE">
      <w:pPr>
        <w:pStyle w:val="HSSbulletedlist"/>
      </w:pPr>
      <w:r w:rsidRPr="00B30002">
        <w:t>The Road Traffic Act 1991</w:t>
      </w:r>
      <w:r w:rsidR="00F22A87" w:rsidRPr="00B30002">
        <w:t xml:space="preserve"> and </w:t>
      </w:r>
      <w:hyperlink r:id="rId25" w:history="1">
        <w:r w:rsidR="00F22A87" w:rsidRPr="00B30002">
          <w:rPr>
            <w:rStyle w:val="Hyperlink"/>
          </w:rPr>
          <w:t>the Highway Code</w:t>
        </w:r>
      </w:hyperlink>
    </w:p>
    <w:p w14:paraId="3B02D8A5" w14:textId="77777777" w:rsidR="002E75BC" w:rsidRPr="00B30002" w:rsidRDefault="002E75BC" w:rsidP="00545AFE">
      <w:pPr>
        <w:pStyle w:val="HSSbulletedlist"/>
      </w:pPr>
      <w:r w:rsidRPr="00B30002">
        <w:t xml:space="preserve">Safety Services </w:t>
      </w:r>
      <w:hyperlink r:id="rId26" w:history="1">
        <w:r w:rsidRPr="00B30002">
          <w:rPr>
            <w:rStyle w:val="Hyperlink"/>
          </w:rPr>
          <w:t>Driving at Work</w:t>
        </w:r>
      </w:hyperlink>
      <w:r w:rsidRPr="00B30002">
        <w:t xml:space="preserve"> toolkit</w:t>
      </w:r>
    </w:p>
    <w:p w14:paraId="773E1418" w14:textId="77777777" w:rsidR="002730A3" w:rsidRPr="00B30002" w:rsidRDefault="002730A3" w:rsidP="002730A3">
      <w:pPr>
        <w:pStyle w:val="HSSbulletedlist"/>
      </w:pPr>
      <w:r w:rsidRPr="00B30002">
        <w:t xml:space="preserve">HSE </w:t>
      </w:r>
      <w:hyperlink r:id="rId27" w:history="1">
        <w:r w:rsidRPr="00B30002">
          <w:rPr>
            <w:rStyle w:val="Hyperlink"/>
          </w:rPr>
          <w:t>Driving for Work</w:t>
        </w:r>
      </w:hyperlink>
      <w:r w:rsidRPr="00B30002">
        <w:t xml:space="preserve"> toolkit </w:t>
      </w:r>
    </w:p>
    <w:p w14:paraId="2395DAFA" w14:textId="77777777" w:rsidR="00545AFE" w:rsidRPr="00B30002" w:rsidRDefault="00545AFE" w:rsidP="00545AFE">
      <w:pPr>
        <w:pStyle w:val="HSSbulletedlist"/>
      </w:pPr>
      <w:r w:rsidRPr="00B30002">
        <w:t xml:space="preserve">HSE Guidance on Driving at Work – Managing Work-related road safety, </w:t>
      </w:r>
      <w:hyperlink r:id="rId28" w:history="1">
        <w:r w:rsidRPr="00B30002">
          <w:rPr>
            <w:rStyle w:val="Hyperlink"/>
          </w:rPr>
          <w:t>INDG382</w:t>
        </w:r>
      </w:hyperlink>
      <w:r w:rsidRPr="00B30002">
        <w:t>, 2</w:t>
      </w:r>
      <w:r w:rsidR="000B408E" w:rsidRPr="00B30002">
        <w:t>014</w:t>
      </w:r>
    </w:p>
    <w:p w14:paraId="46FE5ED8" w14:textId="77777777" w:rsidR="00545AFE" w:rsidRPr="00B30002" w:rsidRDefault="00290B73" w:rsidP="00545AFE">
      <w:pPr>
        <w:pStyle w:val="HSSbulletedlist"/>
        <w:rPr>
          <w:rStyle w:val="Hyperlink"/>
        </w:rPr>
      </w:pPr>
      <w:r w:rsidRPr="00B30002">
        <w:fldChar w:fldCharType="begin"/>
      </w:r>
      <w:r w:rsidR="00545AFE" w:rsidRPr="00B30002">
        <w:instrText xml:space="preserve"> HYPERLINK "http://www.direct.gov.uk/en/Motoring/DriverLicensing/index.htm" </w:instrText>
      </w:r>
      <w:r w:rsidRPr="00B30002">
        <w:fldChar w:fldCharType="separate"/>
      </w:r>
      <w:r w:rsidR="00545AFE" w:rsidRPr="00B30002">
        <w:rPr>
          <w:rStyle w:val="Hyperlink"/>
        </w:rPr>
        <w:t>DVLA driving and transport website</w:t>
      </w:r>
    </w:p>
    <w:p w14:paraId="27895CE3" w14:textId="77777777" w:rsidR="00545AFE" w:rsidRPr="00B30002" w:rsidRDefault="00290B73" w:rsidP="00545AFE">
      <w:pPr>
        <w:pStyle w:val="HSSBodytext"/>
        <w:ind w:left="720"/>
      </w:pPr>
      <w:r w:rsidRPr="00B30002">
        <w:rPr>
          <w:bCs w:val="0"/>
        </w:rPr>
        <w:fldChar w:fldCharType="end"/>
      </w:r>
      <w:r w:rsidR="00545AFE" w:rsidRPr="00B30002">
        <w:t xml:space="preserve">Note: Environmental impact and sustainability are important considerations with respect to work related travel and these issues must be considered as part of the assessment for any journey to be undertaken on behalf of the University. See also the University’s guidance on </w:t>
      </w:r>
      <w:hyperlink r:id="rId29" w:history="1">
        <w:r w:rsidR="00545AFE" w:rsidRPr="00B30002">
          <w:rPr>
            <w:rStyle w:val="Hyperlink"/>
          </w:rPr>
          <w:t>sustainable business travel</w:t>
        </w:r>
      </w:hyperlink>
      <w:r w:rsidR="00545AFE" w:rsidRPr="00B30002">
        <w:t>.</w:t>
      </w:r>
    </w:p>
    <w:p w14:paraId="5BBD30D4" w14:textId="77777777" w:rsidR="00AE6477" w:rsidRPr="00B30002" w:rsidRDefault="00AE6477" w:rsidP="00AE6477">
      <w:pPr>
        <w:spacing w:line="288" w:lineRule="auto"/>
        <w:jc w:val="both"/>
        <w:rPr>
          <w:rFonts w:ascii="Verdana" w:hAnsi="Verdana"/>
          <w:sz w:val="20"/>
          <w:szCs w:val="20"/>
        </w:rPr>
      </w:pPr>
    </w:p>
    <w:tbl>
      <w:tblPr>
        <w:tblW w:w="9321" w:type="dxa"/>
        <w:jc w:val="center"/>
        <w:tblBorders>
          <w:top w:val="nil"/>
          <w:left w:val="nil"/>
          <w:bottom w:val="nil"/>
          <w:right w:val="nil"/>
        </w:tblBorders>
        <w:tblLayout w:type="fixed"/>
        <w:tblLook w:val="0000" w:firstRow="0" w:lastRow="0" w:firstColumn="0" w:lastColumn="0" w:noHBand="0" w:noVBand="0"/>
      </w:tblPr>
      <w:tblGrid>
        <w:gridCol w:w="2110"/>
        <w:gridCol w:w="7211"/>
      </w:tblGrid>
      <w:tr w:rsidR="00AE6477" w:rsidRPr="00B30002" w14:paraId="21E550EC" w14:textId="77777777" w:rsidTr="00B57088">
        <w:trPr>
          <w:trHeight w:val="120"/>
          <w:jc w:val="center"/>
        </w:trPr>
        <w:tc>
          <w:tcPr>
            <w:tcW w:w="9321" w:type="dxa"/>
            <w:gridSpan w:val="2"/>
            <w:tcBorders>
              <w:top w:val="single" w:sz="8" w:space="0" w:color="000000"/>
              <w:left w:val="single" w:sz="8" w:space="0" w:color="000000"/>
              <w:bottom w:val="single" w:sz="8" w:space="0" w:color="000000"/>
              <w:right w:val="single" w:sz="8" w:space="0" w:color="000000"/>
            </w:tcBorders>
            <w:shd w:val="clear" w:color="auto" w:fill="E6E6E6"/>
          </w:tcPr>
          <w:p w14:paraId="07DC1A30" w14:textId="77777777" w:rsidR="00AE6477" w:rsidRPr="00B30002" w:rsidRDefault="00AE6477" w:rsidP="00B57088">
            <w:pPr>
              <w:pStyle w:val="HSSBodytext"/>
            </w:pPr>
            <w:bookmarkStart w:id="17" w:name="Doc_control_box"/>
            <w:bookmarkEnd w:id="17"/>
            <w:r w:rsidRPr="00B30002">
              <w:t xml:space="preserve">Document control box </w:t>
            </w:r>
          </w:p>
        </w:tc>
      </w:tr>
      <w:tr w:rsidR="00AE6477" w:rsidRPr="00B30002" w14:paraId="3E93AE06" w14:textId="77777777" w:rsidTr="00B57088">
        <w:trPr>
          <w:trHeight w:val="120"/>
          <w:jc w:val="center"/>
        </w:trPr>
        <w:tc>
          <w:tcPr>
            <w:tcW w:w="2110" w:type="dxa"/>
            <w:tcBorders>
              <w:top w:val="single" w:sz="8" w:space="0" w:color="000000"/>
              <w:left w:val="single" w:sz="8" w:space="0" w:color="000000"/>
              <w:bottom w:val="single" w:sz="8" w:space="0" w:color="000000"/>
              <w:right w:val="single" w:sz="8" w:space="0" w:color="000000"/>
            </w:tcBorders>
          </w:tcPr>
          <w:p w14:paraId="755E2B06" w14:textId="77777777" w:rsidR="00AE6477" w:rsidRPr="00B30002" w:rsidRDefault="00AE6477" w:rsidP="00B57088">
            <w:pPr>
              <w:pStyle w:val="HSSBodytext"/>
            </w:pPr>
            <w:r w:rsidRPr="00B30002">
              <w:t xml:space="preserve">Title </w:t>
            </w:r>
          </w:p>
        </w:tc>
        <w:tc>
          <w:tcPr>
            <w:tcW w:w="7211" w:type="dxa"/>
            <w:tcBorders>
              <w:top w:val="single" w:sz="8" w:space="0" w:color="000000"/>
              <w:left w:val="single" w:sz="8" w:space="0" w:color="000000"/>
              <w:bottom w:val="single" w:sz="8" w:space="0" w:color="000000"/>
              <w:right w:val="single" w:sz="8" w:space="0" w:color="000000"/>
            </w:tcBorders>
          </w:tcPr>
          <w:p w14:paraId="38A57559" w14:textId="77777777" w:rsidR="00AE6477" w:rsidRPr="00B30002" w:rsidRDefault="00AC1F80" w:rsidP="00AC1F80">
            <w:pPr>
              <w:pStyle w:val="HSSBodytext"/>
            </w:pPr>
            <w:r w:rsidRPr="00B30002">
              <w:t>Chapter 21</w:t>
            </w:r>
            <w:r w:rsidR="00AE6477" w:rsidRPr="00B30002">
              <w:t>: Driving at work</w:t>
            </w:r>
          </w:p>
        </w:tc>
      </w:tr>
      <w:tr w:rsidR="00AE6477" w:rsidRPr="00B30002" w14:paraId="7E38E8F1" w14:textId="77777777" w:rsidTr="00B57088">
        <w:trPr>
          <w:trHeight w:val="120"/>
          <w:jc w:val="center"/>
        </w:trPr>
        <w:tc>
          <w:tcPr>
            <w:tcW w:w="2110" w:type="dxa"/>
            <w:tcBorders>
              <w:top w:val="single" w:sz="8" w:space="0" w:color="000000"/>
              <w:left w:val="single" w:sz="8" w:space="0" w:color="000000"/>
              <w:bottom w:val="single" w:sz="8" w:space="0" w:color="000000"/>
              <w:right w:val="single" w:sz="8" w:space="0" w:color="000000"/>
            </w:tcBorders>
          </w:tcPr>
          <w:p w14:paraId="4287FC17" w14:textId="77777777" w:rsidR="00AE6477" w:rsidRPr="00B30002" w:rsidRDefault="00AE6477" w:rsidP="00B57088">
            <w:pPr>
              <w:pStyle w:val="HSSBodytext"/>
            </w:pPr>
            <w:r w:rsidRPr="00B30002">
              <w:t xml:space="preserve">Date approved: </w:t>
            </w:r>
          </w:p>
        </w:tc>
        <w:tc>
          <w:tcPr>
            <w:tcW w:w="7211" w:type="dxa"/>
            <w:tcBorders>
              <w:top w:val="single" w:sz="8" w:space="0" w:color="000000"/>
              <w:left w:val="single" w:sz="8" w:space="0" w:color="000000"/>
              <w:bottom w:val="single" w:sz="8" w:space="0" w:color="000000"/>
              <w:right w:val="single" w:sz="8" w:space="0" w:color="000000"/>
            </w:tcBorders>
          </w:tcPr>
          <w:p w14:paraId="75DEC503" w14:textId="77777777" w:rsidR="00AE6477" w:rsidRPr="00B30002" w:rsidRDefault="00B459AB" w:rsidP="00C102E3">
            <w:pPr>
              <w:pStyle w:val="HSSBodytext"/>
            </w:pPr>
            <w:r w:rsidRPr="00B30002">
              <w:t>V2.0 13 May 2019</w:t>
            </w:r>
          </w:p>
        </w:tc>
      </w:tr>
      <w:tr w:rsidR="00AE6477" w:rsidRPr="00B30002" w14:paraId="0F3742B6" w14:textId="77777777" w:rsidTr="00B57088">
        <w:trPr>
          <w:trHeight w:val="120"/>
          <w:jc w:val="center"/>
        </w:trPr>
        <w:tc>
          <w:tcPr>
            <w:tcW w:w="2110" w:type="dxa"/>
            <w:tcBorders>
              <w:top w:val="single" w:sz="8" w:space="0" w:color="000000"/>
              <w:left w:val="single" w:sz="8" w:space="0" w:color="000000"/>
              <w:bottom w:val="single" w:sz="8" w:space="0" w:color="000000"/>
              <w:right w:val="single" w:sz="8" w:space="0" w:color="000000"/>
            </w:tcBorders>
          </w:tcPr>
          <w:p w14:paraId="684D5245" w14:textId="77777777" w:rsidR="00AE6477" w:rsidRPr="00B30002" w:rsidRDefault="00AE6477" w:rsidP="00B57088">
            <w:pPr>
              <w:pStyle w:val="HSSBodytext"/>
            </w:pPr>
            <w:r w:rsidRPr="00B30002">
              <w:t xml:space="preserve">Approving body: </w:t>
            </w:r>
          </w:p>
        </w:tc>
        <w:tc>
          <w:tcPr>
            <w:tcW w:w="7211" w:type="dxa"/>
            <w:tcBorders>
              <w:top w:val="single" w:sz="8" w:space="0" w:color="000000"/>
              <w:left w:val="single" w:sz="8" w:space="0" w:color="000000"/>
              <w:bottom w:val="single" w:sz="8" w:space="0" w:color="000000"/>
              <w:right w:val="single" w:sz="8" w:space="0" w:color="000000"/>
            </w:tcBorders>
          </w:tcPr>
          <w:p w14:paraId="795A107B" w14:textId="77777777" w:rsidR="00AE6477" w:rsidRPr="00B30002" w:rsidRDefault="00FB663B" w:rsidP="00FB663B">
            <w:pPr>
              <w:pStyle w:val="HSSBodytext"/>
            </w:pPr>
            <w:r w:rsidRPr="00B30002">
              <w:t xml:space="preserve">Safety, </w:t>
            </w:r>
            <w:r w:rsidR="00AE6477" w:rsidRPr="00B30002">
              <w:t xml:space="preserve">Health &amp; </w:t>
            </w:r>
            <w:r w:rsidRPr="00B30002">
              <w:t>Environment</w:t>
            </w:r>
            <w:r w:rsidR="00AE6477" w:rsidRPr="00B30002">
              <w:t xml:space="preserve"> Committee  </w:t>
            </w:r>
          </w:p>
        </w:tc>
      </w:tr>
      <w:tr w:rsidR="00AE6477" w:rsidRPr="00B30002" w14:paraId="353F833F" w14:textId="77777777" w:rsidTr="00B57088">
        <w:trPr>
          <w:trHeight w:val="242"/>
          <w:jc w:val="center"/>
        </w:trPr>
        <w:tc>
          <w:tcPr>
            <w:tcW w:w="2110" w:type="dxa"/>
            <w:tcBorders>
              <w:top w:val="single" w:sz="8" w:space="0" w:color="000000"/>
              <w:left w:val="single" w:sz="8" w:space="0" w:color="000000"/>
              <w:bottom w:val="single" w:sz="8" w:space="0" w:color="000000"/>
              <w:right w:val="single" w:sz="8" w:space="0" w:color="000000"/>
            </w:tcBorders>
          </w:tcPr>
          <w:p w14:paraId="5606F5B1" w14:textId="77777777" w:rsidR="00AE6477" w:rsidRPr="00B30002" w:rsidRDefault="00AE6477" w:rsidP="00B57088">
            <w:pPr>
              <w:pStyle w:val="HSSBodytext"/>
            </w:pPr>
            <w:r w:rsidRPr="00B30002">
              <w:t xml:space="preserve">Implementation date: </w:t>
            </w:r>
          </w:p>
        </w:tc>
        <w:tc>
          <w:tcPr>
            <w:tcW w:w="7211" w:type="dxa"/>
            <w:tcBorders>
              <w:top w:val="single" w:sz="8" w:space="0" w:color="000000"/>
              <w:left w:val="single" w:sz="8" w:space="0" w:color="000000"/>
              <w:bottom w:val="single" w:sz="8" w:space="0" w:color="000000"/>
              <w:right w:val="single" w:sz="8" w:space="0" w:color="000000"/>
            </w:tcBorders>
          </w:tcPr>
          <w:p w14:paraId="640C5C45" w14:textId="77777777" w:rsidR="00AE6477" w:rsidRPr="00B30002" w:rsidRDefault="00B459AB" w:rsidP="00B57088">
            <w:pPr>
              <w:pStyle w:val="HSSBodytext"/>
            </w:pPr>
            <w:r w:rsidRPr="00B30002">
              <w:t xml:space="preserve">V1.0 </w:t>
            </w:r>
            <w:r w:rsidR="00FB663B" w:rsidRPr="00B30002">
              <w:t>5</w:t>
            </w:r>
            <w:r w:rsidR="00FB663B" w:rsidRPr="00B30002">
              <w:rPr>
                <w:vertAlign w:val="superscript"/>
              </w:rPr>
              <w:t>th</w:t>
            </w:r>
            <w:r w:rsidR="00FB663B" w:rsidRPr="00B30002">
              <w:t xml:space="preserve"> </w:t>
            </w:r>
            <w:r w:rsidR="00AE6477" w:rsidRPr="00B30002">
              <w:t>Sept 2010</w:t>
            </w:r>
          </w:p>
          <w:p w14:paraId="493C9C28" w14:textId="77777777" w:rsidR="00B459AB" w:rsidRPr="00B30002" w:rsidRDefault="00B459AB" w:rsidP="00C52FE5">
            <w:pPr>
              <w:pStyle w:val="HSSBodytext"/>
            </w:pPr>
            <w:r w:rsidRPr="00B30002">
              <w:t xml:space="preserve">V2.0 </w:t>
            </w:r>
            <w:r w:rsidR="00C52FE5" w:rsidRPr="00B30002">
              <w:t>1 October 2019</w:t>
            </w:r>
          </w:p>
        </w:tc>
      </w:tr>
      <w:tr w:rsidR="00AE6477" w:rsidRPr="00B30002" w14:paraId="27EF6883" w14:textId="77777777" w:rsidTr="00B57088">
        <w:trPr>
          <w:trHeight w:val="120"/>
          <w:jc w:val="center"/>
        </w:trPr>
        <w:tc>
          <w:tcPr>
            <w:tcW w:w="2110" w:type="dxa"/>
            <w:tcBorders>
              <w:top w:val="single" w:sz="8" w:space="0" w:color="000000"/>
              <w:left w:val="single" w:sz="8" w:space="0" w:color="000000"/>
              <w:bottom w:val="single" w:sz="8" w:space="0" w:color="000000"/>
              <w:right w:val="single" w:sz="8" w:space="0" w:color="000000"/>
            </w:tcBorders>
          </w:tcPr>
          <w:p w14:paraId="609AE41F" w14:textId="77777777" w:rsidR="00AE6477" w:rsidRPr="00B30002" w:rsidRDefault="00AE6477" w:rsidP="00B57088">
            <w:pPr>
              <w:pStyle w:val="HSSBodytext"/>
            </w:pPr>
            <w:r w:rsidRPr="00B30002">
              <w:t xml:space="preserve">Version: </w:t>
            </w:r>
          </w:p>
        </w:tc>
        <w:tc>
          <w:tcPr>
            <w:tcW w:w="7211" w:type="dxa"/>
            <w:tcBorders>
              <w:top w:val="single" w:sz="8" w:space="0" w:color="000000"/>
              <w:left w:val="single" w:sz="8" w:space="0" w:color="000000"/>
              <w:bottom w:val="single" w:sz="8" w:space="0" w:color="000000"/>
              <w:right w:val="single" w:sz="8" w:space="0" w:color="000000"/>
            </w:tcBorders>
          </w:tcPr>
          <w:p w14:paraId="24AB2B8B" w14:textId="14E9B804" w:rsidR="00800D31" w:rsidRPr="00B30002" w:rsidRDefault="00800D31" w:rsidP="00F921F5">
            <w:pPr>
              <w:pStyle w:val="HSSBodytext"/>
              <w:ind w:left="320" w:hanging="320"/>
            </w:pPr>
            <w:r w:rsidRPr="00B30002">
              <w:t xml:space="preserve">V 2.2 April 2022 Minor amendments regarding expenses claims process, to reflect the move to online claims process </w:t>
            </w:r>
          </w:p>
          <w:p w14:paraId="312E6A1B" w14:textId="52F1E356" w:rsidR="00C74C26" w:rsidRPr="00B30002" w:rsidRDefault="00F921F5" w:rsidP="00F921F5">
            <w:pPr>
              <w:pStyle w:val="HSSBodytext"/>
              <w:ind w:left="320" w:hanging="320"/>
            </w:pPr>
            <w:r w:rsidRPr="00B30002">
              <w:t>v</w:t>
            </w:r>
            <w:r w:rsidR="00C74C26" w:rsidRPr="00B30002">
              <w:t xml:space="preserve"> 2.1 March 2021 Sections 10.f, 12.a and 13.c relating to driver medical requirements removed, to align to change in medical assessment process.</w:t>
            </w:r>
          </w:p>
          <w:p w14:paraId="5CA9566A" w14:textId="77777777" w:rsidR="00DD5B0F" w:rsidRPr="00B30002" w:rsidRDefault="00D773E7" w:rsidP="00F921F5">
            <w:pPr>
              <w:pStyle w:val="HSSBodytext"/>
              <w:ind w:left="320" w:hanging="320"/>
            </w:pPr>
            <w:r w:rsidRPr="00B30002">
              <w:t>v 2.0</w:t>
            </w:r>
            <w:r w:rsidR="00DD5B0F" w:rsidRPr="00B30002">
              <w:t xml:space="preserve"> </w:t>
            </w:r>
            <w:r w:rsidR="00C52FE5" w:rsidRPr="00B30002">
              <w:t xml:space="preserve">May </w:t>
            </w:r>
            <w:r w:rsidR="00AC0189" w:rsidRPr="00B30002">
              <w:t>2019 A</w:t>
            </w:r>
            <w:r w:rsidR="00DD5B0F" w:rsidRPr="00B30002">
              <w:t xml:space="preserve">mendments and personnel change: </w:t>
            </w:r>
          </w:p>
          <w:p w14:paraId="6764FAB8" w14:textId="77777777" w:rsidR="00AC0189" w:rsidRPr="00B30002" w:rsidRDefault="00AC0189" w:rsidP="00F921F5">
            <w:pPr>
              <w:pStyle w:val="HSSBodytext"/>
              <w:numPr>
                <w:ilvl w:val="0"/>
                <w:numId w:val="16"/>
              </w:numPr>
            </w:pPr>
            <w:r w:rsidRPr="00B30002">
              <w:t xml:space="preserve">New paragraph has been inserted regarding meeting the requirements of permits issued under section 19; enabling proper delegation of responsibilities of permit holders. </w:t>
            </w:r>
          </w:p>
          <w:p w14:paraId="27F3595C" w14:textId="77777777" w:rsidR="00DD5B0F" w:rsidRPr="00B30002" w:rsidRDefault="00DD5B0F" w:rsidP="00F921F5">
            <w:pPr>
              <w:pStyle w:val="HSSBodytext"/>
              <w:numPr>
                <w:ilvl w:val="0"/>
                <w:numId w:val="16"/>
              </w:numPr>
            </w:pPr>
            <w:r w:rsidRPr="00B30002">
              <w:t xml:space="preserve">Some paragraphs reworded to improve clarity of requirements. </w:t>
            </w:r>
          </w:p>
          <w:p w14:paraId="3DB7E335" w14:textId="77777777" w:rsidR="00DD5B0F" w:rsidRPr="00B30002" w:rsidRDefault="00DD5B0F" w:rsidP="00F921F5">
            <w:pPr>
              <w:pStyle w:val="HSSBodytext"/>
              <w:numPr>
                <w:ilvl w:val="0"/>
                <w:numId w:val="16"/>
              </w:numPr>
            </w:pPr>
            <w:r w:rsidRPr="00B30002">
              <w:t>Some links updated.</w:t>
            </w:r>
          </w:p>
          <w:p w14:paraId="5294385A" w14:textId="77777777" w:rsidR="00DD5B0F" w:rsidRPr="00B30002" w:rsidRDefault="00DD5B0F" w:rsidP="00F921F5">
            <w:pPr>
              <w:pStyle w:val="HSSBodytext"/>
              <w:numPr>
                <w:ilvl w:val="0"/>
                <w:numId w:val="16"/>
              </w:numPr>
            </w:pPr>
            <w:r w:rsidRPr="00B30002">
              <w:t>Appendix 3 (driver approval form) removed</w:t>
            </w:r>
            <w:r w:rsidR="00AC0189" w:rsidRPr="00B30002">
              <w:t>,</w:t>
            </w:r>
            <w:r w:rsidRPr="00B30002">
              <w:t xml:space="preserve"> to ensure latest version used as this document belongs to the University insurance office. </w:t>
            </w:r>
          </w:p>
          <w:p w14:paraId="1B42B535" w14:textId="77777777" w:rsidR="00DD5B0F" w:rsidRPr="00B30002" w:rsidRDefault="00DD5B0F" w:rsidP="00F921F5">
            <w:pPr>
              <w:pStyle w:val="HSSBodytext"/>
              <w:numPr>
                <w:ilvl w:val="0"/>
                <w:numId w:val="16"/>
              </w:numPr>
            </w:pPr>
            <w:r w:rsidRPr="00B30002">
              <w:t xml:space="preserve">Removed reference to old expenses claim form. </w:t>
            </w:r>
          </w:p>
          <w:p w14:paraId="692E63EE" w14:textId="77777777" w:rsidR="00DD5B0F" w:rsidRPr="00B30002" w:rsidRDefault="00DD5B0F" w:rsidP="00F921F5">
            <w:pPr>
              <w:pStyle w:val="HSSBodytext"/>
              <w:numPr>
                <w:ilvl w:val="0"/>
                <w:numId w:val="16"/>
              </w:numPr>
            </w:pPr>
            <w:r w:rsidRPr="00B30002">
              <w:t xml:space="preserve">Diagrams updated to reflect change of name from STDU to SLD. </w:t>
            </w:r>
          </w:p>
          <w:p w14:paraId="33BC8BB6" w14:textId="77777777" w:rsidR="00DD5B0F" w:rsidRPr="00B30002" w:rsidRDefault="00DD5B0F" w:rsidP="00F921F5">
            <w:pPr>
              <w:pStyle w:val="HSSBodytext"/>
              <w:numPr>
                <w:ilvl w:val="0"/>
                <w:numId w:val="16"/>
              </w:numPr>
            </w:pPr>
            <w:r w:rsidRPr="00B30002">
              <w:t xml:space="preserve">Reference to relevant legislation moved to an appendix. </w:t>
            </w:r>
          </w:p>
          <w:p w14:paraId="63488E52" w14:textId="77777777" w:rsidR="00C102E3" w:rsidRPr="00B30002" w:rsidRDefault="0054591F" w:rsidP="00B16341">
            <w:pPr>
              <w:pStyle w:val="HSSBodytext"/>
            </w:pPr>
            <w:r w:rsidRPr="00B30002">
              <w:t>v</w:t>
            </w:r>
            <w:r w:rsidR="00C102E3" w:rsidRPr="00B30002">
              <w:t xml:space="preserve">1.1 </w:t>
            </w:r>
            <w:r w:rsidRPr="00B30002">
              <w:t xml:space="preserve">October 2015 </w:t>
            </w:r>
            <w:r w:rsidR="00C102E3" w:rsidRPr="00B30002">
              <w:t>Minor change to</w:t>
            </w:r>
            <w:r w:rsidR="00B16341" w:rsidRPr="00B30002">
              <w:t xml:space="preserve"> para 11 “information using the DVLA’s on-line checking site (at </w:t>
            </w:r>
            <w:hyperlink r:id="rId30" w:history="1">
              <w:r w:rsidR="00B16341" w:rsidRPr="00B30002">
                <w:rPr>
                  <w:rStyle w:val="Hyperlink"/>
                  <w:color w:val="auto"/>
                </w:rPr>
                <w:t>https://www.gov.uk/check-driving-information</w:t>
              </w:r>
            </w:hyperlink>
            <w:r w:rsidR="00B16341" w:rsidRPr="00B30002">
              <w:t>)” plus some page numbering changes</w:t>
            </w:r>
            <w:r w:rsidR="00C102E3" w:rsidRPr="00B30002">
              <w:t xml:space="preserve"> </w:t>
            </w:r>
            <w:r w:rsidR="00B16341" w:rsidRPr="00B30002">
              <w:t>and repair of 2 “extinct” URLs</w:t>
            </w:r>
            <w:r w:rsidR="00F921F5" w:rsidRPr="00B30002">
              <w:t>.</w:t>
            </w:r>
          </w:p>
          <w:p w14:paraId="7188CB62" w14:textId="77777777" w:rsidR="00AE6477" w:rsidRPr="00B30002" w:rsidRDefault="00F921F5" w:rsidP="00B57088">
            <w:pPr>
              <w:pStyle w:val="HSSBodytext"/>
            </w:pPr>
            <w:r w:rsidRPr="00B30002">
              <w:t xml:space="preserve">vV1.0 </w:t>
            </w:r>
            <w:r w:rsidR="00AE6477" w:rsidRPr="00B30002">
              <w:t>1.0</w:t>
            </w:r>
            <w:r w:rsidR="0054591F" w:rsidRPr="00B30002">
              <w:t xml:space="preserve"> Sept 2010</w:t>
            </w:r>
          </w:p>
        </w:tc>
      </w:tr>
      <w:tr w:rsidR="00AE6477" w:rsidRPr="00B30002" w14:paraId="01716E7C" w14:textId="77777777" w:rsidTr="00B57088">
        <w:trPr>
          <w:trHeight w:val="120"/>
          <w:jc w:val="center"/>
        </w:trPr>
        <w:tc>
          <w:tcPr>
            <w:tcW w:w="2110" w:type="dxa"/>
            <w:tcBorders>
              <w:top w:val="single" w:sz="8" w:space="0" w:color="000000"/>
              <w:left w:val="single" w:sz="8" w:space="0" w:color="000000"/>
              <w:bottom w:val="single" w:sz="8" w:space="0" w:color="000000"/>
              <w:right w:val="single" w:sz="8" w:space="0" w:color="000000"/>
            </w:tcBorders>
          </w:tcPr>
          <w:p w14:paraId="26893173" w14:textId="77777777" w:rsidR="00AE6477" w:rsidRPr="00B30002" w:rsidRDefault="00AE6477" w:rsidP="00B57088">
            <w:pPr>
              <w:pStyle w:val="HSSBodytext"/>
            </w:pPr>
            <w:r w:rsidRPr="00B30002">
              <w:t xml:space="preserve">Next review date: </w:t>
            </w:r>
          </w:p>
        </w:tc>
        <w:tc>
          <w:tcPr>
            <w:tcW w:w="7211" w:type="dxa"/>
            <w:tcBorders>
              <w:top w:val="single" w:sz="8" w:space="0" w:color="000000"/>
              <w:left w:val="single" w:sz="8" w:space="0" w:color="000000"/>
              <w:bottom w:val="single" w:sz="8" w:space="0" w:color="000000"/>
              <w:right w:val="single" w:sz="8" w:space="0" w:color="000000"/>
            </w:tcBorders>
          </w:tcPr>
          <w:p w14:paraId="064637FE" w14:textId="77777777" w:rsidR="00AE6477" w:rsidRDefault="00AC0189" w:rsidP="00B57088">
            <w:pPr>
              <w:pStyle w:val="HSSBodytext"/>
            </w:pPr>
            <w:r w:rsidRPr="00B30002">
              <w:t xml:space="preserve">May </w:t>
            </w:r>
            <w:r w:rsidR="00EC1D04" w:rsidRPr="00B30002">
              <w:t>202</w:t>
            </w:r>
            <w:r w:rsidR="003B794C">
              <w:t>5</w:t>
            </w:r>
          </w:p>
          <w:p w14:paraId="783AC3AB" w14:textId="0C8931C0" w:rsidR="003B794C" w:rsidRPr="00B30002" w:rsidRDefault="003B794C" w:rsidP="00B57088">
            <w:pPr>
              <w:pStyle w:val="HSSBodytext"/>
            </w:pPr>
          </w:p>
        </w:tc>
      </w:tr>
      <w:tr w:rsidR="00AE6477" w:rsidRPr="00B30002" w14:paraId="2BB80F42" w14:textId="77777777" w:rsidTr="00B57088">
        <w:trPr>
          <w:trHeight w:val="120"/>
          <w:jc w:val="center"/>
        </w:trPr>
        <w:tc>
          <w:tcPr>
            <w:tcW w:w="2110" w:type="dxa"/>
            <w:tcBorders>
              <w:top w:val="single" w:sz="8" w:space="0" w:color="000000"/>
              <w:left w:val="single" w:sz="8" w:space="0" w:color="000000"/>
              <w:bottom w:val="single" w:sz="8" w:space="0" w:color="000000"/>
              <w:right w:val="single" w:sz="8" w:space="0" w:color="000000"/>
            </w:tcBorders>
          </w:tcPr>
          <w:p w14:paraId="5B55B7AD" w14:textId="77777777" w:rsidR="00AE6477" w:rsidRPr="00B30002" w:rsidRDefault="00AE6477" w:rsidP="00B57088">
            <w:pPr>
              <w:pStyle w:val="HSSBodytext"/>
            </w:pPr>
            <w:r w:rsidRPr="00B30002">
              <w:t>Owner of this chapter</w:t>
            </w:r>
          </w:p>
          <w:p w14:paraId="77A84C28" w14:textId="027451BA" w:rsidR="00800D31" w:rsidRPr="00B30002" w:rsidRDefault="00800D31" w:rsidP="00800D31">
            <w:pPr>
              <w:rPr>
                <w:rFonts w:ascii="Verdana" w:hAnsi="Verdana"/>
              </w:rPr>
            </w:pPr>
          </w:p>
        </w:tc>
        <w:tc>
          <w:tcPr>
            <w:tcW w:w="7211" w:type="dxa"/>
            <w:tcBorders>
              <w:top w:val="single" w:sz="8" w:space="0" w:color="000000"/>
              <w:left w:val="single" w:sz="8" w:space="0" w:color="000000"/>
              <w:bottom w:val="single" w:sz="8" w:space="0" w:color="000000"/>
              <w:right w:val="single" w:sz="8" w:space="0" w:color="000000"/>
            </w:tcBorders>
          </w:tcPr>
          <w:p w14:paraId="0E7E94D2" w14:textId="77777777" w:rsidR="00AE6477" w:rsidRPr="00B30002" w:rsidRDefault="00AE6477" w:rsidP="00B57088">
            <w:pPr>
              <w:pStyle w:val="HSSBodytext"/>
            </w:pPr>
            <w:r w:rsidRPr="00B30002">
              <w:t>Occupational Health, Safety &amp; Training Advisory Group (OHSTAG)</w:t>
            </w:r>
          </w:p>
          <w:p w14:paraId="291FE5BA" w14:textId="77777777" w:rsidR="00AE6477" w:rsidRPr="00B30002" w:rsidRDefault="00AE6477" w:rsidP="00B57088">
            <w:pPr>
              <w:pStyle w:val="HSSBodytext"/>
            </w:pPr>
            <w:r w:rsidRPr="00B30002">
              <w:t>Chair : Professor Nalin Thakker</w:t>
            </w:r>
          </w:p>
          <w:p w14:paraId="324C146B" w14:textId="3946E78B" w:rsidR="00AE6477" w:rsidRPr="00B30002" w:rsidRDefault="00AE6477" w:rsidP="00800D31">
            <w:pPr>
              <w:pStyle w:val="HSSBodytext"/>
            </w:pPr>
            <w:r w:rsidRPr="00B30002">
              <w:t xml:space="preserve">Secretary: Dr </w:t>
            </w:r>
            <w:r w:rsidR="00B16341" w:rsidRPr="00B30002">
              <w:t>Patrick Seechurn</w:t>
            </w:r>
          </w:p>
        </w:tc>
      </w:tr>
    </w:tbl>
    <w:p w14:paraId="4F2E2E44" w14:textId="77777777" w:rsidR="00AE6477" w:rsidRPr="00B30002" w:rsidRDefault="00AE6477" w:rsidP="00FE49FA">
      <w:pPr>
        <w:spacing w:line="288" w:lineRule="auto"/>
        <w:jc w:val="both"/>
        <w:rPr>
          <w:rFonts w:ascii="Verdana" w:hAnsi="Verdana"/>
          <w:sz w:val="20"/>
          <w:szCs w:val="20"/>
        </w:rPr>
      </w:pPr>
    </w:p>
    <w:sectPr w:rsidR="00AE6477" w:rsidRPr="00B30002" w:rsidSect="006F2463">
      <w:headerReference w:type="default" r:id="rId31"/>
      <w:pgSz w:w="11906" w:h="16838" w:code="9"/>
      <w:pgMar w:top="1418" w:right="1274" w:bottom="1418" w:left="1418"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9E5F" w14:textId="77777777" w:rsidR="007C1766" w:rsidRDefault="007C1766">
      <w:r>
        <w:separator/>
      </w:r>
    </w:p>
  </w:endnote>
  <w:endnote w:type="continuationSeparator" w:id="0">
    <w:p w14:paraId="3F0888FB" w14:textId="77777777" w:rsidR="007C1766" w:rsidRDefault="007C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5E04" w14:textId="74FCC627" w:rsidR="000729B9" w:rsidRDefault="000729B9" w:rsidP="000729B9">
    <w:pPr>
      <w:pStyle w:val="Footer"/>
      <w:tabs>
        <w:tab w:val="right" w:pos="9214"/>
      </w:tabs>
      <w:rPr>
        <w:shd w:val="pct15" w:color="auto" w:fill="FFFFFF"/>
      </w:rPr>
    </w:pPr>
    <w:r w:rsidRPr="000729B9">
      <w:t xml:space="preserve">Version 2.2 (April 2022) </w:t>
    </w:r>
    <w:r w:rsidRPr="000729B9">
      <w:tab/>
    </w:r>
    <w:r w:rsidR="001153DE" w:rsidRPr="000729B9">
      <w:t xml:space="preserve">Page </w:t>
    </w:r>
    <w:r w:rsidR="00290B73" w:rsidRPr="000729B9">
      <w:rPr>
        <w:rStyle w:val="PageNumber"/>
      </w:rPr>
      <w:fldChar w:fldCharType="begin"/>
    </w:r>
    <w:r w:rsidR="001153DE" w:rsidRPr="000729B9">
      <w:rPr>
        <w:rStyle w:val="PageNumber"/>
      </w:rPr>
      <w:instrText xml:space="preserve"> PAGE </w:instrText>
    </w:r>
    <w:r w:rsidR="00290B73" w:rsidRPr="000729B9">
      <w:rPr>
        <w:rStyle w:val="PageNumber"/>
      </w:rPr>
      <w:fldChar w:fldCharType="separate"/>
    </w:r>
    <w:r w:rsidR="00862F83" w:rsidRPr="000729B9">
      <w:rPr>
        <w:rStyle w:val="PageNumber"/>
        <w:noProof/>
      </w:rPr>
      <w:t>1</w:t>
    </w:r>
    <w:r w:rsidR="00290B73" w:rsidRPr="000729B9">
      <w:rPr>
        <w:rStyle w:val="PageNumber"/>
      </w:rPr>
      <w:fldChar w:fldCharType="end"/>
    </w:r>
    <w:r w:rsidR="001153DE" w:rsidRPr="000729B9">
      <w:rPr>
        <w:rStyle w:val="PageNumber"/>
      </w:rPr>
      <w:t xml:space="preserve"> of </w:t>
    </w:r>
    <w:r w:rsidR="00290B73" w:rsidRPr="000729B9">
      <w:rPr>
        <w:rStyle w:val="PageNumber"/>
      </w:rPr>
      <w:fldChar w:fldCharType="begin"/>
    </w:r>
    <w:r w:rsidR="001153DE" w:rsidRPr="000729B9">
      <w:rPr>
        <w:rStyle w:val="PageNumber"/>
      </w:rPr>
      <w:instrText xml:space="preserve"> NUMPAGES </w:instrText>
    </w:r>
    <w:r w:rsidR="00290B73" w:rsidRPr="000729B9">
      <w:rPr>
        <w:rStyle w:val="PageNumber"/>
      </w:rPr>
      <w:fldChar w:fldCharType="separate"/>
    </w:r>
    <w:r w:rsidR="00862F83" w:rsidRPr="000729B9">
      <w:rPr>
        <w:rStyle w:val="PageNumber"/>
        <w:noProof/>
      </w:rPr>
      <w:t>8</w:t>
    </w:r>
    <w:r w:rsidR="00290B73" w:rsidRPr="000729B9">
      <w:rPr>
        <w:rStyle w:val="PageNumber"/>
      </w:rPr>
      <w:fldChar w:fldCharType="end"/>
    </w:r>
    <w:r w:rsidRPr="000729B9">
      <w:rPr>
        <w:rStyle w:val="PageNumber"/>
      </w:rPr>
      <w:t xml:space="preserve">  </w:t>
    </w:r>
    <w:r w:rsidRPr="000729B9">
      <w:rPr>
        <w:rStyle w:val="PageNumber"/>
      </w:rPr>
      <w:tab/>
    </w:r>
    <w:r w:rsidRPr="000729B9">
      <w:t>Lead contact: Head of Safety Services</w:t>
    </w:r>
  </w:p>
  <w:p w14:paraId="3A79DBBC" w14:textId="24EF7661" w:rsidR="001153DE" w:rsidRDefault="001153DE" w:rsidP="000729B9">
    <w:pPr>
      <w:pStyle w:val="Footer"/>
      <w:tabs>
        <w:tab w:val="left" w:pos="2160"/>
        <w:tab w:val="right" w:pos="9214"/>
      </w:tabs>
      <w:jc w:val="center"/>
      <w:rPr>
        <w:shd w:val="pct15" w:color="auto" w:fill="FFFFFF"/>
      </w:rPr>
    </w:pPr>
  </w:p>
  <w:p w14:paraId="6EC5440C" w14:textId="77777777" w:rsidR="000729B9" w:rsidRDefault="000729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F2356" w14:textId="77777777" w:rsidR="007C1766" w:rsidRDefault="007C1766">
      <w:r>
        <w:separator/>
      </w:r>
    </w:p>
  </w:footnote>
  <w:footnote w:type="continuationSeparator" w:id="0">
    <w:p w14:paraId="53468E6C" w14:textId="77777777" w:rsidR="007C1766" w:rsidRDefault="007C1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8E76" w14:textId="77777777" w:rsidR="001153DE" w:rsidRPr="00BC22DC" w:rsidRDefault="001153DE" w:rsidP="00BC22DC">
    <w:pPr>
      <w:pStyle w:val="Header"/>
    </w:pPr>
  </w:p>
  <w:p w14:paraId="6AC40394" w14:textId="77777777" w:rsidR="001153DE" w:rsidRPr="00BC22DC" w:rsidRDefault="001153DE" w:rsidP="00BC22DC">
    <w:pPr>
      <w:pStyle w:val="Header"/>
    </w:pPr>
  </w:p>
</w:hdr>
</file>

<file path=word/intelligence.xml><?xml version="1.0" encoding="utf-8"?>
<int:Intelligence xmlns:int="http://schemas.microsoft.com/office/intelligence/2019/intelligence">
  <int:IntelligenceSettings/>
  <int:Manifest>
    <int:ParagraphRange paragraphId="1233449803" textId="2004318071" start="45" length="10" invalidationStart="45" invalidationLength="10" id="XUd1LK8v"/>
    <int:ParagraphRange paragraphId="980773648" textId="2004318071" start="219" length="10" invalidationStart="219" invalidationLength="10" id="RuAtA6HD"/>
    <int:ParagraphRange paragraphId="1128299057" textId="2004318071" start="84" length="10" invalidationStart="84" invalidationLength="10" id="8GuRJg3i"/>
    <int:ParagraphRange paragraphId="1627168517" textId="2004318071" start="81" length="10" invalidationStart="81" invalidationLength="10" id="4BsnUvUj"/>
    <int:ParagraphRange paragraphId="1144864379" textId="2004318071" start="28" length="10" invalidationStart="28" invalidationLength="10" id="PJHzm4Nw"/>
    <int:ParagraphRange paragraphId="650805043" textId="2004318071" start="38" length="14" invalidationStart="38" invalidationLength="14" id="zjqteeFs"/>
    <int:ParagraphRange paragraphId="776409026" textId="2004318071" start="24" length="7" invalidationStart="24" invalidationLength="7" id="y1LeEYIZ"/>
    <int:ParagraphRange paragraphId="776409026" textId="2004318071" start="144" length="10" invalidationStart="144" invalidationLength="10" id="dGX1GJCx"/>
    <int:ParagraphRange paragraphId="835398054" textId="2004318071" start="36" length="10" invalidationStart="36" invalidationLength="10" id="4Npbzg55"/>
    <int:ParagraphRange paragraphId="1899461299" textId="2004318071" start="218" length="10" invalidationStart="218" invalidationLength="10" id="Un3dUdZM"/>
    <int:WordHash hashCode="ovGHEEYvTWUQHi" id="bYABIlyc"/>
    <int:ParagraphRange paragraphId="927475947" textId="1609428180" start="109" length="8" invalidationStart="109" invalidationLength="8" id="62yHwNRX"/>
  </int:Manifest>
  <int:Observations>
    <int:Content id="XUd1LK8v">
      <int:Rejection type="LegacyProofing"/>
    </int:Content>
    <int:Content id="RuAtA6HD">
      <int:Rejection type="LegacyProofing"/>
    </int:Content>
    <int:Content id="8GuRJg3i">
      <int:Rejection type="LegacyProofing"/>
    </int:Content>
    <int:Content id="4BsnUvUj">
      <int:Rejection type="LegacyProofing"/>
    </int:Content>
    <int:Content id="PJHzm4Nw">
      <int:Rejection type="LegacyProofing"/>
    </int:Content>
    <int:Content id="zjqteeFs">
      <int:Rejection type="LegacyProofing"/>
    </int:Content>
    <int:Content id="y1LeEYIZ">
      <int:Rejection type="LegacyProofing"/>
    </int:Content>
    <int:Content id="dGX1GJCx">
      <int:Rejection type="LegacyProofing"/>
    </int:Content>
    <int:Content id="4Npbzg55">
      <int:Rejection type="LegacyProofing"/>
    </int:Content>
    <int:Content id="Un3dUdZM">
      <int:Rejection type="LegacyProofing"/>
    </int:Content>
    <int:Content id="bYABIlyc">
      <int:Rejection type="LegacyProofing"/>
    </int:Content>
    <int:Content id="62yHwNR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70D"/>
    <w:multiLevelType w:val="hybridMultilevel"/>
    <w:tmpl w:val="370C3E78"/>
    <w:lvl w:ilvl="0" w:tplc="08090017">
      <w:start w:val="1"/>
      <w:numFmt w:val="lowerLetter"/>
      <w:lvlText w:val="%1)"/>
      <w:lvlJc w:val="left"/>
      <w:pPr>
        <w:tabs>
          <w:tab w:val="num" w:pos="1021"/>
        </w:tabs>
        <w:ind w:left="1021" w:hanging="301"/>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54EBE"/>
    <w:multiLevelType w:val="hybridMultilevel"/>
    <w:tmpl w:val="3D509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3D1A4D"/>
    <w:multiLevelType w:val="hybridMultilevel"/>
    <w:tmpl w:val="1C900942"/>
    <w:lvl w:ilvl="0" w:tplc="08090017">
      <w:start w:val="1"/>
      <w:numFmt w:val="lowerLetter"/>
      <w:lvlText w:val="%1)"/>
      <w:lvlJc w:val="left"/>
      <w:pPr>
        <w:tabs>
          <w:tab w:val="num" w:pos="1021"/>
        </w:tabs>
        <w:ind w:left="1021" w:hanging="301"/>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2615F"/>
    <w:multiLevelType w:val="hybridMultilevel"/>
    <w:tmpl w:val="73D6475C"/>
    <w:lvl w:ilvl="0" w:tplc="08090017">
      <w:start w:val="1"/>
      <w:numFmt w:val="lowerLetter"/>
      <w:lvlText w:val="%1)"/>
      <w:lvlJc w:val="left"/>
      <w:pPr>
        <w:tabs>
          <w:tab w:val="num" w:pos="1021"/>
        </w:tabs>
        <w:ind w:left="1021" w:hanging="301"/>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88536E"/>
    <w:multiLevelType w:val="hybridMultilevel"/>
    <w:tmpl w:val="B0B808FC"/>
    <w:lvl w:ilvl="0" w:tplc="08090017">
      <w:start w:val="1"/>
      <w:numFmt w:val="lowerLetter"/>
      <w:lvlText w:val="%1)"/>
      <w:lvlJc w:val="left"/>
      <w:pPr>
        <w:tabs>
          <w:tab w:val="num" w:pos="1021"/>
        </w:tabs>
        <w:ind w:left="1021" w:hanging="301"/>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01195F"/>
    <w:multiLevelType w:val="hybridMultilevel"/>
    <w:tmpl w:val="05E47A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413A39"/>
    <w:multiLevelType w:val="hybridMultilevel"/>
    <w:tmpl w:val="9A564E6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AD1669C"/>
    <w:multiLevelType w:val="hybridMultilevel"/>
    <w:tmpl w:val="548E3B56"/>
    <w:lvl w:ilvl="0" w:tplc="08090017">
      <w:start w:val="1"/>
      <w:numFmt w:val="lowerLetter"/>
      <w:lvlText w:val="%1)"/>
      <w:lvlJc w:val="left"/>
      <w:pPr>
        <w:tabs>
          <w:tab w:val="num" w:pos="1021"/>
        </w:tabs>
        <w:ind w:left="1021" w:hanging="301"/>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97734C"/>
    <w:multiLevelType w:val="hybridMultilevel"/>
    <w:tmpl w:val="21D67F62"/>
    <w:lvl w:ilvl="0" w:tplc="5FCA4CCC">
      <w:start w:val="1"/>
      <w:numFmt w:val="decimal"/>
      <w:pStyle w:val="HSSNumberedlist"/>
      <w:lvlText w:val="%1."/>
      <w:lvlJc w:val="left"/>
      <w:pPr>
        <w:tabs>
          <w:tab w:val="num" w:pos="720"/>
        </w:tabs>
        <w:ind w:left="720" w:hanging="360"/>
      </w:pPr>
      <w:rPr>
        <w:b w:val="0"/>
        <w:color w:val="auto"/>
      </w:rPr>
    </w:lvl>
    <w:lvl w:ilvl="1" w:tplc="E09EBB7E">
      <w:numFmt w:val="bullet"/>
      <w:lvlText w:val=""/>
      <w:lvlJc w:val="left"/>
      <w:pPr>
        <w:tabs>
          <w:tab w:val="num" w:pos="1800"/>
        </w:tabs>
        <w:ind w:left="1800" w:hanging="720"/>
      </w:pPr>
      <w:rPr>
        <w:rFonts w:ascii="Symbol" w:eastAsia="Times New Roman" w:hAnsi="Symbol" w:cs="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FF7D49"/>
    <w:multiLevelType w:val="hybridMultilevel"/>
    <w:tmpl w:val="4178EFF2"/>
    <w:lvl w:ilvl="0" w:tplc="97CA8768">
      <w:start w:val="1"/>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cs="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cs="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cs="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10" w15:restartNumberingAfterBreak="0">
    <w:nsid w:val="4E8F1A1C"/>
    <w:multiLevelType w:val="hybridMultilevel"/>
    <w:tmpl w:val="9678144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1" w15:restartNumberingAfterBreak="0">
    <w:nsid w:val="50D65550"/>
    <w:multiLevelType w:val="hybridMultilevel"/>
    <w:tmpl w:val="2DCAEA82"/>
    <w:lvl w:ilvl="0" w:tplc="F9B413A4">
      <w:start w:val="1"/>
      <w:numFmt w:val="bullet"/>
      <w:pStyle w:val="HSSbulletedlist"/>
      <w:lvlText w:val=""/>
      <w:lvlJc w:val="left"/>
      <w:pPr>
        <w:tabs>
          <w:tab w:val="num" w:pos="1021"/>
        </w:tabs>
        <w:ind w:left="1021" w:hanging="30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F930B9"/>
    <w:multiLevelType w:val="hybridMultilevel"/>
    <w:tmpl w:val="A718F2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0AF7396"/>
    <w:multiLevelType w:val="hybridMultilevel"/>
    <w:tmpl w:val="3FDAF35E"/>
    <w:lvl w:ilvl="0" w:tplc="08090017">
      <w:start w:val="1"/>
      <w:numFmt w:val="lowerLetter"/>
      <w:lvlText w:val="%1)"/>
      <w:lvlJc w:val="left"/>
      <w:pPr>
        <w:tabs>
          <w:tab w:val="num" w:pos="1021"/>
        </w:tabs>
        <w:ind w:left="1021" w:hanging="301"/>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03F73"/>
    <w:multiLevelType w:val="hybridMultilevel"/>
    <w:tmpl w:val="DB0E3682"/>
    <w:lvl w:ilvl="0" w:tplc="08090017">
      <w:start w:val="1"/>
      <w:numFmt w:val="lowerLetter"/>
      <w:lvlText w:val="%1)"/>
      <w:lvlJc w:val="left"/>
      <w:pPr>
        <w:tabs>
          <w:tab w:val="num" w:pos="1021"/>
        </w:tabs>
        <w:ind w:left="1021" w:hanging="301"/>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CF7543"/>
    <w:multiLevelType w:val="hybridMultilevel"/>
    <w:tmpl w:val="A59A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E826D9"/>
    <w:multiLevelType w:val="hybridMultilevel"/>
    <w:tmpl w:val="1C900942"/>
    <w:lvl w:ilvl="0" w:tplc="08090017">
      <w:start w:val="1"/>
      <w:numFmt w:val="lowerLetter"/>
      <w:lvlText w:val="%1)"/>
      <w:lvlJc w:val="left"/>
      <w:pPr>
        <w:tabs>
          <w:tab w:val="num" w:pos="1021"/>
        </w:tabs>
        <w:ind w:left="1021" w:hanging="301"/>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F906A8"/>
    <w:multiLevelType w:val="hybridMultilevel"/>
    <w:tmpl w:val="B992B1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4351095">
    <w:abstractNumId w:val="8"/>
  </w:num>
  <w:num w:numId="2" w16cid:durableId="191235320">
    <w:abstractNumId w:val="11"/>
  </w:num>
  <w:num w:numId="3" w16cid:durableId="1374573698">
    <w:abstractNumId w:val="9"/>
  </w:num>
  <w:num w:numId="4" w16cid:durableId="1579243579">
    <w:abstractNumId w:val="5"/>
  </w:num>
  <w:num w:numId="5" w16cid:durableId="1002198650">
    <w:abstractNumId w:val="16"/>
  </w:num>
  <w:num w:numId="6" w16cid:durableId="1671911664">
    <w:abstractNumId w:val="4"/>
  </w:num>
  <w:num w:numId="7" w16cid:durableId="2037653069">
    <w:abstractNumId w:val="7"/>
  </w:num>
  <w:num w:numId="8" w16cid:durableId="1091009775">
    <w:abstractNumId w:val="3"/>
  </w:num>
  <w:num w:numId="9" w16cid:durableId="1124806627">
    <w:abstractNumId w:val="14"/>
  </w:num>
  <w:num w:numId="10" w16cid:durableId="952053412">
    <w:abstractNumId w:val="13"/>
  </w:num>
  <w:num w:numId="11" w16cid:durableId="244459936">
    <w:abstractNumId w:val="1"/>
  </w:num>
  <w:num w:numId="12" w16cid:durableId="487132343">
    <w:abstractNumId w:val="17"/>
  </w:num>
  <w:num w:numId="13" w16cid:durableId="369186465">
    <w:abstractNumId w:val="6"/>
  </w:num>
  <w:num w:numId="14" w16cid:durableId="230700458">
    <w:abstractNumId w:val="12"/>
  </w:num>
  <w:num w:numId="15" w16cid:durableId="1793327654">
    <w:abstractNumId w:val="0"/>
  </w:num>
  <w:num w:numId="16" w16cid:durableId="579679496">
    <w:abstractNumId w:val="10"/>
  </w:num>
  <w:num w:numId="17" w16cid:durableId="952784321">
    <w:abstractNumId w:val="2"/>
  </w:num>
  <w:num w:numId="18" w16cid:durableId="1380981984">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en-GB" w:vendorID="64" w:dllVersion="0" w:nlCheck="1" w:checkStyle="0"/>
  <w:activeWritingStyle w:appName="MSWord" w:lang="en-US" w:vendorID="64" w:dllVersion="0" w:nlCheck="1"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style="mso-position-horizontal-relative:page;mso-position-vertical-relative:page;mso-width-relative:margin;mso-height-relative:margin" o:allowincell="f" fill="f" fillcolor="white" stroke="f" strokecolor="none [1279]">
      <v:fill color="white" on="f"/>
      <v:stroke color="none [1279]" weight="6pt" on="f"/>
      <v:shadow on="t" color="none [2495]" opacity=".5" offset="6pt,6pt"/>
      <v:textbox style="mso-fit-shape-to-text:t" inset="0,0,0,0"/>
      <o:colormru v:ext="edit" colors="#f2ef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4B5E147-1E6C-419F-BDB7-87D38EF2D38E}"/>
    <w:docVar w:name="dgnword-eventsink" w:val="1900588962176"/>
  </w:docVars>
  <w:rsids>
    <w:rsidRoot w:val="00710E38"/>
    <w:rsid w:val="00000E02"/>
    <w:rsid w:val="000023FC"/>
    <w:rsid w:val="000046C5"/>
    <w:rsid w:val="00015402"/>
    <w:rsid w:val="00020B75"/>
    <w:rsid w:val="00032D92"/>
    <w:rsid w:val="00041566"/>
    <w:rsid w:val="00043393"/>
    <w:rsid w:val="000460F8"/>
    <w:rsid w:val="00047104"/>
    <w:rsid w:val="00047F7F"/>
    <w:rsid w:val="00051E39"/>
    <w:rsid w:val="000640B1"/>
    <w:rsid w:val="00064E23"/>
    <w:rsid w:val="00064FE3"/>
    <w:rsid w:val="000657F3"/>
    <w:rsid w:val="000729B9"/>
    <w:rsid w:val="000808D8"/>
    <w:rsid w:val="00084168"/>
    <w:rsid w:val="00087B5C"/>
    <w:rsid w:val="0009289D"/>
    <w:rsid w:val="000A0650"/>
    <w:rsid w:val="000B408E"/>
    <w:rsid w:val="000B433E"/>
    <w:rsid w:val="000C4A19"/>
    <w:rsid w:val="000C6218"/>
    <w:rsid w:val="000E1E16"/>
    <w:rsid w:val="000E5835"/>
    <w:rsid w:val="00100487"/>
    <w:rsid w:val="001031AD"/>
    <w:rsid w:val="00113AD9"/>
    <w:rsid w:val="001153DE"/>
    <w:rsid w:val="001214CE"/>
    <w:rsid w:val="001264CD"/>
    <w:rsid w:val="0013012E"/>
    <w:rsid w:val="00132C0C"/>
    <w:rsid w:val="0015006D"/>
    <w:rsid w:val="001518CA"/>
    <w:rsid w:val="0015394E"/>
    <w:rsid w:val="00153C19"/>
    <w:rsid w:val="001540A6"/>
    <w:rsid w:val="00156159"/>
    <w:rsid w:val="00163F04"/>
    <w:rsid w:val="00170BE1"/>
    <w:rsid w:val="00173E4A"/>
    <w:rsid w:val="00175E3B"/>
    <w:rsid w:val="00176AEA"/>
    <w:rsid w:val="00180952"/>
    <w:rsid w:val="00187FF6"/>
    <w:rsid w:val="00190233"/>
    <w:rsid w:val="0019058A"/>
    <w:rsid w:val="0019334D"/>
    <w:rsid w:val="00197481"/>
    <w:rsid w:val="001A1BA7"/>
    <w:rsid w:val="001A6423"/>
    <w:rsid w:val="001B1A4B"/>
    <w:rsid w:val="001C01BE"/>
    <w:rsid w:val="001C2694"/>
    <w:rsid w:val="001C56FB"/>
    <w:rsid w:val="001C5CF2"/>
    <w:rsid w:val="001D2692"/>
    <w:rsid w:val="001D5BB7"/>
    <w:rsid w:val="001E04EF"/>
    <w:rsid w:val="001F214C"/>
    <w:rsid w:val="001F3F4C"/>
    <w:rsid w:val="002126ED"/>
    <w:rsid w:val="00214358"/>
    <w:rsid w:val="00234364"/>
    <w:rsid w:val="00244936"/>
    <w:rsid w:val="00244C0E"/>
    <w:rsid w:val="00245A20"/>
    <w:rsid w:val="0025092D"/>
    <w:rsid w:val="00252862"/>
    <w:rsid w:val="00256D93"/>
    <w:rsid w:val="00265A54"/>
    <w:rsid w:val="00272D24"/>
    <w:rsid w:val="002730A3"/>
    <w:rsid w:val="00282F72"/>
    <w:rsid w:val="0028516F"/>
    <w:rsid w:val="00290B73"/>
    <w:rsid w:val="00294187"/>
    <w:rsid w:val="002A007E"/>
    <w:rsid w:val="002B25E0"/>
    <w:rsid w:val="002B39ED"/>
    <w:rsid w:val="002C29A4"/>
    <w:rsid w:val="002D0BF1"/>
    <w:rsid w:val="002E426B"/>
    <w:rsid w:val="002E75BC"/>
    <w:rsid w:val="003011D9"/>
    <w:rsid w:val="00303833"/>
    <w:rsid w:val="00310088"/>
    <w:rsid w:val="0031374F"/>
    <w:rsid w:val="00322385"/>
    <w:rsid w:val="003342A1"/>
    <w:rsid w:val="00337C40"/>
    <w:rsid w:val="00340595"/>
    <w:rsid w:val="003430A4"/>
    <w:rsid w:val="003472B3"/>
    <w:rsid w:val="00356C76"/>
    <w:rsid w:val="003602EE"/>
    <w:rsid w:val="00360386"/>
    <w:rsid w:val="00362082"/>
    <w:rsid w:val="0038258E"/>
    <w:rsid w:val="00382FCA"/>
    <w:rsid w:val="00391039"/>
    <w:rsid w:val="003952F5"/>
    <w:rsid w:val="003961E2"/>
    <w:rsid w:val="003B45B1"/>
    <w:rsid w:val="003B555B"/>
    <w:rsid w:val="003B794C"/>
    <w:rsid w:val="003B7DE0"/>
    <w:rsid w:val="003C3844"/>
    <w:rsid w:val="003E75F9"/>
    <w:rsid w:val="004077FD"/>
    <w:rsid w:val="004206FB"/>
    <w:rsid w:val="00422B05"/>
    <w:rsid w:val="00423C61"/>
    <w:rsid w:val="00434019"/>
    <w:rsid w:val="004365F9"/>
    <w:rsid w:val="00437C31"/>
    <w:rsid w:val="00442D99"/>
    <w:rsid w:val="00447B61"/>
    <w:rsid w:val="00447C38"/>
    <w:rsid w:val="00461247"/>
    <w:rsid w:val="0046346B"/>
    <w:rsid w:val="00464765"/>
    <w:rsid w:val="00466230"/>
    <w:rsid w:val="00470CB3"/>
    <w:rsid w:val="0047189C"/>
    <w:rsid w:val="00490A61"/>
    <w:rsid w:val="00491C26"/>
    <w:rsid w:val="004A30DB"/>
    <w:rsid w:val="004A33B6"/>
    <w:rsid w:val="004B3D2D"/>
    <w:rsid w:val="004B5809"/>
    <w:rsid w:val="004B68F2"/>
    <w:rsid w:val="004C734F"/>
    <w:rsid w:val="004D1C9F"/>
    <w:rsid w:val="004D2D43"/>
    <w:rsid w:val="004D64EE"/>
    <w:rsid w:val="004E057C"/>
    <w:rsid w:val="004E2C1B"/>
    <w:rsid w:val="004E5407"/>
    <w:rsid w:val="004E5D64"/>
    <w:rsid w:val="004E71BE"/>
    <w:rsid w:val="00507723"/>
    <w:rsid w:val="00512ED5"/>
    <w:rsid w:val="005156A2"/>
    <w:rsid w:val="00516E21"/>
    <w:rsid w:val="00523447"/>
    <w:rsid w:val="005242A7"/>
    <w:rsid w:val="0052722F"/>
    <w:rsid w:val="00533606"/>
    <w:rsid w:val="00533C6D"/>
    <w:rsid w:val="00544D61"/>
    <w:rsid w:val="0054591F"/>
    <w:rsid w:val="00545AFE"/>
    <w:rsid w:val="00555583"/>
    <w:rsid w:val="00555981"/>
    <w:rsid w:val="005564EC"/>
    <w:rsid w:val="005616A7"/>
    <w:rsid w:val="005659B0"/>
    <w:rsid w:val="00565D07"/>
    <w:rsid w:val="005675CA"/>
    <w:rsid w:val="00567D40"/>
    <w:rsid w:val="005731D6"/>
    <w:rsid w:val="00582027"/>
    <w:rsid w:val="00583DBF"/>
    <w:rsid w:val="00593058"/>
    <w:rsid w:val="005975C7"/>
    <w:rsid w:val="005A0E88"/>
    <w:rsid w:val="005A1FEB"/>
    <w:rsid w:val="005A6A75"/>
    <w:rsid w:val="005B0648"/>
    <w:rsid w:val="005B4A0D"/>
    <w:rsid w:val="005B4FE6"/>
    <w:rsid w:val="005B761F"/>
    <w:rsid w:val="005C79E9"/>
    <w:rsid w:val="005C7DB1"/>
    <w:rsid w:val="005D325E"/>
    <w:rsid w:val="005E1E51"/>
    <w:rsid w:val="005E2451"/>
    <w:rsid w:val="005F47EE"/>
    <w:rsid w:val="005F6212"/>
    <w:rsid w:val="006008D4"/>
    <w:rsid w:val="006020B5"/>
    <w:rsid w:val="00603C99"/>
    <w:rsid w:val="00617588"/>
    <w:rsid w:val="006321FE"/>
    <w:rsid w:val="00645687"/>
    <w:rsid w:val="006458F1"/>
    <w:rsid w:val="00646C35"/>
    <w:rsid w:val="006504CB"/>
    <w:rsid w:val="00661552"/>
    <w:rsid w:val="0066158B"/>
    <w:rsid w:val="00661CC6"/>
    <w:rsid w:val="00662C53"/>
    <w:rsid w:val="00663517"/>
    <w:rsid w:val="006732E0"/>
    <w:rsid w:val="006900DC"/>
    <w:rsid w:val="00693124"/>
    <w:rsid w:val="00694B8D"/>
    <w:rsid w:val="006C4E6C"/>
    <w:rsid w:val="006C7AFB"/>
    <w:rsid w:val="006D4858"/>
    <w:rsid w:val="006F2463"/>
    <w:rsid w:val="00710E38"/>
    <w:rsid w:val="0071300C"/>
    <w:rsid w:val="007216A9"/>
    <w:rsid w:val="00721E6F"/>
    <w:rsid w:val="007340A3"/>
    <w:rsid w:val="0073502D"/>
    <w:rsid w:val="00745C4B"/>
    <w:rsid w:val="00753867"/>
    <w:rsid w:val="00766AFA"/>
    <w:rsid w:val="007672F3"/>
    <w:rsid w:val="00767F10"/>
    <w:rsid w:val="007703D1"/>
    <w:rsid w:val="00770B10"/>
    <w:rsid w:val="007712AA"/>
    <w:rsid w:val="00771B63"/>
    <w:rsid w:val="007734D9"/>
    <w:rsid w:val="00774BA0"/>
    <w:rsid w:val="00780271"/>
    <w:rsid w:val="007848E0"/>
    <w:rsid w:val="0078576F"/>
    <w:rsid w:val="00787DD4"/>
    <w:rsid w:val="00792290"/>
    <w:rsid w:val="007959FA"/>
    <w:rsid w:val="00797414"/>
    <w:rsid w:val="007978B0"/>
    <w:rsid w:val="007A0FCE"/>
    <w:rsid w:val="007A3C88"/>
    <w:rsid w:val="007A5469"/>
    <w:rsid w:val="007B2F4C"/>
    <w:rsid w:val="007C1766"/>
    <w:rsid w:val="007D3374"/>
    <w:rsid w:val="007D352A"/>
    <w:rsid w:val="007D5758"/>
    <w:rsid w:val="007E0D0F"/>
    <w:rsid w:val="007E4487"/>
    <w:rsid w:val="007F1BC7"/>
    <w:rsid w:val="00800600"/>
    <w:rsid w:val="00800D31"/>
    <w:rsid w:val="00806E5A"/>
    <w:rsid w:val="008236F3"/>
    <w:rsid w:val="00823818"/>
    <w:rsid w:val="008247BA"/>
    <w:rsid w:val="00824FA5"/>
    <w:rsid w:val="008410AB"/>
    <w:rsid w:val="008438DD"/>
    <w:rsid w:val="008449ED"/>
    <w:rsid w:val="00844AEA"/>
    <w:rsid w:val="008454C2"/>
    <w:rsid w:val="00847CB7"/>
    <w:rsid w:val="00853235"/>
    <w:rsid w:val="0086066D"/>
    <w:rsid w:val="00860840"/>
    <w:rsid w:val="008615E2"/>
    <w:rsid w:val="00862DE8"/>
    <w:rsid w:val="00862F83"/>
    <w:rsid w:val="00863869"/>
    <w:rsid w:val="00872CDA"/>
    <w:rsid w:val="0087365E"/>
    <w:rsid w:val="00876427"/>
    <w:rsid w:val="00876B9E"/>
    <w:rsid w:val="008772F9"/>
    <w:rsid w:val="00884FCD"/>
    <w:rsid w:val="00891B36"/>
    <w:rsid w:val="0089480B"/>
    <w:rsid w:val="008A5D1C"/>
    <w:rsid w:val="008A7799"/>
    <w:rsid w:val="008B1F8A"/>
    <w:rsid w:val="008C04C1"/>
    <w:rsid w:val="008D0318"/>
    <w:rsid w:val="008D0A26"/>
    <w:rsid w:val="008D218E"/>
    <w:rsid w:val="008D2DCA"/>
    <w:rsid w:val="008E5E5F"/>
    <w:rsid w:val="008E72CA"/>
    <w:rsid w:val="008E760F"/>
    <w:rsid w:val="008F33FB"/>
    <w:rsid w:val="008F4D9C"/>
    <w:rsid w:val="008F72F0"/>
    <w:rsid w:val="008F789B"/>
    <w:rsid w:val="00902812"/>
    <w:rsid w:val="00904A85"/>
    <w:rsid w:val="009161A0"/>
    <w:rsid w:val="0093699D"/>
    <w:rsid w:val="00944E68"/>
    <w:rsid w:val="00945CFC"/>
    <w:rsid w:val="009507E5"/>
    <w:rsid w:val="009513B8"/>
    <w:rsid w:val="00953091"/>
    <w:rsid w:val="0095603F"/>
    <w:rsid w:val="00961B5F"/>
    <w:rsid w:val="009672AC"/>
    <w:rsid w:val="00967F8A"/>
    <w:rsid w:val="00970AD1"/>
    <w:rsid w:val="00971736"/>
    <w:rsid w:val="00983981"/>
    <w:rsid w:val="00985D61"/>
    <w:rsid w:val="00986B20"/>
    <w:rsid w:val="009A1689"/>
    <w:rsid w:val="009A2378"/>
    <w:rsid w:val="009A5078"/>
    <w:rsid w:val="009B13EB"/>
    <w:rsid w:val="009B5F2E"/>
    <w:rsid w:val="009C26ED"/>
    <w:rsid w:val="009C2FCC"/>
    <w:rsid w:val="009C6915"/>
    <w:rsid w:val="009D0B20"/>
    <w:rsid w:val="009D11DD"/>
    <w:rsid w:val="009D3752"/>
    <w:rsid w:val="009E1E23"/>
    <w:rsid w:val="009F23B8"/>
    <w:rsid w:val="009F307A"/>
    <w:rsid w:val="009F333C"/>
    <w:rsid w:val="009F3EDC"/>
    <w:rsid w:val="009F59F4"/>
    <w:rsid w:val="009F751E"/>
    <w:rsid w:val="00A15753"/>
    <w:rsid w:val="00A203D4"/>
    <w:rsid w:val="00A21F04"/>
    <w:rsid w:val="00A423B3"/>
    <w:rsid w:val="00A44E5E"/>
    <w:rsid w:val="00A460C5"/>
    <w:rsid w:val="00A46C73"/>
    <w:rsid w:val="00A6376E"/>
    <w:rsid w:val="00A640D8"/>
    <w:rsid w:val="00A757A6"/>
    <w:rsid w:val="00A80E5F"/>
    <w:rsid w:val="00A91BC9"/>
    <w:rsid w:val="00AA08F0"/>
    <w:rsid w:val="00AA3C0E"/>
    <w:rsid w:val="00AB0395"/>
    <w:rsid w:val="00AB3C06"/>
    <w:rsid w:val="00AB5F8F"/>
    <w:rsid w:val="00AC0189"/>
    <w:rsid w:val="00AC1F80"/>
    <w:rsid w:val="00AC4AD8"/>
    <w:rsid w:val="00AC6A8B"/>
    <w:rsid w:val="00AD1EBD"/>
    <w:rsid w:val="00AD2205"/>
    <w:rsid w:val="00AE30D5"/>
    <w:rsid w:val="00AE38B1"/>
    <w:rsid w:val="00AE43A3"/>
    <w:rsid w:val="00AE6477"/>
    <w:rsid w:val="00B00949"/>
    <w:rsid w:val="00B0161E"/>
    <w:rsid w:val="00B0675B"/>
    <w:rsid w:val="00B16341"/>
    <w:rsid w:val="00B16D4F"/>
    <w:rsid w:val="00B2641E"/>
    <w:rsid w:val="00B30002"/>
    <w:rsid w:val="00B417E7"/>
    <w:rsid w:val="00B41C51"/>
    <w:rsid w:val="00B42D3E"/>
    <w:rsid w:val="00B459AB"/>
    <w:rsid w:val="00B51223"/>
    <w:rsid w:val="00B528CD"/>
    <w:rsid w:val="00B5451A"/>
    <w:rsid w:val="00B569D7"/>
    <w:rsid w:val="00B57088"/>
    <w:rsid w:val="00B6387E"/>
    <w:rsid w:val="00B64E45"/>
    <w:rsid w:val="00B71B65"/>
    <w:rsid w:val="00B75C1B"/>
    <w:rsid w:val="00B83337"/>
    <w:rsid w:val="00B8616A"/>
    <w:rsid w:val="00B91E39"/>
    <w:rsid w:val="00B94BF9"/>
    <w:rsid w:val="00BC22DC"/>
    <w:rsid w:val="00BC35CF"/>
    <w:rsid w:val="00BE6022"/>
    <w:rsid w:val="00BE6CAE"/>
    <w:rsid w:val="00BF0422"/>
    <w:rsid w:val="00BF37B8"/>
    <w:rsid w:val="00BF6E29"/>
    <w:rsid w:val="00C00A49"/>
    <w:rsid w:val="00C04D8F"/>
    <w:rsid w:val="00C07377"/>
    <w:rsid w:val="00C102E3"/>
    <w:rsid w:val="00C15D98"/>
    <w:rsid w:val="00C219E6"/>
    <w:rsid w:val="00C25AB8"/>
    <w:rsid w:val="00C27525"/>
    <w:rsid w:val="00C4730A"/>
    <w:rsid w:val="00C52FE5"/>
    <w:rsid w:val="00C7323D"/>
    <w:rsid w:val="00C735CF"/>
    <w:rsid w:val="00C739D0"/>
    <w:rsid w:val="00C747A5"/>
    <w:rsid w:val="00C74C26"/>
    <w:rsid w:val="00C769A1"/>
    <w:rsid w:val="00C76ABE"/>
    <w:rsid w:val="00C83242"/>
    <w:rsid w:val="00C97D39"/>
    <w:rsid w:val="00CC018A"/>
    <w:rsid w:val="00CC593F"/>
    <w:rsid w:val="00CC613B"/>
    <w:rsid w:val="00CD315D"/>
    <w:rsid w:val="00CF78C0"/>
    <w:rsid w:val="00D06FDD"/>
    <w:rsid w:val="00D11057"/>
    <w:rsid w:val="00D13E33"/>
    <w:rsid w:val="00D15E85"/>
    <w:rsid w:val="00D21DE6"/>
    <w:rsid w:val="00D375C7"/>
    <w:rsid w:val="00D42C54"/>
    <w:rsid w:val="00D51672"/>
    <w:rsid w:val="00D62E45"/>
    <w:rsid w:val="00D66EFF"/>
    <w:rsid w:val="00D67E08"/>
    <w:rsid w:val="00D74CD8"/>
    <w:rsid w:val="00D75C6D"/>
    <w:rsid w:val="00D773E7"/>
    <w:rsid w:val="00D80B01"/>
    <w:rsid w:val="00D80DF3"/>
    <w:rsid w:val="00D82144"/>
    <w:rsid w:val="00D821CF"/>
    <w:rsid w:val="00D82846"/>
    <w:rsid w:val="00D871F7"/>
    <w:rsid w:val="00D87744"/>
    <w:rsid w:val="00D906C8"/>
    <w:rsid w:val="00D92B89"/>
    <w:rsid w:val="00D954CA"/>
    <w:rsid w:val="00DA03EB"/>
    <w:rsid w:val="00DB043B"/>
    <w:rsid w:val="00DB09F8"/>
    <w:rsid w:val="00DB27F3"/>
    <w:rsid w:val="00DB2821"/>
    <w:rsid w:val="00DB3832"/>
    <w:rsid w:val="00DB3C4C"/>
    <w:rsid w:val="00DC5958"/>
    <w:rsid w:val="00DD2A6D"/>
    <w:rsid w:val="00DD2EB3"/>
    <w:rsid w:val="00DD2FB0"/>
    <w:rsid w:val="00DD3122"/>
    <w:rsid w:val="00DD3F3A"/>
    <w:rsid w:val="00DD5B0F"/>
    <w:rsid w:val="00DE1ACF"/>
    <w:rsid w:val="00DF200C"/>
    <w:rsid w:val="00DF2C11"/>
    <w:rsid w:val="00DF37D6"/>
    <w:rsid w:val="00DF5739"/>
    <w:rsid w:val="00E248FA"/>
    <w:rsid w:val="00E27C06"/>
    <w:rsid w:val="00E3113C"/>
    <w:rsid w:val="00E32E0E"/>
    <w:rsid w:val="00E36470"/>
    <w:rsid w:val="00E36484"/>
    <w:rsid w:val="00E3787E"/>
    <w:rsid w:val="00E41E6A"/>
    <w:rsid w:val="00E44591"/>
    <w:rsid w:val="00E50484"/>
    <w:rsid w:val="00E504CF"/>
    <w:rsid w:val="00E50950"/>
    <w:rsid w:val="00E513EB"/>
    <w:rsid w:val="00E54511"/>
    <w:rsid w:val="00E61067"/>
    <w:rsid w:val="00E67BE0"/>
    <w:rsid w:val="00E766B5"/>
    <w:rsid w:val="00E903F2"/>
    <w:rsid w:val="00E91F78"/>
    <w:rsid w:val="00E92020"/>
    <w:rsid w:val="00E974F3"/>
    <w:rsid w:val="00EB0CDB"/>
    <w:rsid w:val="00EC1D04"/>
    <w:rsid w:val="00EC66BD"/>
    <w:rsid w:val="00ED0739"/>
    <w:rsid w:val="00ED1EF1"/>
    <w:rsid w:val="00ED2AD2"/>
    <w:rsid w:val="00EE775B"/>
    <w:rsid w:val="00EF23F5"/>
    <w:rsid w:val="00EF65F6"/>
    <w:rsid w:val="00EF6697"/>
    <w:rsid w:val="00EF750B"/>
    <w:rsid w:val="00EF7D7C"/>
    <w:rsid w:val="00F02A9C"/>
    <w:rsid w:val="00F10DEE"/>
    <w:rsid w:val="00F124A2"/>
    <w:rsid w:val="00F13ED8"/>
    <w:rsid w:val="00F14B14"/>
    <w:rsid w:val="00F15DD8"/>
    <w:rsid w:val="00F20087"/>
    <w:rsid w:val="00F22A87"/>
    <w:rsid w:val="00F256FC"/>
    <w:rsid w:val="00F27091"/>
    <w:rsid w:val="00F3136A"/>
    <w:rsid w:val="00F41817"/>
    <w:rsid w:val="00F433F0"/>
    <w:rsid w:val="00F61111"/>
    <w:rsid w:val="00F64E1B"/>
    <w:rsid w:val="00F651A8"/>
    <w:rsid w:val="00F65FC4"/>
    <w:rsid w:val="00F8695F"/>
    <w:rsid w:val="00F921F5"/>
    <w:rsid w:val="00FA2F71"/>
    <w:rsid w:val="00FB1413"/>
    <w:rsid w:val="00FB663B"/>
    <w:rsid w:val="00FC6132"/>
    <w:rsid w:val="00FC7722"/>
    <w:rsid w:val="00FD1C11"/>
    <w:rsid w:val="00FD1E09"/>
    <w:rsid w:val="00FD732C"/>
    <w:rsid w:val="00FE2684"/>
    <w:rsid w:val="00FE49FA"/>
    <w:rsid w:val="00FF0615"/>
    <w:rsid w:val="00FF35B2"/>
    <w:rsid w:val="00FF35BD"/>
    <w:rsid w:val="00FF6168"/>
    <w:rsid w:val="04806911"/>
    <w:rsid w:val="0EE76D00"/>
    <w:rsid w:val="12A10E1A"/>
    <w:rsid w:val="1A46FDFE"/>
    <w:rsid w:val="1DA08004"/>
    <w:rsid w:val="200573B6"/>
    <w:rsid w:val="2AD67E90"/>
    <w:rsid w:val="2F5A61B5"/>
    <w:rsid w:val="30F63216"/>
    <w:rsid w:val="486F5A57"/>
    <w:rsid w:val="4D29A31D"/>
    <w:rsid w:val="51C00AD7"/>
    <w:rsid w:val="5DA970B5"/>
    <w:rsid w:val="6252BA21"/>
    <w:rsid w:val="64A2CB5E"/>
    <w:rsid w:val="706830A3"/>
    <w:rsid w:val="707C509C"/>
    <w:rsid w:val="778135C7"/>
    <w:rsid w:val="7B68D17D"/>
    <w:rsid w:val="7CB2C636"/>
    <w:rsid w:val="7EFCFC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width-relative:margin;mso-height-relative:margin" o:allowincell="f" fill="f" fillcolor="white" stroke="f" strokecolor="none [1279]">
      <v:fill color="white" on="f"/>
      <v:stroke color="none [1279]" weight="6pt" on="f"/>
      <v:shadow on="t" color="none [2495]" opacity=".5" offset="6pt,6pt"/>
      <v:textbox style="mso-fit-shape-to-text:t" inset="0,0,0,0"/>
      <o:colormru v:ext="edit" colors="#f2eff5"/>
    </o:shapedefaults>
    <o:shapelayout v:ext="edit">
      <o:idmap v:ext="edit" data="2"/>
    </o:shapelayout>
  </w:shapeDefaults>
  <w:decimalSymbol w:val="."/>
  <w:listSeparator w:val=","/>
  <w14:docId w14:val="04873389"/>
  <w15:docId w15:val="{C8B3C2CC-D6A9-46FF-8338-21EA6737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2DC"/>
    <w:rPr>
      <w:sz w:val="24"/>
      <w:szCs w:val="24"/>
      <w:lang w:eastAsia="en-US"/>
    </w:rPr>
  </w:style>
  <w:style w:type="paragraph" w:styleId="Heading1">
    <w:name w:val="heading 1"/>
    <w:basedOn w:val="Normal"/>
    <w:next w:val="Normal"/>
    <w:link w:val="Heading1Char"/>
    <w:qFormat/>
    <w:rsid w:val="00AC01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HSSHeading2"/>
    <w:next w:val="Normal"/>
    <w:qFormat/>
    <w:rsid w:val="00BC22DC"/>
    <w:pPr>
      <w:outlineLvl w:val="2"/>
    </w:pPr>
  </w:style>
  <w:style w:type="paragraph" w:styleId="Heading4">
    <w:name w:val="heading 4"/>
    <w:basedOn w:val="HSSHeading1"/>
    <w:next w:val="Normal"/>
    <w:qFormat/>
    <w:rsid w:val="00BC22D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SHeading2">
    <w:name w:val="HSS Heading 2"/>
    <w:basedOn w:val="Normal"/>
    <w:link w:val="HSSHeading2Char"/>
    <w:rsid w:val="007D3374"/>
    <w:pPr>
      <w:spacing w:before="240" w:after="240"/>
    </w:pPr>
    <w:rPr>
      <w:rFonts w:ascii="Verdana" w:hAnsi="Verdana" w:cs="Arial"/>
      <w:b/>
      <w:sz w:val="20"/>
      <w:szCs w:val="20"/>
    </w:rPr>
  </w:style>
  <w:style w:type="paragraph" w:customStyle="1" w:styleId="HSSHeading1">
    <w:name w:val="HSS Heading 1"/>
    <w:basedOn w:val="Normal"/>
    <w:rsid w:val="007D3374"/>
    <w:pPr>
      <w:jc w:val="center"/>
    </w:pPr>
    <w:rPr>
      <w:rFonts w:ascii="Verdana" w:hAnsi="Verdana"/>
      <w:b/>
      <w:bCs/>
      <w:szCs w:val="20"/>
    </w:rPr>
  </w:style>
  <w:style w:type="table" w:styleId="TableGrid">
    <w:name w:val="Table Grid"/>
    <w:basedOn w:val="TableNormal"/>
    <w:rsid w:val="0036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7723"/>
    <w:rPr>
      <w:rFonts w:ascii="Tahoma" w:hAnsi="Tahoma" w:cs="Tahoma"/>
      <w:sz w:val="16"/>
      <w:szCs w:val="16"/>
    </w:rPr>
  </w:style>
  <w:style w:type="paragraph" w:styleId="Header">
    <w:name w:val="header"/>
    <w:basedOn w:val="Normal"/>
    <w:link w:val="HeaderChar"/>
    <w:rsid w:val="00BC22DC"/>
    <w:pPr>
      <w:tabs>
        <w:tab w:val="center" w:pos="4320"/>
        <w:tab w:val="right" w:pos="8640"/>
      </w:tabs>
    </w:pPr>
    <w:rPr>
      <w:rFonts w:ascii="Verdana" w:hAnsi="Verdana"/>
      <w:sz w:val="18"/>
      <w:szCs w:val="18"/>
    </w:rPr>
  </w:style>
  <w:style w:type="paragraph" w:styleId="Footer">
    <w:name w:val="footer"/>
    <w:basedOn w:val="Normal"/>
    <w:link w:val="FooterChar"/>
    <w:uiPriority w:val="99"/>
    <w:rsid w:val="00BC22DC"/>
    <w:pPr>
      <w:tabs>
        <w:tab w:val="center" w:pos="4320"/>
        <w:tab w:val="right" w:pos="8931"/>
      </w:tabs>
    </w:pPr>
    <w:rPr>
      <w:rFonts w:ascii="Verdana" w:hAnsi="Verdana"/>
      <w:sz w:val="18"/>
      <w:szCs w:val="18"/>
    </w:rPr>
  </w:style>
  <w:style w:type="character" w:styleId="PageNumber">
    <w:name w:val="page number"/>
    <w:basedOn w:val="DefaultParagraphFont"/>
    <w:rsid w:val="00DF200C"/>
  </w:style>
  <w:style w:type="paragraph" w:customStyle="1" w:styleId="HSSBodytext">
    <w:name w:val="HSS Body text"/>
    <w:link w:val="HSSBodytextChar"/>
    <w:rsid w:val="0087365E"/>
    <w:rPr>
      <w:rFonts w:ascii="Verdana" w:hAnsi="Verdana" w:cs="Arial"/>
      <w:bCs/>
      <w:lang w:eastAsia="en-US"/>
    </w:rPr>
  </w:style>
  <w:style w:type="character" w:styleId="Hyperlink">
    <w:name w:val="Hyperlink"/>
    <w:basedOn w:val="DefaultParagraphFont"/>
    <w:uiPriority w:val="99"/>
    <w:rsid w:val="00D871F7"/>
    <w:rPr>
      <w:color w:val="0000FF"/>
      <w:u w:val="single"/>
    </w:rPr>
  </w:style>
  <w:style w:type="character" w:styleId="CommentReference">
    <w:name w:val="annotation reference"/>
    <w:basedOn w:val="DefaultParagraphFont"/>
    <w:semiHidden/>
    <w:rsid w:val="00C15D98"/>
    <w:rPr>
      <w:sz w:val="16"/>
      <w:szCs w:val="16"/>
    </w:rPr>
  </w:style>
  <w:style w:type="paragraph" w:styleId="CommentText">
    <w:name w:val="annotation text"/>
    <w:basedOn w:val="Normal"/>
    <w:link w:val="CommentTextChar"/>
    <w:semiHidden/>
    <w:rsid w:val="00C15D98"/>
    <w:rPr>
      <w:sz w:val="20"/>
      <w:szCs w:val="20"/>
    </w:rPr>
  </w:style>
  <w:style w:type="paragraph" w:styleId="CommentSubject">
    <w:name w:val="annotation subject"/>
    <w:basedOn w:val="CommentText"/>
    <w:next w:val="CommentText"/>
    <w:semiHidden/>
    <w:rsid w:val="00C15D98"/>
    <w:rPr>
      <w:b/>
      <w:bCs/>
    </w:rPr>
  </w:style>
  <w:style w:type="character" w:styleId="FollowedHyperlink">
    <w:name w:val="FollowedHyperlink"/>
    <w:basedOn w:val="DefaultParagraphFont"/>
    <w:rsid w:val="00A46C73"/>
    <w:rPr>
      <w:color w:val="800080"/>
      <w:u w:val="single"/>
    </w:rPr>
  </w:style>
  <w:style w:type="paragraph" w:customStyle="1" w:styleId="HSSbulletedlist">
    <w:name w:val="HSS bulleted list"/>
    <w:basedOn w:val="Normal"/>
    <w:rsid w:val="007D3374"/>
    <w:pPr>
      <w:numPr>
        <w:numId w:val="2"/>
      </w:numPr>
      <w:spacing w:before="120" w:after="120"/>
    </w:pPr>
    <w:rPr>
      <w:rFonts w:ascii="Verdana" w:hAnsi="Verdana" w:cs="Arial"/>
      <w:sz w:val="20"/>
      <w:szCs w:val="20"/>
    </w:rPr>
  </w:style>
  <w:style w:type="paragraph" w:customStyle="1" w:styleId="HSSNumberedlist">
    <w:name w:val="HSS Numbered list"/>
    <w:basedOn w:val="Normal"/>
    <w:rsid w:val="007D3374"/>
    <w:pPr>
      <w:numPr>
        <w:numId w:val="1"/>
      </w:numPr>
      <w:spacing w:before="360" w:after="360"/>
    </w:pPr>
    <w:rPr>
      <w:rFonts w:ascii="Verdana" w:hAnsi="Verdana" w:cs="Arial"/>
      <w:sz w:val="20"/>
      <w:szCs w:val="20"/>
    </w:rPr>
  </w:style>
  <w:style w:type="character" w:customStyle="1" w:styleId="FooterChar">
    <w:name w:val="Footer Char"/>
    <w:link w:val="Footer"/>
    <w:uiPriority w:val="99"/>
    <w:rsid w:val="00AE6477"/>
    <w:rPr>
      <w:rFonts w:ascii="Verdana" w:hAnsi="Verdana"/>
      <w:sz w:val="18"/>
      <w:szCs w:val="18"/>
      <w:lang w:eastAsia="en-US"/>
    </w:rPr>
  </w:style>
  <w:style w:type="character" w:customStyle="1" w:styleId="HSSBodytextChar">
    <w:name w:val="HSS Body text Char"/>
    <w:link w:val="HSSBodytext"/>
    <w:rsid w:val="00AE6477"/>
    <w:rPr>
      <w:rFonts w:ascii="Verdana" w:hAnsi="Verdana" w:cs="Arial"/>
      <w:bCs/>
      <w:lang w:eastAsia="en-US"/>
    </w:rPr>
  </w:style>
  <w:style w:type="character" w:customStyle="1" w:styleId="HSSHeading2Char">
    <w:name w:val="HSS Heading 2 Char"/>
    <w:link w:val="HSSHeading2"/>
    <w:rsid w:val="00AE6477"/>
    <w:rPr>
      <w:rFonts w:ascii="Verdana" w:hAnsi="Verdana" w:cs="Arial"/>
      <w:b/>
      <w:lang w:eastAsia="en-US"/>
    </w:rPr>
  </w:style>
  <w:style w:type="paragraph" w:styleId="ListParagraph">
    <w:name w:val="List Paragraph"/>
    <w:basedOn w:val="Normal"/>
    <w:uiPriority w:val="34"/>
    <w:qFormat/>
    <w:rsid w:val="00DF2C11"/>
    <w:pPr>
      <w:ind w:left="720"/>
      <w:contextualSpacing/>
    </w:pPr>
  </w:style>
  <w:style w:type="character" w:customStyle="1" w:styleId="CommentTextChar">
    <w:name w:val="Comment Text Char"/>
    <w:basedOn w:val="DefaultParagraphFont"/>
    <w:link w:val="CommentText"/>
    <w:semiHidden/>
    <w:rsid w:val="00555981"/>
    <w:rPr>
      <w:lang w:eastAsia="en-US"/>
    </w:rPr>
  </w:style>
  <w:style w:type="character" w:customStyle="1" w:styleId="Heading1Char">
    <w:name w:val="Heading 1 Char"/>
    <w:basedOn w:val="DefaultParagraphFont"/>
    <w:link w:val="Heading1"/>
    <w:rsid w:val="00AC0189"/>
    <w:rPr>
      <w:rFonts w:asciiTheme="majorHAnsi" w:eastAsiaTheme="majorEastAsia" w:hAnsiTheme="majorHAnsi" w:cstheme="majorBidi"/>
      <w:color w:val="365F91" w:themeColor="accent1" w:themeShade="BF"/>
      <w:sz w:val="32"/>
      <w:szCs w:val="32"/>
      <w:lang w:eastAsia="en-US"/>
    </w:rPr>
  </w:style>
  <w:style w:type="paragraph" w:styleId="TOC1">
    <w:name w:val="toc 1"/>
    <w:basedOn w:val="Normal"/>
    <w:next w:val="Normal"/>
    <w:autoRedefine/>
    <w:semiHidden/>
    <w:unhideWhenUsed/>
    <w:rsid w:val="00AC0189"/>
    <w:pPr>
      <w:spacing w:after="100"/>
    </w:pPr>
  </w:style>
  <w:style w:type="paragraph" w:styleId="TOCHeading">
    <w:name w:val="TOC Heading"/>
    <w:basedOn w:val="Heading1"/>
    <w:next w:val="Normal"/>
    <w:uiPriority w:val="39"/>
    <w:unhideWhenUsed/>
    <w:qFormat/>
    <w:rsid w:val="00AC0189"/>
    <w:pPr>
      <w:spacing w:line="259" w:lineRule="auto"/>
      <w:outlineLvl w:val="9"/>
    </w:pPr>
    <w:rPr>
      <w:lang w:val="en-US"/>
    </w:rPr>
  </w:style>
  <w:style w:type="paragraph" w:styleId="TOC3">
    <w:name w:val="toc 3"/>
    <w:basedOn w:val="Normal"/>
    <w:next w:val="Normal"/>
    <w:autoRedefine/>
    <w:uiPriority w:val="39"/>
    <w:unhideWhenUsed/>
    <w:rsid w:val="0013012E"/>
    <w:pPr>
      <w:spacing w:after="100"/>
      <w:ind w:left="480"/>
    </w:pPr>
  </w:style>
  <w:style w:type="character" w:customStyle="1" w:styleId="HeaderChar">
    <w:name w:val="Header Char"/>
    <w:basedOn w:val="DefaultParagraphFont"/>
    <w:link w:val="Header"/>
    <w:rsid w:val="00774BA0"/>
    <w:rPr>
      <w:rFonts w:ascii="Verdana" w:hAnsi="Verdana"/>
      <w:sz w:val="18"/>
      <w:szCs w:val="18"/>
      <w:lang w:eastAsia="en-US"/>
    </w:rPr>
  </w:style>
  <w:style w:type="character" w:styleId="UnresolvedMention">
    <w:name w:val="Unresolved Mention"/>
    <w:basedOn w:val="DefaultParagraphFont"/>
    <w:uiPriority w:val="99"/>
    <w:semiHidden/>
    <w:unhideWhenUsed/>
    <w:rsid w:val="00F22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staffnet.manchester.ac.uk/services/insurance/motor-vehicles/" TargetMode="External"/><Relationship Id="rId26" Type="http://schemas.openxmlformats.org/officeDocument/2006/relationships/hyperlink" Target="http://www.healthandsafety.manchester.ac.uk/toolkits/driving/" TargetMode="External"/><Relationship Id="rId3" Type="http://schemas.openxmlformats.org/officeDocument/2006/relationships/customXml" Target="../customXml/item3.xml"/><Relationship Id="rId21" Type="http://schemas.openxmlformats.org/officeDocument/2006/relationships/hyperlink" Target="https://www.gov.uk/check-driving-information" TargetMode="External"/><Relationship Id="rId7" Type="http://schemas.openxmlformats.org/officeDocument/2006/relationships/settings" Target="settings.xml"/><Relationship Id="rId12" Type="http://schemas.openxmlformats.org/officeDocument/2006/relationships/hyperlink" Target="http://www.google.co.uk/imgres?imgurl=http://i.telegraph.co.uk/multimedia/archive/01250/driving_1250199c.jpg&amp;imgrefurl=http://www.telegraph.co.uk/motoring/4399206/Driving-while-suffering-from-flu-raises-risk-of-a-road-accidents.html&amp;h=288&amp;w=460&amp;sz=48&amp;tbnid=cPQCbVrUBiMvbM:&amp;tbnh=91&amp;tbnw=145&amp;prev=/search?q=driving+images&amp;tbm=isch&amp;tbo=u&amp;zoom=1&amp;q=driving+images&amp;usg=__5BMluQgfQfMa61y5D-hXDYyUWvs=&amp;docid=iyqDtzKScmJJbM&amp;hl=en&amp;sa=X&amp;ei=0o0iUOmnD4Kk0QWi64GoDQ&amp;sqi=2&amp;ved=0CGEQ9QEwBQ&amp;dur=157" TargetMode="External"/><Relationship Id="rId17" Type="http://schemas.openxmlformats.org/officeDocument/2006/relationships/hyperlink" Target="https://www.staffnet.manchester.ac.uk/insurance/motor-vehicles/" TargetMode="External"/><Relationship Id="rId25" Type="http://schemas.openxmlformats.org/officeDocument/2006/relationships/hyperlink" Target="https://www.gov.uk/guidance/the-highway-code/rules-for-drivers-and-motorcyclists-89-to-102" TargetMode="External"/><Relationship Id="rId33" Type="http://schemas.openxmlformats.org/officeDocument/2006/relationships/theme" Target="theme/theme1.xml"/><Relationship Id="R81cca26454ad4cd2"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www.gov.uk/driving-medical-conditions" TargetMode="External"/><Relationship Id="rId20" Type="http://schemas.openxmlformats.org/officeDocument/2006/relationships/hyperlink" Target="https://www.staffnet.manchester.ac.uk/insurance/motor-vehicles/" TargetMode="External"/><Relationship Id="rId29" Type="http://schemas.openxmlformats.org/officeDocument/2006/relationships/hyperlink" Target="http://www.sustainability.manchester.ac.uk/travel/staff/business-trav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0.jpeg"/><Relationship Id="rId23" Type="http://schemas.openxmlformats.org/officeDocument/2006/relationships/hyperlink" Target="http://www.direct.gov.uk/en/Motoring/DriverLicensing/DrivingInGbOnAForeignLicence/index.htm" TargetMode="External"/><Relationship Id="rId28" Type="http://schemas.openxmlformats.org/officeDocument/2006/relationships/hyperlink" Target="http://www.hse.gov.uk/pubns/indg382.htm" TargetMode="External"/><Relationship Id="rId10" Type="http://schemas.openxmlformats.org/officeDocument/2006/relationships/endnotes" Target="endnotes.xml"/><Relationship Id="rId19" Type="http://schemas.openxmlformats.org/officeDocument/2006/relationships/hyperlink" Target="http://documents.manchester.ac.uk/display.aspx?DocID=22904"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gle.co.uk/imgres?imgurl=http://i.telegraph.co.uk/multimedia/archive/01250/driving_1250199c.jpg&amp;imgrefurl=http://www.telegraph.co.uk/motoring/4399206/Driving-while-suffering-from-flu-raises-risk-of-a-road-accidents.html&amp;h=288&amp;w=460&amp;sz=48&amp;tbnid=cPQCbVrUBiMvbM:&amp;tbnh=91&amp;tbnw=145&amp;prev=/search?q=driving+images&amp;tbm=isch&amp;tbo=u&amp;zoom=1&amp;q=driving+images&amp;usg=__5BMluQgfQfMa61y5D-hXDYyUWvs=&amp;docid=iyqDtzKScmJJbM&amp;hl=en&amp;sa=X&amp;ei=0o0iUOmnD4Kk0QWi64GoDQ&amp;sqi=2&amp;ved=0CGEQ9QEwBQ&amp;dur=157" TargetMode="External"/><Relationship Id="rId22" Type="http://schemas.openxmlformats.org/officeDocument/2006/relationships/hyperlink" Target="http://documents.manchester.ac.uk/display.aspx?DocID=22903" TargetMode="External"/><Relationship Id="rId27" Type="http://schemas.openxmlformats.org/officeDocument/2006/relationships/hyperlink" Target="http://www.hse.gov.uk/workplacetransport/drivingforwork.htm" TargetMode="External"/><Relationship Id="rId30" Type="http://schemas.openxmlformats.org/officeDocument/2006/relationships/hyperlink" Target="https://www.gov.uk/check-driving-information"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taylor\Application%20Data\Microsoft\Templates\OHST%20s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53fd58-ca13-4333-8372-2b0734574bf7">
      <Terms xmlns="http://schemas.microsoft.com/office/infopath/2007/PartnerControls"/>
    </lcf76f155ced4ddcb4097134ff3c332f>
    <TaxCatchAll xmlns="6e94afc7-ed27-4cdb-ab7b-dbdfa4925cd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39FC47663CCF4EAA06EB2579B3ABD3" ma:contentTypeVersion="18" ma:contentTypeDescription="Create a new document." ma:contentTypeScope="" ma:versionID="1760229419ae2fa54b4736f4b935a3bd">
  <xsd:schema xmlns:xsd="http://www.w3.org/2001/XMLSchema" xmlns:xs="http://www.w3.org/2001/XMLSchema" xmlns:p="http://schemas.microsoft.com/office/2006/metadata/properties" xmlns:ns2="3053fd58-ca13-4333-8372-2b0734574bf7" xmlns:ns3="6e94afc7-ed27-4cdb-ab7b-dbdfa4925cd0" targetNamespace="http://schemas.microsoft.com/office/2006/metadata/properties" ma:root="true" ma:fieldsID="48f2714e281c1ced82a9845b22a3f21a" ns2:_="" ns3:_="">
    <xsd:import namespace="3053fd58-ca13-4333-8372-2b0734574bf7"/>
    <xsd:import namespace="6e94afc7-ed27-4cdb-ab7b-dbdfa4925c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3fd58-ca13-4333-8372-2b0734574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94afc7-ed27-4cdb-ab7b-dbdfa4925c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f7358d0-e608-43ef-90d3-7a99d809cf6d}" ma:internalName="TaxCatchAll" ma:showField="CatchAllData" ma:web="6e94afc7-ed27-4cdb-ab7b-dbdfa4925c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C67DD6-9C73-4FFE-AFC7-66DCADBF17FC}">
  <ds:schemaRefs>
    <ds:schemaRef ds:uri="http://schemas.microsoft.com/sharepoint/v3/contenttype/forms"/>
  </ds:schemaRefs>
</ds:datastoreItem>
</file>

<file path=customXml/itemProps2.xml><?xml version="1.0" encoding="utf-8"?>
<ds:datastoreItem xmlns:ds="http://schemas.openxmlformats.org/officeDocument/2006/customXml" ds:itemID="{C7DD9E01-0DA9-4B09-B5F2-EA3B65A5663E}">
  <ds:schemaRefs>
    <ds:schemaRef ds:uri="http://schemas.openxmlformats.org/officeDocument/2006/bibliography"/>
  </ds:schemaRefs>
</ds:datastoreItem>
</file>

<file path=customXml/itemProps3.xml><?xml version="1.0" encoding="utf-8"?>
<ds:datastoreItem xmlns:ds="http://schemas.openxmlformats.org/officeDocument/2006/customXml" ds:itemID="{2C3A91E3-E7AC-4CC7-A0DA-A2553E0CDF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EF5793-A44D-4DFC-B2E0-B9D8A937ECFC}"/>
</file>

<file path=docProps/app.xml><?xml version="1.0" encoding="utf-8"?>
<Properties xmlns="http://schemas.openxmlformats.org/officeDocument/2006/extended-properties" xmlns:vt="http://schemas.openxmlformats.org/officeDocument/2006/docPropsVTypes">
  <Template>OHST sub</Template>
  <TotalTime>40</TotalTime>
  <Pages>8</Pages>
  <Words>1733</Words>
  <Characters>11388</Characters>
  <Application>Microsoft Office Word</Application>
  <DocSecurity>0</DocSecurity>
  <Lines>94</Lines>
  <Paragraphs>26</Paragraphs>
  <ScaleCrop>false</ScaleCrop>
  <Company>UMIST, ISD</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Services</dc:title>
  <dc:creator>mprss02</dc:creator>
  <cp:lastModifiedBy>Josh Arnold</cp:lastModifiedBy>
  <cp:revision>17</cp:revision>
  <cp:lastPrinted>2023-11-13T15:10:00Z</cp:lastPrinted>
  <dcterms:created xsi:type="dcterms:W3CDTF">2023-11-13T15:09:00Z</dcterms:created>
  <dcterms:modified xsi:type="dcterms:W3CDTF">2024-02-08T09:06:00Z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0x010100A439FC47663CCF4EAA06EB2579B3ABD3</vt:lpwstr>
  </property>
</Properties>
</file>